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B727" w14:textId="61A792AF" w:rsidR="008C498A" w:rsidRDefault="008C498A" w:rsidP="00E03C08">
      <w:pPr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4B32C19" wp14:editId="67F46DBC">
            <wp:simplePos x="0" y="0"/>
            <wp:positionH relativeFrom="column">
              <wp:posOffset>2484120</wp:posOffset>
            </wp:positionH>
            <wp:positionV relativeFrom="paragraph">
              <wp:posOffset>-167640</wp:posOffset>
            </wp:positionV>
            <wp:extent cx="1030605" cy="6026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D87F5" w14:textId="77777777" w:rsidR="008C498A" w:rsidRDefault="008C498A" w:rsidP="00E03C08">
      <w:pPr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</w:rPr>
      </w:pPr>
    </w:p>
    <w:p w14:paraId="2562D452" w14:textId="692A236A" w:rsidR="00A83C89" w:rsidRDefault="008C498A" w:rsidP="00E03C08">
      <w:pPr>
        <w:spacing w:after="0" w:line="240" w:lineRule="auto"/>
        <w:jc w:val="center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Efficient Advice, LLC</w:t>
      </w:r>
    </w:p>
    <w:p w14:paraId="218103B9" w14:textId="6D788361" w:rsidR="008C498A" w:rsidRDefault="008C498A" w:rsidP="00E03C08">
      <w:pPr>
        <w:spacing w:after="0" w:line="240" w:lineRule="auto"/>
        <w:jc w:val="center"/>
        <w:rPr>
          <w:lang w:val="es-419"/>
        </w:rPr>
      </w:pPr>
      <w:r w:rsidRPr="00E00498">
        <w:rPr>
          <w:rFonts w:ascii="Baskerville Old Face" w:hAnsi="Baskerville Old Face"/>
          <w:b/>
          <w:color w:val="FF0000"/>
          <w:sz w:val="36"/>
          <w:szCs w:val="36"/>
          <w:lang w:val="es-419"/>
        </w:rPr>
        <w:t xml:space="preserve">Data Security Plan </w:t>
      </w:r>
      <w:proofErr w:type="spellStart"/>
      <w:r w:rsidRPr="00E00498">
        <w:rPr>
          <w:rFonts w:ascii="Baskerville Old Face" w:hAnsi="Baskerville Old Face"/>
          <w:b/>
          <w:color w:val="FF0000"/>
          <w:sz w:val="36"/>
          <w:szCs w:val="36"/>
          <w:lang w:val="es-419"/>
        </w:rPr>
        <w:t>Questionnaire</w:t>
      </w:r>
      <w:proofErr w:type="spellEnd"/>
      <w:r w:rsidRPr="00E00498">
        <w:rPr>
          <w:rFonts w:ascii="Baskerville Old Face" w:hAnsi="Baskerville Old Face"/>
          <w:b/>
          <w:color w:val="FF0000"/>
          <w:sz w:val="36"/>
          <w:szCs w:val="36"/>
          <w:lang w:val="es-419"/>
        </w:rPr>
        <w:t xml:space="preserve"> </w:t>
      </w:r>
      <w:r w:rsidRPr="008C498A">
        <w:rPr>
          <w:rFonts w:ascii="Baskerville Old Face" w:hAnsi="Baskerville Old Face"/>
          <w:b/>
          <w:color w:val="0070C0"/>
          <w:sz w:val="36"/>
          <w:szCs w:val="36"/>
          <w:lang w:val="es-419"/>
        </w:rPr>
        <w:t>/</w:t>
      </w:r>
      <w:r w:rsidRPr="008C498A">
        <w:rPr>
          <w:lang w:val="es-419"/>
        </w:rPr>
        <w:t xml:space="preserve"> </w:t>
      </w:r>
    </w:p>
    <w:p w14:paraId="443FB7EB" w14:textId="2348235A" w:rsidR="00A83C89" w:rsidRPr="008C498A" w:rsidRDefault="008C498A" w:rsidP="00E03C08">
      <w:pPr>
        <w:spacing w:after="0" w:line="240" w:lineRule="auto"/>
        <w:jc w:val="center"/>
        <w:rPr>
          <w:rFonts w:ascii="Baskerville Old Face" w:hAnsi="Baskerville Old Face"/>
          <w:b/>
          <w:color w:val="0070C0"/>
          <w:sz w:val="36"/>
          <w:szCs w:val="36"/>
          <w:lang w:val="es-419"/>
        </w:rPr>
      </w:pPr>
      <w:r w:rsidRPr="008C498A">
        <w:rPr>
          <w:rFonts w:ascii="Baskerville Old Face" w:hAnsi="Baskerville Old Face"/>
          <w:b/>
          <w:color w:val="0070C0"/>
          <w:sz w:val="36"/>
          <w:szCs w:val="36"/>
          <w:lang w:val="es-419"/>
        </w:rPr>
        <w:t>Cuestionario del plan de seguridad de datos</w:t>
      </w:r>
    </w:p>
    <w:p w14:paraId="4D0A7F2C" w14:textId="156627F6" w:rsidR="00E03C08" w:rsidRPr="008C498A" w:rsidRDefault="00E03C08" w:rsidP="00E03C08">
      <w:pPr>
        <w:spacing w:after="0" w:line="240" w:lineRule="auto"/>
        <w:jc w:val="center"/>
        <w:rPr>
          <w:rFonts w:ascii="Baskerville Old Face" w:hAnsi="Baskerville Old Face"/>
          <w:sz w:val="10"/>
          <w:szCs w:val="10"/>
          <w:lang w:val="es-419"/>
        </w:rPr>
      </w:pPr>
    </w:p>
    <w:p w14:paraId="35F9440F" w14:textId="77777777" w:rsidR="008C498A" w:rsidRPr="008C498A" w:rsidRDefault="008C498A" w:rsidP="008C498A">
      <w:pPr>
        <w:spacing w:after="0" w:line="240" w:lineRule="auto"/>
        <w:rPr>
          <w:rFonts w:ascii="Baskerville Old Face" w:hAnsi="Baskerville Old Face"/>
          <w:color w:val="FF0000"/>
          <w:sz w:val="36"/>
          <w:szCs w:val="36"/>
          <w:lang w:val="es-419"/>
        </w:rPr>
      </w:pPr>
    </w:p>
    <w:p w14:paraId="5B780981" w14:textId="3AEF00EF" w:rsidR="00A83C89" w:rsidRPr="008C498A" w:rsidRDefault="008C498A" w:rsidP="008C498A">
      <w:pPr>
        <w:spacing w:after="0" w:line="240" w:lineRule="auto"/>
        <w:rPr>
          <w:rFonts w:ascii="Baskerville Old Face" w:hAnsi="Baskerville Old Face"/>
          <w:color w:val="FF0000"/>
          <w:sz w:val="36"/>
          <w:szCs w:val="36"/>
          <w:lang w:val="es-419"/>
        </w:rPr>
      </w:pPr>
      <w:proofErr w:type="spellStart"/>
      <w:r w:rsidRPr="008C498A">
        <w:rPr>
          <w:rFonts w:ascii="Baskerville Old Face" w:hAnsi="Baskerville Old Face"/>
          <w:color w:val="FF0000"/>
          <w:sz w:val="36"/>
          <w:szCs w:val="36"/>
          <w:lang w:val="es-419"/>
        </w:rPr>
        <w:t>Instructions</w:t>
      </w:r>
      <w:proofErr w:type="spellEnd"/>
      <w:r w:rsidR="000B3DC8">
        <w:rPr>
          <w:rFonts w:ascii="Baskerville Old Face" w:hAnsi="Baskerville Old Face"/>
          <w:color w:val="FF0000"/>
          <w:sz w:val="36"/>
          <w:szCs w:val="36"/>
          <w:lang w:val="es-419"/>
        </w:rPr>
        <w:t>/Instrucciones</w:t>
      </w:r>
      <w:r w:rsidRPr="008C498A">
        <w:rPr>
          <w:rFonts w:ascii="Baskerville Old Face" w:hAnsi="Baskerville Old Face"/>
          <w:color w:val="FF0000"/>
          <w:sz w:val="36"/>
          <w:szCs w:val="36"/>
          <w:lang w:val="es-419"/>
        </w:rPr>
        <w:t>:</w:t>
      </w:r>
    </w:p>
    <w:p w14:paraId="27119127" w14:textId="4FFCD8A7" w:rsidR="00A83C89" w:rsidRPr="008C498A" w:rsidRDefault="00A83C89" w:rsidP="00193C49">
      <w:pPr>
        <w:pStyle w:val="ListParagraph"/>
        <w:spacing w:after="0"/>
        <w:rPr>
          <w:sz w:val="20"/>
          <w:szCs w:val="20"/>
          <w:lang w:val="es-419"/>
        </w:rPr>
      </w:pPr>
    </w:p>
    <w:tbl>
      <w:tblPr>
        <w:tblW w:w="8660" w:type="dxa"/>
        <w:tblLook w:val="04A0" w:firstRow="1" w:lastRow="0" w:firstColumn="1" w:lastColumn="0" w:noHBand="0" w:noVBand="1"/>
      </w:tblPr>
      <w:tblGrid>
        <w:gridCol w:w="9381"/>
      </w:tblGrid>
      <w:tr w:rsidR="008C498A" w:rsidRPr="008A459C" w14:paraId="522CAB5B" w14:textId="77777777" w:rsidTr="00E00498">
        <w:trPr>
          <w:trHeight w:val="290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14:paraId="21BFB26C" w14:textId="5DE8C34B" w:rsidR="008C498A" w:rsidRPr="008C498A" w:rsidRDefault="008C498A" w:rsidP="001545C2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 w:rsidRPr="008C498A">
              <w:rPr>
                <w:rFonts w:cs="Calibri"/>
                <w:i/>
                <w:iCs/>
                <w:color w:val="000000"/>
              </w:rPr>
              <w:t>Please answer the following questions to the best of your ability. Please indicate if you need clarification or if the requested information does not exist</w:t>
            </w:r>
            <w:r>
              <w:rPr>
                <w:rFonts w:cs="Calibri"/>
                <w:i/>
                <w:iCs/>
                <w:color w:val="000000"/>
              </w:rPr>
              <w:t>.</w:t>
            </w:r>
            <w:r w:rsidR="00627995">
              <w:rPr>
                <w:rFonts w:cs="Calibri"/>
                <w:i/>
                <w:iCs/>
                <w:color w:val="000000"/>
              </w:rPr>
              <w:t xml:space="preserve"> Only respond in one language. </w:t>
            </w:r>
            <w:r w:rsidR="00327CB0" w:rsidRPr="00327CB0">
              <w:rPr>
                <w:rFonts w:cs="Calibri"/>
                <w:i/>
                <w:iCs/>
                <w:color w:val="000000"/>
              </w:rPr>
              <w:t xml:space="preserve">After completing this questionnaire, please save the document and email it to: </w:t>
            </w:r>
            <w:hyperlink r:id="rId9" w:history="1">
              <w:r w:rsidR="00327CB0" w:rsidRPr="00A52490">
                <w:rPr>
                  <w:rStyle w:val="Hyperlink"/>
                  <w:rFonts w:cs="Calibri"/>
                  <w:i/>
                  <w:iCs/>
                </w:rPr>
                <w:t>RDeJesus@efficientadvice.com</w:t>
              </w:r>
            </w:hyperlink>
            <w:r w:rsidR="00327CB0">
              <w:rPr>
                <w:rFonts w:cs="Calibri"/>
                <w:i/>
                <w:iCs/>
                <w:color w:val="000000"/>
              </w:rPr>
              <w:t xml:space="preserve">. </w:t>
            </w:r>
          </w:p>
        </w:tc>
      </w:tr>
      <w:tr w:rsidR="008C498A" w:rsidRPr="00627995" w14:paraId="76FA930D" w14:textId="77777777" w:rsidTr="00E00498">
        <w:trPr>
          <w:trHeight w:val="290"/>
        </w:trPr>
        <w:tc>
          <w:tcPr>
            <w:tcW w:w="8660" w:type="dxa"/>
            <w:shd w:val="clear" w:color="auto" w:fill="auto"/>
            <w:noWrap/>
            <w:vAlign w:val="bottom"/>
            <w:hideMark/>
          </w:tcPr>
          <w:p w14:paraId="4FC8799F" w14:textId="31E3C0C0" w:rsidR="008C498A" w:rsidRDefault="00FD123A" w:rsidP="001545C2">
            <w:pPr>
              <w:spacing w:after="0" w:line="240" w:lineRule="auto"/>
              <w:rPr>
                <w:rFonts w:cs="Calibri"/>
                <w:i/>
                <w:iCs/>
                <w:color w:val="0070C0"/>
                <w:lang w:val="es-419"/>
              </w:rPr>
            </w:pPr>
            <w:r>
              <w:rPr>
                <w:rFonts w:cs="Calibri"/>
                <w:i/>
                <w:iCs/>
                <w:color w:val="0070C0"/>
                <w:lang w:val="es-419"/>
              </w:rPr>
              <w:t>Favor de r</w:t>
            </w:r>
            <w:r w:rsidR="008C498A" w:rsidRPr="00E00498">
              <w:rPr>
                <w:rFonts w:cs="Calibri"/>
                <w:i/>
                <w:iCs/>
                <w:color w:val="0070C0"/>
                <w:lang w:val="es-419"/>
              </w:rPr>
              <w:t>espond</w:t>
            </w:r>
            <w:r>
              <w:rPr>
                <w:rFonts w:cs="Calibri"/>
                <w:i/>
                <w:iCs/>
                <w:color w:val="0070C0"/>
                <w:lang w:val="es-419"/>
              </w:rPr>
              <w:t>er</w:t>
            </w:r>
            <w:r w:rsidR="008C498A" w:rsidRPr="00E00498">
              <w:rPr>
                <w:rFonts w:cs="Calibri"/>
                <w:i/>
                <w:iCs/>
                <w:color w:val="0070C0"/>
                <w:lang w:val="es-419"/>
              </w:rPr>
              <w:t xml:space="preserve"> las siguientes preguntas lo mejor que pueda. Indique si necesita una aclaración o si la información solicitada no existe.</w:t>
            </w:r>
            <w:r w:rsidR="00627995">
              <w:rPr>
                <w:rFonts w:cs="Calibri"/>
                <w:i/>
                <w:iCs/>
                <w:color w:val="0070C0"/>
                <w:lang w:val="es-419"/>
              </w:rPr>
              <w:t xml:space="preserve"> </w:t>
            </w:r>
            <w:r w:rsidR="00627995" w:rsidRPr="00627995">
              <w:rPr>
                <w:rFonts w:cs="Calibri"/>
                <w:i/>
                <w:iCs/>
                <w:color w:val="0070C0"/>
                <w:lang w:val="es-419"/>
              </w:rPr>
              <w:t>Responda solo en un idioma.</w:t>
            </w:r>
            <w:r w:rsidR="00327CB0">
              <w:rPr>
                <w:rFonts w:cs="Calibri"/>
                <w:i/>
                <w:iCs/>
                <w:color w:val="0070C0"/>
                <w:lang w:val="es-419"/>
              </w:rPr>
              <w:t xml:space="preserve"> </w:t>
            </w:r>
            <w:r w:rsidR="00327CB0" w:rsidRPr="00327CB0">
              <w:rPr>
                <w:rFonts w:cs="Calibri"/>
                <w:i/>
                <w:iCs/>
                <w:color w:val="0070C0"/>
                <w:lang w:val="es-419"/>
              </w:rPr>
              <w:t xml:space="preserve">Después de completar este cuestionario, guarde el documento y envíelo por correo electrónico a: </w:t>
            </w:r>
            <w:hyperlink r:id="rId10" w:history="1">
              <w:r w:rsidR="00327CB0" w:rsidRPr="00A52490">
                <w:rPr>
                  <w:rStyle w:val="Hyperlink"/>
                  <w:rFonts w:cs="Calibri"/>
                  <w:i/>
                  <w:iCs/>
                  <w:lang w:val="es-419"/>
                </w:rPr>
                <w:t>RDeJesus@efficientadvice.com</w:t>
              </w:r>
            </w:hyperlink>
            <w:r w:rsidR="00327CB0">
              <w:rPr>
                <w:rFonts w:cs="Calibri"/>
                <w:i/>
                <w:iCs/>
                <w:color w:val="0070C0"/>
                <w:lang w:val="es-419"/>
              </w:rPr>
              <w:t xml:space="preserve">. </w:t>
            </w:r>
          </w:p>
          <w:p w14:paraId="56E0941B" w14:textId="77777777" w:rsidR="00E00498" w:rsidRDefault="00E00498" w:rsidP="001545C2">
            <w:pPr>
              <w:spacing w:after="0" w:line="240" w:lineRule="auto"/>
              <w:rPr>
                <w:rFonts w:cs="Calibri"/>
                <w:i/>
                <w:iCs/>
                <w:color w:val="0070C0"/>
                <w:lang w:val="es-419"/>
              </w:rPr>
            </w:pPr>
          </w:p>
          <w:tbl>
            <w:tblPr>
              <w:tblStyle w:val="TableGrid"/>
              <w:tblW w:w="9155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45"/>
              <w:gridCol w:w="4410"/>
            </w:tblGrid>
            <w:tr w:rsidR="00E00498" w14:paraId="35E33D39" w14:textId="77777777" w:rsidTr="00E00498">
              <w:tc>
                <w:tcPr>
                  <w:tcW w:w="9155" w:type="dxa"/>
                  <w:gridSpan w:val="2"/>
                  <w:tcBorders>
                    <w:bottom w:val="single" w:sz="4" w:space="0" w:color="auto"/>
                  </w:tcBorders>
                </w:tcPr>
                <w:p w14:paraId="75B9C498" w14:textId="77777777" w:rsidR="00627995" w:rsidRPr="00627995" w:rsidRDefault="00627995" w:rsidP="00E00498">
                  <w:pPr>
                    <w:spacing w:after="0" w:line="240" w:lineRule="auto"/>
                    <w:jc w:val="center"/>
                    <w:rPr>
                      <w:b/>
                      <w:bCs/>
                      <w:u w:val="single"/>
                      <w:lang w:val="es-419"/>
                    </w:rPr>
                  </w:pPr>
                </w:p>
                <w:p w14:paraId="2B1E9B74" w14:textId="7CD0EA4F" w:rsidR="00E00498" w:rsidRPr="00327CB0" w:rsidRDefault="00E00498" w:rsidP="00E00498">
                  <w:pPr>
                    <w:spacing w:after="0" w:line="240" w:lineRule="auto"/>
                    <w:jc w:val="center"/>
                    <w:rPr>
                      <w:b/>
                      <w:bCs/>
                      <w:sz w:val="40"/>
                      <w:szCs w:val="40"/>
                      <w:u w:val="single"/>
                      <w:lang w:val="es-419"/>
                    </w:rPr>
                  </w:pPr>
                  <w:r w:rsidRPr="00327CB0">
                    <w:rPr>
                      <w:b/>
                      <w:bCs/>
                      <w:sz w:val="40"/>
                      <w:szCs w:val="40"/>
                      <w:u w:val="single"/>
                      <w:lang w:val="es-419"/>
                    </w:rPr>
                    <w:t>COMPANY OVERVIEW</w:t>
                  </w:r>
                </w:p>
                <w:p w14:paraId="10C021F4" w14:textId="4B76E43B" w:rsidR="00E00498" w:rsidRDefault="00E00498" w:rsidP="00E00498">
                  <w:pPr>
                    <w:spacing w:after="0" w:line="240" w:lineRule="auto"/>
                    <w:jc w:val="center"/>
                    <w:rPr>
                      <w:rFonts w:cs="Calibri"/>
                      <w:color w:val="0070C0"/>
                      <w:lang w:val="es-419"/>
                    </w:rPr>
                  </w:pPr>
                </w:p>
              </w:tc>
            </w:tr>
            <w:tr w:rsidR="00E00498" w:rsidRPr="00E00498" w14:paraId="56B6A6A4" w14:textId="77777777" w:rsidTr="00E00498">
              <w:tc>
                <w:tcPr>
                  <w:tcW w:w="47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B0744B" w14:textId="5FC2028F" w:rsidR="00E00498" w:rsidRPr="00E00498" w:rsidRDefault="00E00498" w:rsidP="001545C2">
                  <w:pPr>
                    <w:spacing w:after="0" w:line="240" w:lineRule="auto"/>
                    <w:rPr>
                      <w:rFonts w:cs="Calibri"/>
                      <w:color w:val="FF0000"/>
                    </w:rPr>
                  </w:pPr>
                  <w:r w:rsidRPr="00E00498">
                    <w:rPr>
                      <w:rFonts w:cs="Calibri"/>
                      <w:color w:val="FF0000"/>
                    </w:rPr>
                    <w:t>Please provide a company overview</w:t>
                  </w:r>
                  <w:r w:rsidR="00627995">
                    <w:rPr>
                      <w:rFonts w:cs="Calibri"/>
                      <w:color w:val="FF0000"/>
                    </w:rPr>
                    <w:t>.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16A511E" w14:textId="100A0747" w:rsidR="00E00498" w:rsidRPr="00E00498" w:rsidRDefault="00E00498" w:rsidP="001545C2">
                  <w:pPr>
                    <w:spacing w:after="0" w:line="240" w:lineRule="auto"/>
                    <w:rPr>
                      <w:rFonts w:cs="Calibri"/>
                      <w:color w:val="0070C0"/>
                      <w:lang w:val="es-419"/>
                    </w:rPr>
                  </w:pPr>
                  <w:r w:rsidRPr="00E00498">
                    <w:rPr>
                      <w:rFonts w:cs="Calibri"/>
                      <w:color w:val="0070C0"/>
                      <w:lang w:val="es-419"/>
                    </w:rPr>
                    <w:t>Favor de describir su empresa</w:t>
                  </w:r>
                </w:p>
              </w:tc>
            </w:tr>
            <w:tr w:rsidR="00E00498" w:rsidRPr="00E00498" w14:paraId="504BBC25" w14:textId="77777777" w:rsidTr="00E00498">
              <w:tc>
                <w:tcPr>
                  <w:tcW w:w="47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37CA6" w14:textId="77777777" w:rsidR="00E00498" w:rsidRPr="00E00498" w:rsidRDefault="00E00498" w:rsidP="001545C2">
                  <w:pPr>
                    <w:spacing w:after="0" w:line="240" w:lineRule="auto"/>
                    <w:rPr>
                      <w:rFonts w:cs="Calibri"/>
                      <w:color w:val="0070C0"/>
                      <w:lang w:val="es-419"/>
                    </w:rPr>
                  </w:pPr>
                </w:p>
                <w:p w14:paraId="6BF9490B" w14:textId="77777777" w:rsidR="00E00498" w:rsidRPr="00E00498" w:rsidRDefault="00E00498" w:rsidP="001545C2">
                  <w:pPr>
                    <w:spacing w:after="0" w:line="240" w:lineRule="auto"/>
                    <w:rPr>
                      <w:rFonts w:cs="Calibri"/>
                      <w:color w:val="0070C0"/>
                      <w:lang w:val="es-419"/>
                    </w:rPr>
                  </w:pPr>
                </w:p>
                <w:p w14:paraId="607705A4" w14:textId="77777777" w:rsidR="00E00498" w:rsidRPr="00E00498" w:rsidRDefault="00E00498" w:rsidP="001545C2">
                  <w:pPr>
                    <w:spacing w:after="0" w:line="240" w:lineRule="auto"/>
                    <w:rPr>
                      <w:rFonts w:cs="Calibri"/>
                      <w:color w:val="0070C0"/>
                      <w:lang w:val="es-419"/>
                    </w:rPr>
                  </w:pPr>
                </w:p>
                <w:p w14:paraId="3823CB01" w14:textId="55740F2D" w:rsidR="00E00498" w:rsidRPr="00E00498" w:rsidRDefault="00E00498" w:rsidP="001545C2">
                  <w:pPr>
                    <w:spacing w:after="0" w:line="240" w:lineRule="auto"/>
                    <w:rPr>
                      <w:rFonts w:cs="Calibri"/>
                      <w:color w:val="0070C0"/>
                      <w:lang w:val="es-419"/>
                    </w:rPr>
                  </w:pP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02FAEA4" w14:textId="77777777" w:rsidR="00E00498" w:rsidRPr="00E00498" w:rsidRDefault="00E00498" w:rsidP="001545C2">
                  <w:pPr>
                    <w:spacing w:after="0" w:line="240" w:lineRule="auto"/>
                    <w:rPr>
                      <w:rFonts w:cs="Calibri"/>
                      <w:color w:val="0070C0"/>
                      <w:lang w:val="es-419"/>
                    </w:rPr>
                  </w:pPr>
                </w:p>
              </w:tc>
            </w:tr>
            <w:tr w:rsidR="00E00498" w:rsidRPr="00627995" w14:paraId="468B4494" w14:textId="77777777" w:rsidTr="00E00498">
              <w:tc>
                <w:tcPr>
                  <w:tcW w:w="47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CF89B" w14:textId="29CE303D" w:rsidR="00E00498" w:rsidRPr="00E00498" w:rsidRDefault="00627995" w:rsidP="001545C2">
                  <w:pPr>
                    <w:spacing w:after="0" w:line="240" w:lineRule="auto"/>
                    <w:rPr>
                      <w:rFonts w:cs="Calibri"/>
                      <w:color w:val="0070C0"/>
                    </w:rPr>
                  </w:pPr>
                  <w:r>
                    <w:rPr>
                      <w:rFonts w:cs="Calibri"/>
                      <w:color w:val="FF0000"/>
                    </w:rPr>
                    <w:t>Share a l</w:t>
                  </w:r>
                  <w:r w:rsidR="00E00498" w:rsidRPr="00E00498">
                    <w:rPr>
                      <w:rFonts w:cs="Calibri"/>
                      <w:color w:val="FF0000"/>
                    </w:rPr>
                    <w:t>ist your lines of business</w:t>
                  </w:r>
                  <w:r>
                    <w:rPr>
                      <w:rFonts w:cs="Calibri"/>
                      <w:color w:val="FF0000"/>
                    </w:rPr>
                    <w:t>.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AA4E50" w14:textId="3CC7ADAA" w:rsidR="00E00498" w:rsidRPr="00627995" w:rsidRDefault="00627995" w:rsidP="001545C2">
                  <w:pPr>
                    <w:spacing w:after="0" w:line="240" w:lineRule="auto"/>
                    <w:rPr>
                      <w:rFonts w:cs="Calibri"/>
                      <w:color w:val="0070C0"/>
                      <w:lang w:val="es-419"/>
                    </w:rPr>
                  </w:pPr>
                  <w:r>
                    <w:rPr>
                      <w:rFonts w:cs="Calibri"/>
                      <w:color w:val="0070C0"/>
                      <w:lang w:val="es-419"/>
                    </w:rPr>
                    <w:t xml:space="preserve">Comparta una lista de </w:t>
                  </w:r>
                  <w:r w:rsidRPr="00627995">
                    <w:rPr>
                      <w:rFonts w:cs="Calibri"/>
                      <w:color w:val="0070C0"/>
                      <w:lang w:val="es-419"/>
                    </w:rPr>
                    <w:t>sus líneas de negocio.</w:t>
                  </w:r>
                </w:p>
              </w:tc>
            </w:tr>
            <w:tr w:rsidR="00E00498" w:rsidRPr="00627995" w14:paraId="6B6AC14B" w14:textId="77777777" w:rsidTr="00E00498">
              <w:tc>
                <w:tcPr>
                  <w:tcW w:w="47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B4DA1" w14:textId="77777777" w:rsidR="00E00498" w:rsidRDefault="00E00498" w:rsidP="001545C2">
                  <w:pPr>
                    <w:spacing w:after="0" w:line="240" w:lineRule="auto"/>
                    <w:rPr>
                      <w:rFonts w:cs="Calibri"/>
                      <w:color w:val="0070C0"/>
                      <w:lang w:val="es-419"/>
                    </w:rPr>
                  </w:pPr>
                </w:p>
                <w:p w14:paraId="3B00415A" w14:textId="77777777" w:rsidR="00627995" w:rsidRDefault="00627995" w:rsidP="001545C2">
                  <w:pPr>
                    <w:spacing w:after="0" w:line="240" w:lineRule="auto"/>
                    <w:rPr>
                      <w:rFonts w:cs="Calibri"/>
                      <w:color w:val="0070C0"/>
                      <w:lang w:val="es-419"/>
                    </w:rPr>
                  </w:pPr>
                </w:p>
                <w:p w14:paraId="5BBE21EF" w14:textId="77777777" w:rsidR="00627995" w:rsidRDefault="00627995" w:rsidP="001545C2">
                  <w:pPr>
                    <w:spacing w:after="0" w:line="240" w:lineRule="auto"/>
                    <w:rPr>
                      <w:rFonts w:cs="Calibri"/>
                      <w:color w:val="0070C0"/>
                      <w:lang w:val="es-419"/>
                    </w:rPr>
                  </w:pPr>
                </w:p>
                <w:p w14:paraId="5A91942F" w14:textId="13D7E022" w:rsidR="00627995" w:rsidRPr="00627995" w:rsidRDefault="00627995" w:rsidP="001545C2">
                  <w:pPr>
                    <w:spacing w:after="0" w:line="240" w:lineRule="auto"/>
                    <w:rPr>
                      <w:rFonts w:cs="Calibri"/>
                      <w:color w:val="0070C0"/>
                      <w:lang w:val="es-419"/>
                    </w:rPr>
                  </w:pP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DEEC0E5" w14:textId="77777777" w:rsidR="00E00498" w:rsidRPr="00627995" w:rsidRDefault="00E00498" w:rsidP="001545C2">
                  <w:pPr>
                    <w:spacing w:after="0" w:line="240" w:lineRule="auto"/>
                    <w:rPr>
                      <w:rFonts w:cs="Calibri"/>
                      <w:color w:val="0070C0"/>
                      <w:lang w:val="es-419"/>
                    </w:rPr>
                  </w:pPr>
                </w:p>
              </w:tc>
            </w:tr>
            <w:tr w:rsidR="00E00498" w:rsidRPr="00627995" w14:paraId="5087C37A" w14:textId="77777777" w:rsidTr="00E00498">
              <w:tc>
                <w:tcPr>
                  <w:tcW w:w="47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54B2A" w14:textId="774A17F1" w:rsidR="00E00498" w:rsidRPr="00E00498" w:rsidRDefault="00627995" w:rsidP="00335B3B">
                  <w:pPr>
                    <w:spacing w:after="0" w:line="240" w:lineRule="auto"/>
                    <w:rPr>
                      <w:rFonts w:cs="Calibri"/>
                      <w:color w:val="0070C0"/>
                    </w:rPr>
                  </w:pPr>
                  <w:r>
                    <w:rPr>
                      <w:rFonts w:cs="Calibri"/>
                      <w:color w:val="FF0000"/>
                    </w:rPr>
                    <w:t>Share a l</w:t>
                  </w:r>
                  <w:r w:rsidR="00335B3B" w:rsidRPr="00335B3B">
                    <w:rPr>
                      <w:rFonts w:cs="Calibri"/>
                      <w:color w:val="FF0000"/>
                    </w:rPr>
                    <w:t xml:space="preserve">ist </w:t>
                  </w:r>
                  <w:r>
                    <w:rPr>
                      <w:rFonts w:cs="Calibri"/>
                      <w:color w:val="FF0000"/>
                    </w:rPr>
                    <w:t>of</w:t>
                  </w:r>
                  <w:r w:rsidR="00335B3B" w:rsidRPr="00335B3B">
                    <w:rPr>
                      <w:rFonts w:cs="Calibri"/>
                      <w:color w:val="FF0000"/>
                    </w:rPr>
                    <w:t xml:space="preserve"> employees </w:t>
                  </w:r>
                  <w:r>
                    <w:rPr>
                      <w:rFonts w:cs="Calibri"/>
                      <w:color w:val="FF0000"/>
                    </w:rPr>
                    <w:t xml:space="preserve">at your company. Please indicate their roles. 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2D13FC2" w14:textId="70DBDC06" w:rsidR="00E00498" w:rsidRPr="00627995" w:rsidRDefault="00627995" w:rsidP="001545C2">
                  <w:pPr>
                    <w:spacing w:after="0" w:line="240" w:lineRule="auto"/>
                    <w:rPr>
                      <w:rFonts w:cs="Calibri"/>
                      <w:color w:val="0070C0"/>
                      <w:lang w:val="es-419"/>
                    </w:rPr>
                  </w:pPr>
                  <w:r>
                    <w:rPr>
                      <w:rFonts w:cs="Calibri"/>
                      <w:color w:val="0070C0"/>
                      <w:lang w:val="es-419"/>
                    </w:rPr>
                    <w:t xml:space="preserve">Comparta una lista de </w:t>
                  </w:r>
                  <w:r w:rsidRPr="00627995">
                    <w:rPr>
                      <w:rFonts w:cs="Calibri"/>
                      <w:color w:val="0070C0"/>
                      <w:lang w:val="es-419"/>
                    </w:rPr>
                    <w:t>empleados en su empresa.</w:t>
                  </w:r>
                  <w:r>
                    <w:rPr>
                      <w:rFonts w:cs="Calibri"/>
                      <w:color w:val="0070C0"/>
                      <w:lang w:val="es-419"/>
                    </w:rPr>
                    <w:t xml:space="preserve"> Favor indicar sus roles. </w:t>
                  </w:r>
                </w:p>
              </w:tc>
            </w:tr>
            <w:tr w:rsidR="00E00498" w:rsidRPr="00627995" w14:paraId="724713C6" w14:textId="77777777" w:rsidTr="00E00498">
              <w:tc>
                <w:tcPr>
                  <w:tcW w:w="47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DE0C3" w14:textId="77777777" w:rsidR="00E00498" w:rsidRDefault="00E00498" w:rsidP="001545C2">
                  <w:pPr>
                    <w:spacing w:after="0" w:line="240" w:lineRule="auto"/>
                    <w:rPr>
                      <w:rFonts w:cs="Calibri"/>
                      <w:color w:val="0070C0"/>
                      <w:lang w:val="es-419"/>
                    </w:rPr>
                  </w:pPr>
                </w:p>
                <w:p w14:paraId="63C95611" w14:textId="77777777" w:rsidR="00627995" w:rsidRDefault="00627995" w:rsidP="001545C2">
                  <w:pPr>
                    <w:spacing w:after="0" w:line="240" w:lineRule="auto"/>
                    <w:rPr>
                      <w:rFonts w:cs="Calibri"/>
                      <w:color w:val="0070C0"/>
                      <w:lang w:val="es-419"/>
                    </w:rPr>
                  </w:pPr>
                </w:p>
                <w:p w14:paraId="63727B8F" w14:textId="77777777" w:rsidR="00627995" w:rsidRDefault="00627995" w:rsidP="001545C2">
                  <w:pPr>
                    <w:spacing w:after="0" w:line="240" w:lineRule="auto"/>
                    <w:rPr>
                      <w:rFonts w:cs="Calibri"/>
                      <w:color w:val="0070C0"/>
                      <w:lang w:val="es-419"/>
                    </w:rPr>
                  </w:pPr>
                </w:p>
                <w:p w14:paraId="25751026" w14:textId="39FB07F3" w:rsidR="00627995" w:rsidRPr="00627995" w:rsidRDefault="00627995" w:rsidP="001545C2">
                  <w:pPr>
                    <w:spacing w:after="0" w:line="240" w:lineRule="auto"/>
                    <w:rPr>
                      <w:rFonts w:cs="Calibri"/>
                      <w:color w:val="0070C0"/>
                      <w:lang w:val="es-419"/>
                    </w:rPr>
                  </w:pP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F93A87" w14:textId="77777777" w:rsidR="00E00498" w:rsidRPr="00627995" w:rsidRDefault="00E00498" w:rsidP="001545C2">
                  <w:pPr>
                    <w:spacing w:after="0" w:line="240" w:lineRule="auto"/>
                    <w:rPr>
                      <w:rFonts w:cs="Calibri"/>
                      <w:color w:val="0070C0"/>
                      <w:lang w:val="es-419"/>
                    </w:rPr>
                  </w:pPr>
                </w:p>
              </w:tc>
            </w:tr>
            <w:tr w:rsidR="00335B3B" w:rsidRPr="00627995" w14:paraId="750780DD" w14:textId="77777777" w:rsidTr="00E00498">
              <w:tc>
                <w:tcPr>
                  <w:tcW w:w="47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003EB" w14:textId="30E904C9" w:rsidR="00335B3B" w:rsidRPr="00335B3B" w:rsidRDefault="00335B3B" w:rsidP="001545C2">
                  <w:pPr>
                    <w:spacing w:after="0" w:line="240" w:lineRule="auto"/>
                    <w:rPr>
                      <w:rFonts w:cs="Calibri"/>
                      <w:color w:val="FF0000"/>
                    </w:rPr>
                  </w:pPr>
                  <w:r w:rsidRPr="00335B3B">
                    <w:rPr>
                      <w:rFonts w:cs="Calibri"/>
                      <w:color w:val="FF0000"/>
                    </w:rPr>
                    <w:t>Please share your organizational hierarchy</w:t>
                  </w:r>
                  <w:r w:rsidR="00627995">
                    <w:rPr>
                      <w:rFonts w:cs="Calibri"/>
                      <w:color w:val="FF0000"/>
                    </w:rPr>
                    <w:t>.</w:t>
                  </w: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3331BB" w14:textId="247FCE3B" w:rsidR="00335B3B" w:rsidRPr="00627995" w:rsidRDefault="00627995" w:rsidP="001545C2">
                  <w:pPr>
                    <w:spacing w:after="0" w:line="240" w:lineRule="auto"/>
                    <w:rPr>
                      <w:rFonts w:cs="Calibri"/>
                      <w:color w:val="0070C0"/>
                      <w:lang w:val="es-419"/>
                    </w:rPr>
                  </w:pPr>
                  <w:r w:rsidRPr="00627995">
                    <w:rPr>
                      <w:rFonts w:cs="Calibri"/>
                      <w:color w:val="0070C0"/>
                      <w:lang w:val="es-419"/>
                    </w:rPr>
                    <w:t>Favor c</w:t>
                  </w:r>
                  <w:r w:rsidRPr="00627995">
                    <w:rPr>
                      <w:rFonts w:cs="Calibri"/>
                      <w:color w:val="0070C0"/>
                      <w:lang w:val="es-419"/>
                    </w:rPr>
                    <w:t>ompart</w:t>
                  </w:r>
                  <w:r w:rsidRPr="00627995">
                    <w:rPr>
                      <w:rFonts w:cs="Calibri"/>
                      <w:color w:val="0070C0"/>
                      <w:lang w:val="es-419"/>
                    </w:rPr>
                    <w:t>ir</w:t>
                  </w:r>
                  <w:r w:rsidRPr="00627995">
                    <w:rPr>
                      <w:rFonts w:cs="Calibri"/>
                      <w:color w:val="0070C0"/>
                      <w:lang w:val="es-419"/>
                    </w:rPr>
                    <w:t xml:space="preserve"> su jerarquía organizativa.</w:t>
                  </w:r>
                </w:p>
              </w:tc>
            </w:tr>
            <w:tr w:rsidR="00335B3B" w:rsidRPr="00627995" w14:paraId="52D72922" w14:textId="77777777" w:rsidTr="00E00498">
              <w:tc>
                <w:tcPr>
                  <w:tcW w:w="474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39C21" w14:textId="77777777" w:rsidR="00335B3B" w:rsidRDefault="00335B3B" w:rsidP="001545C2">
                  <w:pPr>
                    <w:spacing w:after="0" w:line="240" w:lineRule="auto"/>
                    <w:rPr>
                      <w:rFonts w:cs="Calibri"/>
                      <w:color w:val="0070C0"/>
                      <w:lang w:val="es-419"/>
                    </w:rPr>
                  </w:pPr>
                </w:p>
                <w:p w14:paraId="7F41735D" w14:textId="77777777" w:rsidR="00627995" w:rsidRDefault="00627995" w:rsidP="001545C2">
                  <w:pPr>
                    <w:spacing w:after="0" w:line="240" w:lineRule="auto"/>
                    <w:rPr>
                      <w:rFonts w:cs="Calibri"/>
                      <w:color w:val="0070C0"/>
                      <w:lang w:val="es-419"/>
                    </w:rPr>
                  </w:pPr>
                </w:p>
                <w:p w14:paraId="7EF6201A" w14:textId="77777777" w:rsidR="00627995" w:rsidRDefault="00627995" w:rsidP="001545C2">
                  <w:pPr>
                    <w:spacing w:after="0" w:line="240" w:lineRule="auto"/>
                    <w:rPr>
                      <w:rFonts w:cs="Calibri"/>
                      <w:color w:val="0070C0"/>
                      <w:lang w:val="es-419"/>
                    </w:rPr>
                  </w:pPr>
                </w:p>
                <w:p w14:paraId="36262EA3" w14:textId="77777777" w:rsidR="00627995" w:rsidRDefault="00627995" w:rsidP="001545C2">
                  <w:pPr>
                    <w:spacing w:after="0" w:line="240" w:lineRule="auto"/>
                    <w:rPr>
                      <w:rFonts w:cs="Calibri"/>
                      <w:color w:val="0070C0"/>
                      <w:lang w:val="es-419"/>
                    </w:rPr>
                  </w:pPr>
                </w:p>
                <w:p w14:paraId="40D0B4A5" w14:textId="433A7EFB" w:rsidR="00627995" w:rsidRPr="00627995" w:rsidRDefault="00627995" w:rsidP="001545C2">
                  <w:pPr>
                    <w:spacing w:after="0" w:line="240" w:lineRule="auto"/>
                    <w:rPr>
                      <w:rFonts w:cs="Calibri"/>
                      <w:color w:val="0070C0"/>
                      <w:lang w:val="es-419"/>
                    </w:rPr>
                  </w:pP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1AF081E" w14:textId="77777777" w:rsidR="00335B3B" w:rsidRPr="00627995" w:rsidRDefault="00335B3B" w:rsidP="001545C2">
                  <w:pPr>
                    <w:spacing w:after="0" w:line="240" w:lineRule="auto"/>
                    <w:rPr>
                      <w:rFonts w:cs="Calibri"/>
                      <w:color w:val="0070C0"/>
                      <w:lang w:val="es-419"/>
                    </w:rPr>
                  </w:pPr>
                </w:p>
              </w:tc>
            </w:tr>
          </w:tbl>
          <w:p w14:paraId="16B69EE6" w14:textId="009EBA10" w:rsidR="00E00498" w:rsidRPr="00627995" w:rsidRDefault="00E00498" w:rsidP="001545C2">
            <w:pPr>
              <w:spacing w:after="0" w:line="240" w:lineRule="auto"/>
              <w:rPr>
                <w:rFonts w:cs="Calibri"/>
                <w:i/>
                <w:iCs/>
                <w:color w:val="0070C0"/>
                <w:lang w:val="es-419"/>
              </w:rPr>
            </w:pPr>
          </w:p>
        </w:tc>
      </w:tr>
      <w:tr w:rsidR="00E00498" w:rsidRPr="00627995" w14:paraId="48346CF4" w14:textId="77777777" w:rsidTr="00E00498">
        <w:trPr>
          <w:trHeight w:val="290"/>
        </w:trPr>
        <w:tc>
          <w:tcPr>
            <w:tcW w:w="8660" w:type="dxa"/>
            <w:shd w:val="clear" w:color="auto" w:fill="auto"/>
            <w:noWrap/>
            <w:vAlign w:val="bottom"/>
          </w:tcPr>
          <w:p w14:paraId="6A25D39F" w14:textId="77777777" w:rsidR="00E00498" w:rsidRPr="00627995" w:rsidRDefault="00E00498" w:rsidP="001545C2">
            <w:pPr>
              <w:spacing w:after="0" w:line="240" w:lineRule="auto"/>
              <w:rPr>
                <w:rFonts w:cs="Calibri"/>
                <w:i/>
                <w:iCs/>
                <w:color w:val="0070C0"/>
                <w:lang w:val="es-419"/>
              </w:rPr>
            </w:pPr>
          </w:p>
        </w:tc>
      </w:tr>
    </w:tbl>
    <w:p w14:paraId="47AAC192" w14:textId="77777777" w:rsidR="00627995" w:rsidRDefault="0062799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tbl>
      <w:tblPr>
        <w:tblStyle w:val="TableGrid"/>
        <w:tblW w:w="91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410"/>
      </w:tblGrid>
      <w:tr w:rsidR="00627995" w14:paraId="187BF740" w14:textId="77777777" w:rsidTr="001545C2">
        <w:tc>
          <w:tcPr>
            <w:tcW w:w="9155" w:type="dxa"/>
            <w:gridSpan w:val="2"/>
            <w:tcBorders>
              <w:bottom w:val="single" w:sz="4" w:space="0" w:color="auto"/>
            </w:tcBorders>
          </w:tcPr>
          <w:p w14:paraId="4533B8E2" w14:textId="77777777" w:rsidR="00627995" w:rsidRDefault="00627995" w:rsidP="001545C2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14:paraId="6C4894BC" w14:textId="7EFD31AE" w:rsidR="00627995" w:rsidRPr="00BF7854" w:rsidRDefault="00BF7854" w:rsidP="001545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BF7854">
              <w:rPr>
                <w:b/>
                <w:bCs/>
                <w:sz w:val="36"/>
                <w:szCs w:val="36"/>
                <w:u w:val="single"/>
              </w:rPr>
              <w:t>Antivirus</w:t>
            </w:r>
          </w:p>
          <w:p w14:paraId="377ED9F2" w14:textId="77777777" w:rsidR="00627995" w:rsidRDefault="00627995" w:rsidP="001545C2">
            <w:pPr>
              <w:spacing w:after="0" w:line="240" w:lineRule="auto"/>
              <w:jc w:val="center"/>
              <w:rPr>
                <w:rFonts w:cs="Calibri"/>
                <w:color w:val="0070C0"/>
                <w:lang w:val="es-419"/>
              </w:rPr>
            </w:pPr>
          </w:p>
        </w:tc>
      </w:tr>
      <w:tr w:rsidR="00627995" w:rsidRPr="00E00498" w14:paraId="0D358D8A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006" w14:textId="767767A0" w:rsidR="00627995" w:rsidRPr="00E00498" w:rsidRDefault="00627995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627995">
              <w:rPr>
                <w:rFonts w:cs="Calibri"/>
                <w:color w:val="FF0000"/>
              </w:rPr>
              <w:t xml:space="preserve">What is the name of the </w:t>
            </w:r>
            <w:r w:rsidRPr="00627995">
              <w:rPr>
                <w:rFonts w:cs="Calibri"/>
                <w:b/>
                <w:bCs/>
              </w:rPr>
              <w:t>antivirus</w:t>
            </w:r>
            <w:r w:rsidRPr="00627995">
              <w:rPr>
                <w:rFonts w:cs="Calibri"/>
                <w:color w:val="FF0000"/>
              </w:rPr>
              <w:t xml:space="preserve"> software you are using?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E74D9" w14:textId="4116D094" w:rsidR="00627995" w:rsidRPr="00E00498" w:rsidRDefault="0062799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27995">
              <w:rPr>
                <w:rFonts w:cs="Calibri"/>
                <w:color w:val="0070C0"/>
                <w:lang w:val="es-419"/>
              </w:rPr>
              <w:t>¿Cuál es el nombre del software</w:t>
            </w:r>
            <w:r w:rsidR="0001686F">
              <w:rPr>
                <w:rFonts w:cs="Calibri"/>
                <w:color w:val="0070C0"/>
                <w:lang w:val="es-419"/>
              </w:rPr>
              <w:t xml:space="preserve"> de</w:t>
            </w:r>
            <w:r w:rsidRPr="00627995">
              <w:rPr>
                <w:rFonts w:cs="Calibri"/>
                <w:color w:val="0070C0"/>
                <w:lang w:val="es-419"/>
              </w:rPr>
              <w:t xml:space="preserve"> </w:t>
            </w:r>
            <w:r w:rsidRPr="00627995">
              <w:rPr>
                <w:rFonts w:cs="Calibri"/>
                <w:b/>
                <w:bCs/>
                <w:lang w:val="es-419"/>
              </w:rPr>
              <w:t>antivirus</w:t>
            </w:r>
            <w:r w:rsidRPr="00627995">
              <w:rPr>
                <w:rFonts w:cs="Calibri"/>
                <w:color w:val="0070C0"/>
                <w:lang w:val="es-419"/>
              </w:rPr>
              <w:t xml:space="preserve"> que está utilizando?</w:t>
            </w:r>
          </w:p>
        </w:tc>
      </w:tr>
      <w:tr w:rsidR="00627995" w:rsidRPr="00E00498" w14:paraId="1A556184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9F67" w14:textId="77777777" w:rsidR="00627995" w:rsidRPr="00E00498" w:rsidRDefault="0062799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6871C12" w14:textId="77777777" w:rsidR="00627995" w:rsidRPr="00E00498" w:rsidRDefault="0062799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84C965D" w14:textId="77777777" w:rsidR="00627995" w:rsidRPr="00E00498" w:rsidRDefault="0062799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D312D9F" w14:textId="77777777" w:rsidR="00627995" w:rsidRPr="00E00498" w:rsidRDefault="0062799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023AC" w14:textId="77777777" w:rsidR="00627995" w:rsidRPr="00E00498" w:rsidRDefault="0062799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627995" w:rsidRPr="00627995" w14:paraId="240463CD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CB3C" w14:textId="08A6EF20" w:rsidR="00627995" w:rsidRPr="00E00498" w:rsidRDefault="00627995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627995">
              <w:rPr>
                <w:rFonts w:cs="Calibri"/>
                <w:color w:val="FF0000"/>
              </w:rPr>
              <w:t>Is it active?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3A52C" w14:textId="6D33B23C" w:rsidR="00627995" w:rsidRPr="00627995" w:rsidRDefault="0062799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27995">
              <w:rPr>
                <w:rFonts w:cs="Calibri"/>
                <w:color w:val="0070C0"/>
                <w:lang w:val="es-419"/>
              </w:rPr>
              <w:t>¿Está activo?</w:t>
            </w:r>
          </w:p>
        </w:tc>
      </w:tr>
      <w:tr w:rsidR="00627995" w:rsidRPr="00627995" w14:paraId="7C38E0DB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68A4" w14:textId="77777777" w:rsidR="00627995" w:rsidRDefault="0062799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E3C4C1F" w14:textId="77777777" w:rsidR="00627995" w:rsidRDefault="0062799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A41145B" w14:textId="77777777" w:rsidR="00627995" w:rsidRDefault="0062799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DB6D1C2" w14:textId="77777777" w:rsidR="00627995" w:rsidRPr="00627995" w:rsidRDefault="0062799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9CC21" w14:textId="77777777" w:rsidR="00627995" w:rsidRPr="00627995" w:rsidRDefault="0062799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627995" w:rsidRPr="00627995" w14:paraId="096D1FC2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2DB7" w14:textId="07FF9A11" w:rsidR="00627995" w:rsidRPr="00E00498" w:rsidRDefault="00627995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627995">
              <w:rPr>
                <w:rFonts w:cs="Calibri"/>
                <w:color w:val="FF0000"/>
              </w:rPr>
              <w:t>When was it implemented/activated?</w:t>
            </w:r>
            <w:r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19E91" w14:textId="46203D03" w:rsidR="00627995" w:rsidRPr="00627995" w:rsidRDefault="0062799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27995">
              <w:rPr>
                <w:rFonts w:cs="Calibri"/>
                <w:color w:val="0070C0"/>
                <w:lang w:val="es-419"/>
              </w:rPr>
              <w:t>¿Cuándo se implementó / activó?</w:t>
            </w:r>
            <w:r>
              <w:rPr>
                <w:rFonts w:cs="Calibri"/>
                <w:color w:val="0070C0"/>
                <w:lang w:val="es-419"/>
              </w:rPr>
              <w:t xml:space="preserve"> </w:t>
            </w:r>
          </w:p>
        </w:tc>
      </w:tr>
      <w:tr w:rsidR="00627995" w:rsidRPr="00627995" w14:paraId="6CDFCBF9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0B5A" w14:textId="77777777" w:rsidR="00627995" w:rsidRDefault="0062799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488462D" w14:textId="77777777" w:rsidR="00627995" w:rsidRDefault="0062799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AF8F4F4" w14:textId="77777777" w:rsidR="00627995" w:rsidRDefault="0062799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BDA0EDA" w14:textId="77777777" w:rsidR="00627995" w:rsidRPr="00627995" w:rsidRDefault="0062799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8B5B5" w14:textId="77777777" w:rsidR="00627995" w:rsidRPr="00627995" w:rsidRDefault="0062799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627995" w:rsidRPr="00627995" w14:paraId="170C9960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0CF6" w14:textId="59810152" w:rsidR="00BF7854" w:rsidRPr="00335B3B" w:rsidRDefault="00627995" w:rsidP="001545C2">
            <w:pPr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When does it expire?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B1CCD" w14:textId="6FEC7C6E" w:rsidR="00627995" w:rsidRPr="00627995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BF7854">
              <w:rPr>
                <w:rFonts w:cs="Calibri"/>
                <w:color w:val="0070C0"/>
                <w:lang w:val="es-419"/>
              </w:rPr>
              <w:t>¿Cuándo caduca?</w:t>
            </w:r>
          </w:p>
        </w:tc>
      </w:tr>
      <w:tr w:rsidR="00627995" w:rsidRPr="00627995" w14:paraId="19919F58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B47E" w14:textId="77777777" w:rsidR="00627995" w:rsidRDefault="0062799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76D1D98" w14:textId="77777777" w:rsidR="00627995" w:rsidRDefault="0062799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014FF34" w14:textId="77777777" w:rsidR="00627995" w:rsidRDefault="0062799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08F1D19" w14:textId="77777777" w:rsidR="00627995" w:rsidRDefault="0062799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D5C0C31" w14:textId="77777777" w:rsidR="00627995" w:rsidRPr="00627995" w:rsidRDefault="0062799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C9F8C" w14:textId="77777777" w:rsidR="00627995" w:rsidRPr="00627995" w:rsidRDefault="0062799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BF7854" w:rsidRPr="00BF7854" w14:paraId="05BFEC43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C070" w14:textId="54E5EA01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BF7854">
              <w:rPr>
                <w:rFonts w:cs="Calibri"/>
                <w:color w:val="FF0000"/>
              </w:rPr>
              <w:t>How is this software update</w:t>
            </w:r>
            <w:r>
              <w:rPr>
                <w:rFonts w:cs="Calibri"/>
                <w:color w:val="FF0000"/>
              </w:rPr>
              <w:t>d</w:t>
            </w:r>
            <w:r w:rsidRPr="00BF7854">
              <w:rPr>
                <w:rFonts w:cs="Calibri"/>
                <w:color w:val="FF0000"/>
              </w:rPr>
              <w:t>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C8466" w14:textId="286D60A3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BF7854">
              <w:rPr>
                <w:rFonts w:cs="Calibri"/>
                <w:color w:val="0070C0"/>
                <w:lang w:val="es-419"/>
              </w:rPr>
              <w:t>¿Cómo se actualiza este software?</w:t>
            </w:r>
          </w:p>
        </w:tc>
      </w:tr>
      <w:tr w:rsidR="00BF7854" w:rsidRPr="00BF7854" w14:paraId="0A5C9D3F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9DE3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07DFF1D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71ED3BC" w14:textId="485ECFCA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8564EED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AF152B3" w14:textId="6CB0D66C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E71B3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BF7854" w:rsidRPr="00BF7854" w14:paraId="49E96D78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F71A" w14:textId="06665206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BF7854">
              <w:rPr>
                <w:rFonts w:cs="Calibri"/>
                <w:color w:val="FF0000"/>
              </w:rPr>
              <w:t>List the key features of this software</w:t>
            </w:r>
            <w:r>
              <w:rPr>
                <w:rFonts w:cs="Calibri"/>
                <w:color w:val="FF0000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790C4" w14:textId="48A893B5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BF7854">
              <w:rPr>
                <w:rFonts w:cs="Calibri"/>
                <w:color w:val="0070C0"/>
                <w:lang w:val="es-419"/>
              </w:rPr>
              <w:t>Enumere las características clave de este software</w:t>
            </w:r>
          </w:p>
        </w:tc>
      </w:tr>
      <w:tr w:rsidR="00BF7854" w:rsidRPr="00BF7854" w14:paraId="04A04213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C951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69BA792" w14:textId="221EC313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12E75D0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125C335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D2036F1" w14:textId="0C7860C9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8AF78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BF7854" w:rsidRPr="00BF7854" w14:paraId="507A57BE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95F3" w14:textId="1E656C33" w:rsidR="00BF7854" w:rsidRPr="00BF7854" w:rsidRDefault="00BF7854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BF7854">
              <w:rPr>
                <w:rFonts w:cs="Calibri"/>
                <w:color w:val="FF0000"/>
              </w:rPr>
              <w:t xml:space="preserve">Please include a photo of the </w:t>
            </w:r>
            <w:r w:rsidRPr="00BF7854">
              <w:rPr>
                <w:rFonts w:cs="Calibri"/>
                <w:b/>
                <w:bCs/>
                <w:color w:val="000000" w:themeColor="text1"/>
              </w:rPr>
              <w:t>antivirus</w:t>
            </w:r>
            <w:r w:rsidRPr="00BF7854">
              <w:rPr>
                <w:rFonts w:cs="Calibri"/>
                <w:color w:val="FF0000"/>
              </w:rPr>
              <w:t xml:space="preserve"> software</w:t>
            </w:r>
            <w:r>
              <w:rPr>
                <w:rFonts w:cs="Calibri"/>
                <w:color w:val="FF0000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F7D64" w14:textId="4EA3A7C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BF7854">
              <w:rPr>
                <w:rFonts w:cs="Calibri"/>
                <w:color w:val="0070C0"/>
                <w:lang w:val="es-419"/>
              </w:rPr>
              <w:t>Incluya una foto del software</w:t>
            </w:r>
            <w:r w:rsidR="0001686F">
              <w:rPr>
                <w:rFonts w:cs="Calibri"/>
                <w:color w:val="0070C0"/>
                <w:lang w:val="es-419"/>
              </w:rPr>
              <w:t xml:space="preserve"> de</w:t>
            </w:r>
            <w:r w:rsidRPr="00BF7854">
              <w:rPr>
                <w:rFonts w:cs="Calibri"/>
                <w:color w:val="0070C0"/>
                <w:lang w:val="es-419"/>
              </w:rPr>
              <w:t xml:space="preserve"> </w:t>
            </w:r>
            <w:r w:rsidRPr="00BF7854">
              <w:rPr>
                <w:rFonts w:cs="Calibri"/>
                <w:b/>
                <w:bCs/>
                <w:color w:val="000000" w:themeColor="text1"/>
                <w:lang w:val="es-419"/>
              </w:rPr>
              <w:t>antivirus</w:t>
            </w:r>
            <w:r>
              <w:rPr>
                <w:rFonts w:cs="Calibri"/>
                <w:color w:val="0070C0"/>
                <w:lang w:val="es-419"/>
              </w:rPr>
              <w:t>.</w:t>
            </w:r>
          </w:p>
        </w:tc>
      </w:tr>
      <w:tr w:rsidR="00BF7854" w:rsidRPr="00BF7854" w14:paraId="28ADBAB2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335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A20F8DA" w14:textId="3E6A7219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4A7F224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1FC553E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52B3632" w14:textId="5DF7AEDE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B05E4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</w:tbl>
    <w:p w14:paraId="6B718ABE" w14:textId="4AFD336C" w:rsidR="00BF7854" w:rsidRDefault="00BF7854" w:rsidP="00627995">
      <w:pPr>
        <w:rPr>
          <w:b/>
          <w:bCs/>
          <w:u w:val="single"/>
          <w:lang w:val="es-419"/>
        </w:rPr>
      </w:pPr>
    </w:p>
    <w:p w14:paraId="6EAA862E" w14:textId="71123107" w:rsidR="00BF7854" w:rsidRDefault="00BF7854">
      <w:pPr>
        <w:spacing w:after="0" w:line="240" w:lineRule="auto"/>
        <w:rPr>
          <w:b/>
          <w:bCs/>
          <w:u w:val="single"/>
          <w:lang w:val="es-419"/>
        </w:rPr>
      </w:pPr>
      <w:r>
        <w:rPr>
          <w:b/>
          <w:bCs/>
          <w:u w:val="single"/>
          <w:lang w:val="es-419"/>
        </w:rPr>
        <w:br w:type="page"/>
      </w:r>
    </w:p>
    <w:tbl>
      <w:tblPr>
        <w:tblStyle w:val="TableGrid"/>
        <w:tblW w:w="91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410"/>
      </w:tblGrid>
      <w:tr w:rsidR="00BF7854" w14:paraId="64E349F0" w14:textId="77777777" w:rsidTr="001545C2">
        <w:tc>
          <w:tcPr>
            <w:tcW w:w="9155" w:type="dxa"/>
            <w:gridSpan w:val="2"/>
            <w:tcBorders>
              <w:bottom w:val="single" w:sz="4" w:space="0" w:color="auto"/>
            </w:tcBorders>
          </w:tcPr>
          <w:p w14:paraId="2316076D" w14:textId="77777777" w:rsidR="00BF7854" w:rsidRPr="0001686F" w:rsidRDefault="00BF7854" w:rsidP="001545C2">
            <w:pPr>
              <w:spacing w:after="0" w:line="240" w:lineRule="auto"/>
              <w:jc w:val="center"/>
              <w:rPr>
                <w:b/>
                <w:bCs/>
                <w:u w:val="single"/>
                <w:lang w:val="es-419"/>
              </w:rPr>
            </w:pPr>
          </w:p>
          <w:p w14:paraId="1F27A3BC" w14:textId="4471450E" w:rsidR="00BF7854" w:rsidRPr="00BF7854" w:rsidRDefault="00BF7854" w:rsidP="001545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BF7854">
              <w:rPr>
                <w:b/>
                <w:bCs/>
                <w:sz w:val="36"/>
                <w:szCs w:val="36"/>
                <w:u w:val="single"/>
              </w:rPr>
              <w:t xml:space="preserve">Firewall / Pared de </w:t>
            </w:r>
            <w:proofErr w:type="spellStart"/>
            <w:r w:rsidRPr="00BF7854">
              <w:rPr>
                <w:b/>
                <w:bCs/>
                <w:sz w:val="36"/>
                <w:szCs w:val="36"/>
                <w:u w:val="single"/>
              </w:rPr>
              <w:t>Defensa</w:t>
            </w:r>
            <w:proofErr w:type="spellEnd"/>
          </w:p>
          <w:p w14:paraId="4EC1338B" w14:textId="77777777" w:rsidR="00BF7854" w:rsidRDefault="00BF7854" w:rsidP="001545C2">
            <w:pPr>
              <w:spacing w:after="0" w:line="240" w:lineRule="auto"/>
              <w:jc w:val="center"/>
              <w:rPr>
                <w:rFonts w:cs="Calibri"/>
                <w:color w:val="0070C0"/>
                <w:lang w:val="es-419"/>
              </w:rPr>
            </w:pPr>
          </w:p>
        </w:tc>
      </w:tr>
      <w:tr w:rsidR="00BF7854" w:rsidRPr="00E00498" w14:paraId="59249E0A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7259" w14:textId="2D08F12F" w:rsidR="00BF7854" w:rsidRPr="00E00498" w:rsidRDefault="00BF7854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627995">
              <w:rPr>
                <w:rFonts w:cs="Calibri"/>
                <w:color w:val="FF0000"/>
              </w:rPr>
              <w:t xml:space="preserve">What is the name of the </w:t>
            </w:r>
            <w:r w:rsidRPr="00BF7854">
              <w:rPr>
                <w:rFonts w:cs="Calibri"/>
                <w:b/>
                <w:bCs/>
                <w:color w:val="000000" w:themeColor="text1"/>
              </w:rPr>
              <w:t>Firewall</w:t>
            </w:r>
            <w:r w:rsidRPr="00627995">
              <w:rPr>
                <w:rFonts w:cs="Calibri"/>
                <w:color w:val="FF0000"/>
              </w:rPr>
              <w:t xml:space="preserve"> software you are using?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7AB55" w14:textId="06C18D81" w:rsidR="00BF7854" w:rsidRPr="00E00498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27995">
              <w:rPr>
                <w:rFonts w:cs="Calibri"/>
                <w:color w:val="0070C0"/>
                <w:lang w:val="es-419"/>
              </w:rPr>
              <w:t>¿Cuál es el nombre del software</w:t>
            </w:r>
            <w:r w:rsidR="0001686F">
              <w:rPr>
                <w:rFonts w:cs="Calibri"/>
                <w:color w:val="0070C0"/>
                <w:lang w:val="es-419"/>
              </w:rPr>
              <w:t xml:space="preserve"> de la</w:t>
            </w:r>
            <w:r w:rsidRPr="00627995">
              <w:rPr>
                <w:rFonts w:cs="Calibri"/>
                <w:color w:val="0070C0"/>
                <w:lang w:val="es-419"/>
              </w:rPr>
              <w:t xml:space="preserve"> </w:t>
            </w:r>
            <w:r>
              <w:rPr>
                <w:rFonts w:cs="Calibri"/>
                <w:b/>
                <w:bCs/>
                <w:lang w:val="es-419"/>
              </w:rPr>
              <w:t>Pared de defensa</w:t>
            </w:r>
            <w:r w:rsidRPr="00627995">
              <w:rPr>
                <w:rFonts w:cs="Calibri"/>
                <w:color w:val="0070C0"/>
                <w:lang w:val="es-419"/>
              </w:rPr>
              <w:t xml:space="preserve"> que está utilizando?</w:t>
            </w:r>
          </w:p>
        </w:tc>
      </w:tr>
      <w:tr w:rsidR="00BF7854" w:rsidRPr="00E00498" w14:paraId="409BD080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CE61" w14:textId="77777777" w:rsidR="00BF7854" w:rsidRPr="00E00498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B2D5CE4" w14:textId="77777777" w:rsidR="00BF7854" w:rsidRPr="00E00498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6518833" w14:textId="77777777" w:rsidR="00BF7854" w:rsidRPr="00E00498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0E2B942" w14:textId="77777777" w:rsidR="00BF7854" w:rsidRPr="00E00498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A03AD" w14:textId="77777777" w:rsidR="00BF7854" w:rsidRPr="00E00498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BF7854" w:rsidRPr="00627995" w14:paraId="1202EC5B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915F" w14:textId="77777777" w:rsidR="00BF7854" w:rsidRPr="00E00498" w:rsidRDefault="00BF7854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627995">
              <w:rPr>
                <w:rFonts w:cs="Calibri"/>
                <w:color w:val="FF0000"/>
              </w:rPr>
              <w:t>Is it active?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7BF4E" w14:textId="77777777" w:rsidR="00BF7854" w:rsidRPr="00627995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27995">
              <w:rPr>
                <w:rFonts w:cs="Calibri"/>
                <w:color w:val="0070C0"/>
                <w:lang w:val="es-419"/>
              </w:rPr>
              <w:t>¿Está activo?</w:t>
            </w:r>
          </w:p>
        </w:tc>
      </w:tr>
      <w:tr w:rsidR="00BF7854" w:rsidRPr="00627995" w14:paraId="194D7FF2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0A72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BC77169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D56933F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D5BCA61" w14:textId="77777777" w:rsidR="00BF7854" w:rsidRPr="00627995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FB3B2" w14:textId="77777777" w:rsidR="00BF7854" w:rsidRPr="00627995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BF7854" w:rsidRPr="00627995" w14:paraId="439C126B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16F1" w14:textId="77777777" w:rsidR="00BF7854" w:rsidRPr="00E00498" w:rsidRDefault="00BF7854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627995">
              <w:rPr>
                <w:rFonts w:cs="Calibri"/>
                <w:color w:val="FF0000"/>
              </w:rPr>
              <w:t>When was it implemented/activated?</w:t>
            </w:r>
            <w:r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705F4" w14:textId="77777777" w:rsidR="00BF7854" w:rsidRPr="00627995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27995">
              <w:rPr>
                <w:rFonts w:cs="Calibri"/>
                <w:color w:val="0070C0"/>
                <w:lang w:val="es-419"/>
              </w:rPr>
              <w:t>¿Cuándo se implementó / activó?</w:t>
            </w:r>
            <w:r>
              <w:rPr>
                <w:rFonts w:cs="Calibri"/>
                <w:color w:val="0070C0"/>
                <w:lang w:val="es-419"/>
              </w:rPr>
              <w:t xml:space="preserve"> </w:t>
            </w:r>
          </w:p>
        </w:tc>
      </w:tr>
      <w:tr w:rsidR="00BF7854" w:rsidRPr="00627995" w14:paraId="28E7527D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763A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C73635C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1B7CDE2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36254E8" w14:textId="77777777" w:rsidR="00BF7854" w:rsidRPr="00627995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02138" w14:textId="77777777" w:rsidR="00BF7854" w:rsidRPr="00627995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BF7854" w:rsidRPr="00627995" w14:paraId="46608A94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386" w14:textId="77777777" w:rsidR="00BF7854" w:rsidRPr="00335B3B" w:rsidRDefault="00BF7854" w:rsidP="001545C2">
            <w:pPr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When does it expire?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F5BC6" w14:textId="77777777" w:rsidR="00BF7854" w:rsidRPr="00627995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BF7854">
              <w:rPr>
                <w:rFonts w:cs="Calibri"/>
                <w:color w:val="0070C0"/>
                <w:lang w:val="es-419"/>
              </w:rPr>
              <w:t>¿Cuándo caduca?</w:t>
            </w:r>
          </w:p>
        </w:tc>
      </w:tr>
      <w:tr w:rsidR="00BF7854" w:rsidRPr="00627995" w14:paraId="6E569B17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2CD5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8118B6C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41E6FDF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EB6A7D9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0520C4C" w14:textId="77777777" w:rsidR="00BF7854" w:rsidRPr="00627995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E78A2" w14:textId="77777777" w:rsidR="00BF7854" w:rsidRPr="00627995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BF7854" w:rsidRPr="00BF7854" w14:paraId="2D4F3ED6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C30F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BF7854">
              <w:rPr>
                <w:rFonts w:cs="Calibri"/>
                <w:color w:val="FF0000"/>
              </w:rPr>
              <w:t>How is this software update</w:t>
            </w:r>
            <w:r>
              <w:rPr>
                <w:rFonts w:cs="Calibri"/>
                <w:color w:val="FF0000"/>
              </w:rPr>
              <w:t>d</w:t>
            </w:r>
            <w:r w:rsidRPr="00BF7854">
              <w:rPr>
                <w:rFonts w:cs="Calibri"/>
                <w:color w:val="FF0000"/>
              </w:rPr>
              <w:t>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FDA1D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BF7854">
              <w:rPr>
                <w:rFonts w:cs="Calibri"/>
                <w:color w:val="0070C0"/>
                <w:lang w:val="es-419"/>
              </w:rPr>
              <w:t>¿Cómo se actualiza este software?</w:t>
            </w:r>
          </w:p>
        </w:tc>
      </w:tr>
      <w:tr w:rsidR="00BF7854" w:rsidRPr="00BF7854" w14:paraId="3F0BEF02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6957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A180106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5EC3BE5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2C26548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6B451A1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C3221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BF7854" w:rsidRPr="00BF7854" w14:paraId="4B12264A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0375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BF7854">
              <w:rPr>
                <w:rFonts w:cs="Calibri"/>
                <w:color w:val="FF0000"/>
              </w:rPr>
              <w:t>List the key features of this software</w:t>
            </w:r>
            <w:r>
              <w:rPr>
                <w:rFonts w:cs="Calibri"/>
                <w:color w:val="FF0000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A7048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BF7854">
              <w:rPr>
                <w:rFonts w:cs="Calibri"/>
                <w:color w:val="0070C0"/>
                <w:lang w:val="es-419"/>
              </w:rPr>
              <w:t>Enumere las características clave de este software</w:t>
            </w:r>
          </w:p>
        </w:tc>
      </w:tr>
      <w:tr w:rsidR="00BF7854" w:rsidRPr="00BF7854" w14:paraId="13C92120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BE33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1B471C9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27DFBE4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6354BCB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5A98F3A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86DCC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BF7854" w:rsidRPr="00BF7854" w14:paraId="039D627B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7F66" w14:textId="42077CB2" w:rsidR="00BF7854" w:rsidRPr="00BF7854" w:rsidRDefault="00BF7854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BF7854">
              <w:rPr>
                <w:rFonts w:cs="Calibri"/>
                <w:color w:val="FF0000"/>
              </w:rPr>
              <w:t xml:space="preserve">Please include a photo of the </w:t>
            </w:r>
            <w:r w:rsidRPr="00BF7854">
              <w:rPr>
                <w:rFonts w:cs="Calibri"/>
                <w:b/>
                <w:bCs/>
                <w:color w:val="000000" w:themeColor="text1"/>
              </w:rPr>
              <w:t>Firewall</w:t>
            </w:r>
            <w:r w:rsidRPr="00BF7854">
              <w:rPr>
                <w:rFonts w:cs="Calibri"/>
                <w:color w:val="FF0000"/>
              </w:rPr>
              <w:t xml:space="preserve"> software</w:t>
            </w:r>
            <w:r>
              <w:rPr>
                <w:rFonts w:cs="Calibri"/>
                <w:color w:val="FF0000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C3D6E" w14:textId="1B87861E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BF7854">
              <w:rPr>
                <w:rFonts w:cs="Calibri"/>
                <w:color w:val="0070C0"/>
                <w:lang w:val="es-419"/>
              </w:rPr>
              <w:t>Incluya una foto del software</w:t>
            </w:r>
            <w:r w:rsidR="0001686F">
              <w:rPr>
                <w:rFonts w:cs="Calibri"/>
                <w:color w:val="0070C0"/>
                <w:lang w:val="es-419"/>
              </w:rPr>
              <w:t xml:space="preserve"> de la</w:t>
            </w:r>
            <w:r w:rsidRPr="00BF7854">
              <w:rPr>
                <w:rFonts w:cs="Calibri"/>
                <w:color w:val="0070C0"/>
                <w:lang w:val="es-419"/>
              </w:rPr>
              <w:t xml:space="preserve"> </w:t>
            </w:r>
            <w:r>
              <w:rPr>
                <w:rFonts w:cs="Calibri"/>
                <w:b/>
                <w:bCs/>
                <w:color w:val="000000" w:themeColor="text1"/>
                <w:lang w:val="es-419"/>
              </w:rPr>
              <w:t>Pared de defensa</w:t>
            </w:r>
            <w:r>
              <w:rPr>
                <w:rFonts w:cs="Calibri"/>
                <w:color w:val="0070C0"/>
                <w:lang w:val="es-419"/>
              </w:rPr>
              <w:t>.</w:t>
            </w:r>
          </w:p>
        </w:tc>
      </w:tr>
      <w:tr w:rsidR="00BF7854" w:rsidRPr="00BF7854" w14:paraId="2657824B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C108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B151A29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39970F6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08F4D95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4A01A28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83FE0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</w:tbl>
    <w:p w14:paraId="61EFD014" w14:textId="77777777" w:rsidR="00BF7854" w:rsidRDefault="00BF7854">
      <w:pPr>
        <w:spacing w:after="0" w:line="240" w:lineRule="auto"/>
        <w:rPr>
          <w:b/>
          <w:bCs/>
          <w:u w:val="single"/>
          <w:lang w:val="es-419"/>
        </w:rPr>
      </w:pPr>
    </w:p>
    <w:p w14:paraId="7A37D542" w14:textId="63AC9E76" w:rsidR="00BF7854" w:rsidRDefault="00BF7854">
      <w:pPr>
        <w:spacing w:after="0" w:line="240" w:lineRule="auto"/>
        <w:rPr>
          <w:b/>
          <w:bCs/>
          <w:u w:val="single"/>
          <w:lang w:val="es-419"/>
        </w:rPr>
      </w:pPr>
      <w:r>
        <w:rPr>
          <w:b/>
          <w:bCs/>
          <w:u w:val="single"/>
          <w:lang w:val="es-419"/>
        </w:rPr>
        <w:br w:type="page"/>
      </w:r>
    </w:p>
    <w:tbl>
      <w:tblPr>
        <w:tblStyle w:val="TableGrid"/>
        <w:tblW w:w="91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410"/>
      </w:tblGrid>
      <w:tr w:rsidR="00BF7854" w14:paraId="60EB3FCC" w14:textId="77777777" w:rsidTr="001545C2">
        <w:tc>
          <w:tcPr>
            <w:tcW w:w="9155" w:type="dxa"/>
            <w:gridSpan w:val="2"/>
            <w:tcBorders>
              <w:bottom w:val="single" w:sz="4" w:space="0" w:color="auto"/>
            </w:tcBorders>
          </w:tcPr>
          <w:p w14:paraId="6E90407B" w14:textId="77777777" w:rsidR="00BF7854" w:rsidRPr="0001686F" w:rsidRDefault="00BF7854" w:rsidP="001545C2">
            <w:pPr>
              <w:spacing w:after="0" w:line="240" w:lineRule="auto"/>
              <w:jc w:val="center"/>
              <w:rPr>
                <w:b/>
                <w:bCs/>
                <w:u w:val="single"/>
                <w:lang w:val="es-419"/>
              </w:rPr>
            </w:pPr>
          </w:p>
          <w:p w14:paraId="2F069D47" w14:textId="45A58F51" w:rsidR="00BF7854" w:rsidRPr="00BF7854" w:rsidRDefault="00BF7854" w:rsidP="001545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  <w:lang w:val="es-419"/>
              </w:rPr>
            </w:pPr>
            <w:proofErr w:type="spellStart"/>
            <w:r w:rsidRPr="00BF7854">
              <w:rPr>
                <w:b/>
                <w:bCs/>
                <w:sz w:val="36"/>
                <w:szCs w:val="36"/>
                <w:u w:val="single"/>
                <w:lang w:val="es-419"/>
              </w:rPr>
              <w:t>Two</w:t>
            </w:r>
            <w:proofErr w:type="spellEnd"/>
            <w:r w:rsidRPr="00BF7854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 Factor </w:t>
            </w:r>
            <w:proofErr w:type="spellStart"/>
            <w:r w:rsidRPr="00BF7854">
              <w:rPr>
                <w:b/>
                <w:bCs/>
                <w:sz w:val="36"/>
                <w:szCs w:val="36"/>
                <w:u w:val="single"/>
                <w:lang w:val="es-419"/>
              </w:rPr>
              <w:t>Authentication</w:t>
            </w:r>
            <w:proofErr w:type="spellEnd"/>
            <w:r w:rsidRPr="00BF7854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 </w:t>
            </w:r>
            <w:r w:rsidRPr="00BF7854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/ Autenticación </w:t>
            </w:r>
            <w:r w:rsidRPr="00BF7854">
              <w:rPr>
                <w:b/>
                <w:bCs/>
                <w:sz w:val="36"/>
                <w:szCs w:val="36"/>
                <w:u w:val="single"/>
                <w:lang w:val="es-419"/>
              </w:rPr>
              <w:t>De Dos Factores</w:t>
            </w:r>
          </w:p>
          <w:p w14:paraId="2BCC8A88" w14:textId="77777777" w:rsidR="00BF7854" w:rsidRDefault="00BF7854" w:rsidP="001545C2">
            <w:pPr>
              <w:spacing w:after="0" w:line="240" w:lineRule="auto"/>
              <w:jc w:val="center"/>
              <w:rPr>
                <w:rFonts w:cs="Calibri"/>
                <w:color w:val="0070C0"/>
                <w:lang w:val="es-419"/>
              </w:rPr>
            </w:pPr>
          </w:p>
        </w:tc>
      </w:tr>
      <w:tr w:rsidR="00BF7854" w:rsidRPr="00E00498" w14:paraId="5A652624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5E62" w14:textId="29A39132" w:rsidR="00BF7854" w:rsidRPr="00E00498" w:rsidRDefault="00BF7854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627995">
              <w:rPr>
                <w:rFonts w:cs="Calibri"/>
                <w:color w:val="FF0000"/>
              </w:rPr>
              <w:t xml:space="preserve">What is the name of the </w:t>
            </w:r>
            <w:r>
              <w:rPr>
                <w:rFonts w:cs="Calibri"/>
                <w:b/>
                <w:bCs/>
                <w:color w:val="000000" w:themeColor="text1"/>
              </w:rPr>
              <w:t>Two Factor Authentication (2FA)</w:t>
            </w:r>
            <w:r w:rsidRPr="00627995">
              <w:rPr>
                <w:rFonts w:cs="Calibri"/>
                <w:color w:val="FF0000"/>
              </w:rPr>
              <w:t xml:space="preserve"> software you are using?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0B74F" w14:textId="06B8FD23" w:rsidR="00BF7854" w:rsidRPr="0001686F" w:rsidRDefault="00BF7854" w:rsidP="001545C2">
            <w:pPr>
              <w:spacing w:after="0" w:line="240" w:lineRule="auto"/>
              <w:rPr>
                <w:rFonts w:cs="Calibri"/>
                <w:color w:val="0070C0"/>
                <w:sz w:val="20"/>
                <w:szCs w:val="20"/>
                <w:lang w:val="es-419"/>
              </w:rPr>
            </w:pPr>
            <w:r w:rsidRPr="0001686F">
              <w:rPr>
                <w:rFonts w:cs="Calibri"/>
                <w:color w:val="0070C0"/>
                <w:sz w:val="20"/>
                <w:szCs w:val="20"/>
                <w:lang w:val="es-419"/>
              </w:rPr>
              <w:t>¿Cuál es el nombre del software</w:t>
            </w:r>
            <w:r w:rsidR="0001686F" w:rsidRPr="0001686F">
              <w:rPr>
                <w:rFonts w:cs="Calibri"/>
                <w:color w:val="0070C0"/>
                <w:sz w:val="20"/>
                <w:szCs w:val="20"/>
                <w:lang w:val="es-419"/>
              </w:rPr>
              <w:t xml:space="preserve"> de</w:t>
            </w:r>
            <w:r w:rsidRPr="0001686F">
              <w:rPr>
                <w:rFonts w:cs="Calibri"/>
                <w:color w:val="0070C0"/>
                <w:sz w:val="20"/>
                <w:szCs w:val="20"/>
                <w:lang w:val="es-419"/>
              </w:rPr>
              <w:t xml:space="preserve"> </w:t>
            </w:r>
            <w:r w:rsidR="00D7610F" w:rsidRPr="0001686F">
              <w:rPr>
                <w:rFonts w:cs="Calibri"/>
                <w:b/>
                <w:bCs/>
                <w:sz w:val="20"/>
                <w:szCs w:val="20"/>
                <w:lang w:val="es-419"/>
              </w:rPr>
              <w:t>Autenticación De Dos Factores</w:t>
            </w:r>
            <w:r w:rsidRPr="0001686F">
              <w:rPr>
                <w:rFonts w:cs="Calibri"/>
                <w:color w:val="0070C0"/>
                <w:sz w:val="20"/>
                <w:szCs w:val="20"/>
                <w:lang w:val="es-419"/>
              </w:rPr>
              <w:t xml:space="preserve"> que está utilizando?</w:t>
            </w:r>
          </w:p>
        </w:tc>
      </w:tr>
      <w:tr w:rsidR="00BF7854" w:rsidRPr="00E00498" w14:paraId="2F3CADCE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281D" w14:textId="77777777" w:rsidR="00BF7854" w:rsidRPr="00E00498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A90D619" w14:textId="77777777" w:rsidR="00BF7854" w:rsidRPr="00E00498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17256C6" w14:textId="77777777" w:rsidR="00BF7854" w:rsidRPr="00E00498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A77ADAA" w14:textId="77777777" w:rsidR="00BF7854" w:rsidRPr="00E00498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E3465" w14:textId="77777777" w:rsidR="00BF7854" w:rsidRPr="00E00498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BF7854" w:rsidRPr="00627995" w14:paraId="090FC4FD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8AA2" w14:textId="77777777" w:rsidR="00BF7854" w:rsidRPr="00E00498" w:rsidRDefault="00BF7854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627995">
              <w:rPr>
                <w:rFonts w:cs="Calibri"/>
                <w:color w:val="FF0000"/>
              </w:rPr>
              <w:t>Is it active?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737AC" w14:textId="77777777" w:rsidR="00BF7854" w:rsidRPr="00627995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27995">
              <w:rPr>
                <w:rFonts w:cs="Calibri"/>
                <w:color w:val="0070C0"/>
                <w:lang w:val="es-419"/>
              </w:rPr>
              <w:t>¿Está activo?</w:t>
            </w:r>
          </w:p>
        </w:tc>
      </w:tr>
      <w:tr w:rsidR="00BF7854" w:rsidRPr="00627995" w14:paraId="1A69A607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C8FF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B9FA31E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641B6DA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21093E7" w14:textId="77777777" w:rsidR="00BF7854" w:rsidRPr="00627995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6BC11" w14:textId="77777777" w:rsidR="00BF7854" w:rsidRPr="00627995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BF7854" w:rsidRPr="00627995" w14:paraId="46EAB53C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29D1" w14:textId="77777777" w:rsidR="00BF7854" w:rsidRPr="00E00498" w:rsidRDefault="00BF7854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627995">
              <w:rPr>
                <w:rFonts w:cs="Calibri"/>
                <w:color w:val="FF0000"/>
              </w:rPr>
              <w:t>When was it implemented/activated?</w:t>
            </w:r>
            <w:r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81783" w14:textId="77777777" w:rsidR="00BF7854" w:rsidRPr="00627995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27995">
              <w:rPr>
                <w:rFonts w:cs="Calibri"/>
                <w:color w:val="0070C0"/>
                <w:lang w:val="es-419"/>
              </w:rPr>
              <w:t>¿Cuándo se implementó / activó?</w:t>
            </w:r>
            <w:r>
              <w:rPr>
                <w:rFonts w:cs="Calibri"/>
                <w:color w:val="0070C0"/>
                <w:lang w:val="es-419"/>
              </w:rPr>
              <w:t xml:space="preserve"> </w:t>
            </w:r>
          </w:p>
        </w:tc>
      </w:tr>
      <w:tr w:rsidR="00BF7854" w:rsidRPr="00627995" w14:paraId="7938D48F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4ED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2BEE1AE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FE491EC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EBEF009" w14:textId="77777777" w:rsidR="00BF7854" w:rsidRPr="00627995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B7949" w14:textId="77777777" w:rsidR="00BF7854" w:rsidRPr="00627995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BF7854" w:rsidRPr="00627995" w14:paraId="37FC61A7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797F" w14:textId="77777777" w:rsidR="00BF7854" w:rsidRPr="00335B3B" w:rsidRDefault="00BF7854" w:rsidP="001545C2">
            <w:pPr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When does it expire?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4C73D" w14:textId="77777777" w:rsidR="00BF7854" w:rsidRPr="00627995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BF7854">
              <w:rPr>
                <w:rFonts w:cs="Calibri"/>
                <w:color w:val="0070C0"/>
                <w:lang w:val="es-419"/>
              </w:rPr>
              <w:t>¿Cuándo caduca?</w:t>
            </w:r>
          </w:p>
        </w:tc>
      </w:tr>
      <w:tr w:rsidR="00BF7854" w:rsidRPr="00627995" w14:paraId="435145FA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0C1F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C4CF3E7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F35BB4F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B5FB018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0F3863A" w14:textId="77777777" w:rsidR="00BF7854" w:rsidRPr="00627995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11C23" w14:textId="77777777" w:rsidR="00BF7854" w:rsidRPr="00627995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BF7854" w:rsidRPr="00BF7854" w14:paraId="0C06763B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ACE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BF7854">
              <w:rPr>
                <w:rFonts w:cs="Calibri"/>
                <w:color w:val="FF0000"/>
              </w:rPr>
              <w:t>How is this software update</w:t>
            </w:r>
            <w:r>
              <w:rPr>
                <w:rFonts w:cs="Calibri"/>
                <w:color w:val="FF0000"/>
              </w:rPr>
              <w:t>d</w:t>
            </w:r>
            <w:r w:rsidRPr="00BF7854">
              <w:rPr>
                <w:rFonts w:cs="Calibri"/>
                <w:color w:val="FF0000"/>
              </w:rPr>
              <w:t>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C124A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BF7854">
              <w:rPr>
                <w:rFonts w:cs="Calibri"/>
                <w:color w:val="0070C0"/>
                <w:lang w:val="es-419"/>
              </w:rPr>
              <w:t>¿Cómo se actualiza este software?</w:t>
            </w:r>
          </w:p>
        </w:tc>
      </w:tr>
      <w:tr w:rsidR="00BF7854" w:rsidRPr="00BF7854" w14:paraId="42CBA591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64A3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40BABB0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EC65D20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AEF5478" w14:textId="77777777" w:rsid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A8829C8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79B3F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BF7854" w:rsidRPr="00BF7854" w14:paraId="17EE762A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71E3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BF7854">
              <w:rPr>
                <w:rFonts w:cs="Calibri"/>
                <w:color w:val="FF0000"/>
              </w:rPr>
              <w:t>List the key features of this software</w:t>
            </w:r>
            <w:r>
              <w:rPr>
                <w:rFonts w:cs="Calibri"/>
                <w:color w:val="FF0000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CCC81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BF7854">
              <w:rPr>
                <w:rFonts w:cs="Calibri"/>
                <w:color w:val="0070C0"/>
                <w:lang w:val="es-419"/>
              </w:rPr>
              <w:t>Enumere las características clave de este software</w:t>
            </w:r>
          </w:p>
        </w:tc>
      </w:tr>
      <w:tr w:rsidR="00BF7854" w:rsidRPr="00BF7854" w14:paraId="122261BB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221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4EAE0A9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1B9709C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221F9E0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C7BBAC1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83052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BF7854" w:rsidRPr="00BF7854" w14:paraId="5CCCB6FF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EF4B" w14:textId="5639C3B6" w:rsidR="00BF7854" w:rsidRPr="00BF7854" w:rsidRDefault="00BF7854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BF7854">
              <w:rPr>
                <w:rFonts w:cs="Calibri"/>
                <w:color w:val="FF0000"/>
              </w:rPr>
              <w:t xml:space="preserve">Please include a photo of the </w:t>
            </w:r>
            <w:r w:rsidR="00D7610F" w:rsidRPr="00D7610F">
              <w:rPr>
                <w:rFonts w:cs="Calibri"/>
                <w:b/>
                <w:bCs/>
                <w:color w:val="000000" w:themeColor="text1"/>
              </w:rPr>
              <w:t>Two Factor Authentication (2FA)</w:t>
            </w:r>
            <w:r w:rsidRPr="00BF7854">
              <w:rPr>
                <w:rFonts w:cs="Calibri"/>
                <w:color w:val="FF0000"/>
              </w:rPr>
              <w:t xml:space="preserve"> software</w:t>
            </w:r>
            <w:r>
              <w:rPr>
                <w:rFonts w:cs="Calibri"/>
                <w:color w:val="FF0000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7EF1C" w14:textId="0A095998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BF7854">
              <w:rPr>
                <w:rFonts w:cs="Calibri"/>
                <w:color w:val="0070C0"/>
                <w:lang w:val="es-419"/>
              </w:rPr>
              <w:t xml:space="preserve">Incluya una foto del software </w:t>
            </w:r>
            <w:r w:rsidR="00D7610F" w:rsidRPr="00D7610F">
              <w:rPr>
                <w:rFonts w:cs="Calibri"/>
                <w:b/>
                <w:bCs/>
                <w:color w:val="000000" w:themeColor="text1"/>
                <w:lang w:val="es-419"/>
              </w:rPr>
              <w:t>Autenticación De Dos Factores</w:t>
            </w:r>
            <w:r>
              <w:rPr>
                <w:rFonts w:cs="Calibri"/>
                <w:color w:val="0070C0"/>
                <w:lang w:val="es-419"/>
              </w:rPr>
              <w:t>.</w:t>
            </w:r>
          </w:p>
        </w:tc>
      </w:tr>
      <w:tr w:rsidR="00BF7854" w:rsidRPr="00BF7854" w14:paraId="5E7BAD66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4CD3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EB10714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8696E98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FC49F61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522FDC5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E2484" w14:textId="77777777" w:rsidR="00BF7854" w:rsidRPr="00BF7854" w:rsidRDefault="00BF785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</w:tbl>
    <w:p w14:paraId="52172737" w14:textId="77777777" w:rsidR="008C498A" w:rsidRPr="00BF7854" w:rsidRDefault="008C498A" w:rsidP="0001686F">
      <w:pPr>
        <w:rPr>
          <w:b/>
          <w:bCs/>
          <w:u w:val="single"/>
          <w:lang w:val="es-419"/>
        </w:rPr>
      </w:pPr>
    </w:p>
    <w:p w14:paraId="18570F60" w14:textId="2E486718" w:rsidR="0001686F" w:rsidRDefault="0001686F">
      <w:pPr>
        <w:spacing w:after="0" w:line="240" w:lineRule="auto"/>
        <w:rPr>
          <w:b/>
          <w:bCs/>
          <w:u w:val="single"/>
          <w:lang w:val="es-419"/>
        </w:rPr>
      </w:pPr>
      <w:r>
        <w:rPr>
          <w:b/>
          <w:bCs/>
          <w:u w:val="single"/>
          <w:lang w:val="es-419"/>
        </w:rPr>
        <w:br w:type="page"/>
      </w:r>
    </w:p>
    <w:tbl>
      <w:tblPr>
        <w:tblStyle w:val="TableGrid"/>
        <w:tblW w:w="91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410"/>
      </w:tblGrid>
      <w:tr w:rsidR="0001686F" w:rsidRPr="0001686F" w14:paraId="1A40829C" w14:textId="77777777" w:rsidTr="001545C2">
        <w:tc>
          <w:tcPr>
            <w:tcW w:w="9155" w:type="dxa"/>
            <w:gridSpan w:val="2"/>
            <w:tcBorders>
              <w:bottom w:val="single" w:sz="4" w:space="0" w:color="auto"/>
            </w:tcBorders>
          </w:tcPr>
          <w:p w14:paraId="1ACE4382" w14:textId="77777777" w:rsidR="0001686F" w:rsidRDefault="0001686F" w:rsidP="001545C2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14:paraId="76008BB2" w14:textId="2C75BBFD" w:rsidR="0001686F" w:rsidRPr="0001686F" w:rsidRDefault="0001686F" w:rsidP="001545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  <w:lang w:val="es-419"/>
              </w:rPr>
            </w:pPr>
            <w:proofErr w:type="spellStart"/>
            <w:r w:rsidRPr="0001686F">
              <w:rPr>
                <w:b/>
                <w:bCs/>
                <w:sz w:val="36"/>
                <w:szCs w:val="36"/>
                <w:u w:val="single"/>
                <w:lang w:val="es-419"/>
              </w:rPr>
              <w:t>Backup</w:t>
            </w:r>
            <w:proofErr w:type="spellEnd"/>
            <w:r w:rsidRPr="0001686F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 Software</w:t>
            </w:r>
            <w:r w:rsidRPr="0001686F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 / </w:t>
            </w:r>
            <w:r w:rsidRPr="0001686F">
              <w:rPr>
                <w:b/>
                <w:bCs/>
                <w:sz w:val="36"/>
                <w:szCs w:val="36"/>
                <w:u w:val="single"/>
                <w:lang w:val="es-419"/>
              </w:rPr>
              <w:t>Software de Respaldo de Da</w:t>
            </w:r>
            <w:r>
              <w:rPr>
                <w:b/>
                <w:bCs/>
                <w:sz w:val="36"/>
                <w:szCs w:val="36"/>
                <w:u w:val="single"/>
                <w:lang w:val="es-419"/>
              </w:rPr>
              <w:t>tos</w:t>
            </w:r>
          </w:p>
          <w:p w14:paraId="0DFC11B8" w14:textId="77777777" w:rsidR="0001686F" w:rsidRPr="0001686F" w:rsidRDefault="0001686F" w:rsidP="001545C2">
            <w:pPr>
              <w:spacing w:after="0" w:line="240" w:lineRule="auto"/>
              <w:jc w:val="center"/>
              <w:rPr>
                <w:rFonts w:cs="Calibri"/>
                <w:color w:val="0070C0"/>
                <w:lang w:val="es-419"/>
              </w:rPr>
            </w:pPr>
          </w:p>
        </w:tc>
      </w:tr>
      <w:tr w:rsidR="0001686F" w:rsidRPr="00E00498" w14:paraId="38ED7591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4814" w14:textId="4D7822B7" w:rsidR="0001686F" w:rsidRPr="00E00498" w:rsidRDefault="0001686F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627995">
              <w:rPr>
                <w:rFonts w:cs="Calibri"/>
                <w:color w:val="FF0000"/>
              </w:rPr>
              <w:t xml:space="preserve">What is the name of the </w:t>
            </w:r>
            <w:r>
              <w:rPr>
                <w:rFonts w:cs="Calibri"/>
                <w:b/>
                <w:bCs/>
                <w:color w:val="000000" w:themeColor="text1"/>
              </w:rPr>
              <w:t>Backup</w:t>
            </w:r>
            <w:r w:rsidRPr="00627995">
              <w:rPr>
                <w:rFonts w:cs="Calibri"/>
                <w:color w:val="FF0000"/>
              </w:rPr>
              <w:t xml:space="preserve"> software you are using?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D03F5" w14:textId="749174EF" w:rsidR="0001686F" w:rsidRPr="00E00498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27995">
              <w:rPr>
                <w:rFonts w:cs="Calibri"/>
                <w:color w:val="0070C0"/>
                <w:lang w:val="es-419"/>
              </w:rPr>
              <w:t xml:space="preserve">¿Cuál es el nombre del software </w:t>
            </w:r>
            <w:r w:rsidRPr="002E7505">
              <w:rPr>
                <w:rFonts w:cs="Calibri"/>
                <w:color w:val="0070C0"/>
                <w:lang w:val="es-419"/>
              </w:rPr>
              <w:t>de</w:t>
            </w:r>
            <w:r>
              <w:rPr>
                <w:rFonts w:cs="Calibri"/>
                <w:b/>
                <w:bCs/>
                <w:lang w:val="es-419"/>
              </w:rPr>
              <w:t xml:space="preserve"> Respaldo de datos</w:t>
            </w:r>
            <w:r w:rsidRPr="00627995">
              <w:rPr>
                <w:rFonts w:cs="Calibri"/>
                <w:color w:val="0070C0"/>
                <w:lang w:val="es-419"/>
              </w:rPr>
              <w:t xml:space="preserve"> que está utilizando?</w:t>
            </w:r>
          </w:p>
        </w:tc>
      </w:tr>
      <w:tr w:rsidR="0001686F" w:rsidRPr="00E00498" w14:paraId="0B3C44B4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11EC" w14:textId="77777777" w:rsidR="0001686F" w:rsidRPr="00E00498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4F040D5" w14:textId="77777777" w:rsidR="0001686F" w:rsidRPr="00E00498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FF40AC3" w14:textId="77777777" w:rsidR="0001686F" w:rsidRPr="00E00498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04DBD73" w14:textId="77777777" w:rsidR="0001686F" w:rsidRPr="00E00498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999C0" w14:textId="77777777" w:rsidR="0001686F" w:rsidRPr="00E00498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01686F" w:rsidRPr="00627995" w14:paraId="7DCC0126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691C" w14:textId="77777777" w:rsidR="0001686F" w:rsidRPr="00E00498" w:rsidRDefault="0001686F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627995">
              <w:rPr>
                <w:rFonts w:cs="Calibri"/>
                <w:color w:val="FF0000"/>
              </w:rPr>
              <w:t>Is it active?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12818" w14:textId="77777777" w:rsidR="0001686F" w:rsidRPr="00627995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27995">
              <w:rPr>
                <w:rFonts w:cs="Calibri"/>
                <w:color w:val="0070C0"/>
                <w:lang w:val="es-419"/>
              </w:rPr>
              <w:t>¿Está activo?</w:t>
            </w:r>
          </w:p>
        </w:tc>
      </w:tr>
      <w:tr w:rsidR="0001686F" w:rsidRPr="00627995" w14:paraId="2D01780B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063E" w14:textId="77777777" w:rsidR="0001686F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6DD40AE" w14:textId="77777777" w:rsidR="0001686F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10729FB" w14:textId="77777777" w:rsidR="0001686F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AE242B3" w14:textId="77777777" w:rsidR="0001686F" w:rsidRPr="00627995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58F91" w14:textId="77777777" w:rsidR="0001686F" w:rsidRPr="00627995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01686F" w:rsidRPr="00627995" w14:paraId="61D14F4E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0F55" w14:textId="77777777" w:rsidR="0001686F" w:rsidRPr="00E00498" w:rsidRDefault="0001686F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627995">
              <w:rPr>
                <w:rFonts w:cs="Calibri"/>
                <w:color w:val="FF0000"/>
              </w:rPr>
              <w:t>When was it implemented/activated?</w:t>
            </w:r>
            <w:r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3FD19" w14:textId="77777777" w:rsidR="0001686F" w:rsidRPr="00627995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27995">
              <w:rPr>
                <w:rFonts w:cs="Calibri"/>
                <w:color w:val="0070C0"/>
                <w:lang w:val="es-419"/>
              </w:rPr>
              <w:t>¿Cuándo se implementó / activó?</w:t>
            </w:r>
            <w:r>
              <w:rPr>
                <w:rFonts w:cs="Calibri"/>
                <w:color w:val="0070C0"/>
                <w:lang w:val="es-419"/>
              </w:rPr>
              <w:t xml:space="preserve"> </w:t>
            </w:r>
          </w:p>
        </w:tc>
      </w:tr>
      <w:tr w:rsidR="0001686F" w:rsidRPr="00627995" w14:paraId="4083DBA4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53C4" w14:textId="77777777" w:rsidR="0001686F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0866210" w14:textId="77777777" w:rsidR="0001686F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E6CF42E" w14:textId="77777777" w:rsidR="0001686F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4E03F8F" w14:textId="77777777" w:rsidR="0001686F" w:rsidRPr="00627995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3294A" w14:textId="77777777" w:rsidR="0001686F" w:rsidRPr="00627995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01686F" w:rsidRPr="00627995" w14:paraId="6FC0B03B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01AA" w14:textId="77777777" w:rsidR="0001686F" w:rsidRPr="00335B3B" w:rsidRDefault="0001686F" w:rsidP="001545C2">
            <w:pPr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When does it expire?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29D7D" w14:textId="77777777" w:rsidR="0001686F" w:rsidRPr="00627995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BF7854">
              <w:rPr>
                <w:rFonts w:cs="Calibri"/>
                <w:color w:val="0070C0"/>
                <w:lang w:val="es-419"/>
              </w:rPr>
              <w:t>¿Cuándo caduca?</w:t>
            </w:r>
          </w:p>
        </w:tc>
      </w:tr>
      <w:tr w:rsidR="0001686F" w:rsidRPr="00627995" w14:paraId="6CA1F36D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AFF5" w14:textId="77777777" w:rsidR="0001686F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CAC32D3" w14:textId="77777777" w:rsidR="0001686F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526CD46" w14:textId="77777777" w:rsidR="0001686F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C9DE3BF" w14:textId="77777777" w:rsidR="0001686F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0371731" w14:textId="77777777" w:rsidR="0001686F" w:rsidRPr="00627995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16F91" w14:textId="77777777" w:rsidR="0001686F" w:rsidRPr="00627995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01686F" w:rsidRPr="00BF7854" w14:paraId="3539FC4C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9E73" w14:textId="77777777" w:rsidR="0001686F" w:rsidRPr="00BF7854" w:rsidRDefault="0001686F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BF7854">
              <w:rPr>
                <w:rFonts w:cs="Calibri"/>
                <w:color w:val="FF0000"/>
              </w:rPr>
              <w:t>How is this software update</w:t>
            </w:r>
            <w:r>
              <w:rPr>
                <w:rFonts w:cs="Calibri"/>
                <w:color w:val="FF0000"/>
              </w:rPr>
              <w:t>d</w:t>
            </w:r>
            <w:r w:rsidRPr="00BF7854">
              <w:rPr>
                <w:rFonts w:cs="Calibri"/>
                <w:color w:val="FF0000"/>
              </w:rPr>
              <w:t>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F735F" w14:textId="77777777" w:rsidR="0001686F" w:rsidRPr="00BF7854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BF7854">
              <w:rPr>
                <w:rFonts w:cs="Calibri"/>
                <w:color w:val="0070C0"/>
                <w:lang w:val="es-419"/>
              </w:rPr>
              <w:t>¿Cómo se actualiza este software?</w:t>
            </w:r>
          </w:p>
        </w:tc>
      </w:tr>
      <w:tr w:rsidR="0001686F" w:rsidRPr="00BF7854" w14:paraId="42481508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C1F6" w14:textId="77777777" w:rsidR="0001686F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86D9F62" w14:textId="77777777" w:rsidR="0001686F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088421B" w14:textId="77777777" w:rsidR="0001686F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65CAE92" w14:textId="77777777" w:rsidR="0001686F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CA1E9AF" w14:textId="77777777" w:rsidR="0001686F" w:rsidRPr="00BF7854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EC5D4" w14:textId="77777777" w:rsidR="0001686F" w:rsidRPr="00BF7854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01686F" w:rsidRPr="00BF7854" w14:paraId="1FC21A4A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A487" w14:textId="77777777" w:rsidR="0001686F" w:rsidRPr="00BF7854" w:rsidRDefault="0001686F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BF7854">
              <w:rPr>
                <w:rFonts w:cs="Calibri"/>
                <w:color w:val="FF0000"/>
              </w:rPr>
              <w:t>List the key features of this software</w:t>
            </w:r>
            <w:r>
              <w:rPr>
                <w:rFonts w:cs="Calibri"/>
                <w:color w:val="FF0000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3B9F7" w14:textId="77777777" w:rsidR="0001686F" w:rsidRPr="00BF7854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BF7854">
              <w:rPr>
                <w:rFonts w:cs="Calibri"/>
                <w:color w:val="0070C0"/>
                <w:lang w:val="es-419"/>
              </w:rPr>
              <w:t>Enumere las características clave de este software</w:t>
            </w:r>
          </w:p>
        </w:tc>
      </w:tr>
      <w:tr w:rsidR="0001686F" w:rsidRPr="00BF7854" w14:paraId="3A508382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4F8A" w14:textId="77777777" w:rsidR="0001686F" w:rsidRPr="00BF7854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03345FD" w14:textId="77777777" w:rsidR="0001686F" w:rsidRPr="00BF7854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A10C144" w14:textId="77777777" w:rsidR="0001686F" w:rsidRPr="00BF7854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FD33D0D" w14:textId="77777777" w:rsidR="0001686F" w:rsidRPr="00BF7854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5D9CC0E" w14:textId="77777777" w:rsidR="0001686F" w:rsidRPr="00BF7854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5EEA2" w14:textId="77777777" w:rsidR="0001686F" w:rsidRPr="00BF7854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01686F" w:rsidRPr="00BF7854" w14:paraId="230D4127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F715" w14:textId="3457176A" w:rsidR="0001686F" w:rsidRPr="00BF7854" w:rsidRDefault="0001686F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BF7854">
              <w:rPr>
                <w:rFonts w:cs="Calibri"/>
                <w:color w:val="FF0000"/>
              </w:rPr>
              <w:t xml:space="preserve">Please include a photo of the </w:t>
            </w:r>
            <w:r>
              <w:rPr>
                <w:rFonts w:cs="Calibri"/>
                <w:b/>
                <w:bCs/>
                <w:color w:val="000000" w:themeColor="text1"/>
              </w:rPr>
              <w:t>Backup</w:t>
            </w:r>
            <w:r w:rsidRPr="00BF7854">
              <w:rPr>
                <w:rFonts w:cs="Calibri"/>
                <w:color w:val="FF0000"/>
              </w:rPr>
              <w:t xml:space="preserve"> software</w:t>
            </w:r>
            <w:r>
              <w:rPr>
                <w:rFonts w:cs="Calibri"/>
                <w:color w:val="FF0000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0A6D6" w14:textId="6C8F2439" w:rsidR="0001686F" w:rsidRPr="00BF7854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BF7854">
              <w:rPr>
                <w:rFonts w:cs="Calibri"/>
                <w:color w:val="0070C0"/>
                <w:lang w:val="es-419"/>
              </w:rPr>
              <w:t xml:space="preserve">Incluya una foto del software </w:t>
            </w:r>
            <w:r w:rsidRPr="002E7505">
              <w:rPr>
                <w:rFonts w:cs="Calibri"/>
                <w:color w:val="0070C0"/>
                <w:lang w:val="es-419"/>
              </w:rPr>
              <w:t>de</w:t>
            </w:r>
            <w:r>
              <w:rPr>
                <w:rFonts w:cs="Calibri"/>
                <w:b/>
                <w:bCs/>
                <w:lang w:val="es-419"/>
              </w:rPr>
              <w:t xml:space="preserve"> Respaldo de datos</w:t>
            </w:r>
            <w:r>
              <w:rPr>
                <w:rFonts w:cs="Calibri"/>
                <w:color w:val="0070C0"/>
                <w:lang w:val="es-419"/>
              </w:rPr>
              <w:t>.</w:t>
            </w:r>
          </w:p>
        </w:tc>
      </w:tr>
      <w:tr w:rsidR="0001686F" w:rsidRPr="00BF7854" w14:paraId="16C66B11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2DBD" w14:textId="77777777" w:rsidR="0001686F" w:rsidRPr="00BF7854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FAC8AD1" w14:textId="77777777" w:rsidR="0001686F" w:rsidRPr="00BF7854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95667FE" w14:textId="77777777" w:rsidR="0001686F" w:rsidRPr="00BF7854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2E03CB0" w14:textId="77777777" w:rsidR="0001686F" w:rsidRPr="00BF7854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F84F55F" w14:textId="77777777" w:rsidR="0001686F" w:rsidRPr="00BF7854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5F149" w14:textId="77777777" w:rsidR="0001686F" w:rsidRPr="00BF7854" w:rsidRDefault="0001686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</w:tbl>
    <w:p w14:paraId="2AA7CB80" w14:textId="5C7710DD" w:rsidR="008C498A" w:rsidRDefault="008C498A" w:rsidP="008C498A">
      <w:pPr>
        <w:rPr>
          <w:b/>
          <w:bCs/>
          <w:u w:val="single"/>
          <w:lang w:val="es-419"/>
        </w:rPr>
      </w:pPr>
    </w:p>
    <w:p w14:paraId="5ECECCC5" w14:textId="3DA774E7" w:rsidR="002E7505" w:rsidRDefault="002E7505">
      <w:pPr>
        <w:spacing w:after="0" w:line="240" w:lineRule="auto"/>
        <w:rPr>
          <w:b/>
          <w:bCs/>
          <w:u w:val="single"/>
          <w:lang w:val="es-419"/>
        </w:rPr>
      </w:pPr>
      <w:r>
        <w:rPr>
          <w:b/>
          <w:bCs/>
          <w:u w:val="single"/>
          <w:lang w:val="es-419"/>
        </w:rPr>
        <w:br w:type="page"/>
      </w:r>
    </w:p>
    <w:tbl>
      <w:tblPr>
        <w:tblStyle w:val="TableGrid"/>
        <w:tblW w:w="91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410"/>
      </w:tblGrid>
      <w:tr w:rsidR="002E7505" w:rsidRPr="0001686F" w14:paraId="6ADD70CC" w14:textId="77777777" w:rsidTr="001545C2">
        <w:tc>
          <w:tcPr>
            <w:tcW w:w="9155" w:type="dxa"/>
            <w:gridSpan w:val="2"/>
            <w:tcBorders>
              <w:bottom w:val="single" w:sz="4" w:space="0" w:color="auto"/>
            </w:tcBorders>
          </w:tcPr>
          <w:p w14:paraId="4AA8CC1A" w14:textId="77777777" w:rsidR="002E7505" w:rsidRDefault="002E7505" w:rsidP="001545C2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14:paraId="48AADD9B" w14:textId="7A4C96CA" w:rsidR="002E7505" w:rsidRPr="0001686F" w:rsidRDefault="002E7505" w:rsidP="001545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  <w:lang w:val="es-419"/>
              </w:rPr>
            </w:pPr>
            <w:proofErr w:type="spellStart"/>
            <w:r>
              <w:rPr>
                <w:b/>
                <w:bCs/>
                <w:sz w:val="36"/>
                <w:szCs w:val="36"/>
                <w:u w:val="single"/>
                <w:lang w:val="es-419"/>
              </w:rPr>
              <w:t>Encryption</w:t>
            </w:r>
            <w:proofErr w:type="spellEnd"/>
            <w:r w:rsidRPr="0001686F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 / </w:t>
            </w:r>
            <w:r>
              <w:rPr>
                <w:b/>
                <w:bCs/>
                <w:sz w:val="36"/>
                <w:szCs w:val="36"/>
                <w:u w:val="single"/>
                <w:lang w:val="es-419"/>
              </w:rPr>
              <w:t>Cifrado</w:t>
            </w:r>
            <w:r w:rsidRPr="0001686F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 de Da</w:t>
            </w:r>
            <w:r>
              <w:rPr>
                <w:b/>
                <w:bCs/>
                <w:sz w:val="36"/>
                <w:szCs w:val="36"/>
                <w:u w:val="single"/>
                <w:lang w:val="es-419"/>
              </w:rPr>
              <w:t>tos</w:t>
            </w:r>
          </w:p>
          <w:p w14:paraId="5E046D2E" w14:textId="77777777" w:rsidR="002E7505" w:rsidRPr="0001686F" w:rsidRDefault="002E7505" w:rsidP="001545C2">
            <w:pPr>
              <w:spacing w:after="0" w:line="240" w:lineRule="auto"/>
              <w:jc w:val="center"/>
              <w:rPr>
                <w:rFonts w:cs="Calibri"/>
                <w:color w:val="0070C0"/>
                <w:lang w:val="es-419"/>
              </w:rPr>
            </w:pPr>
          </w:p>
        </w:tc>
      </w:tr>
      <w:tr w:rsidR="002E7505" w:rsidRPr="00E00498" w14:paraId="75958D8E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4250" w14:textId="4F6A1B64" w:rsidR="002E7505" w:rsidRPr="00E00498" w:rsidRDefault="002E7505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627995">
              <w:rPr>
                <w:rFonts w:cs="Calibri"/>
                <w:color w:val="FF0000"/>
              </w:rPr>
              <w:t xml:space="preserve">What is the name of the </w:t>
            </w:r>
            <w:r>
              <w:rPr>
                <w:rFonts w:cs="Calibri"/>
                <w:b/>
                <w:bCs/>
                <w:color w:val="000000" w:themeColor="text1"/>
              </w:rPr>
              <w:t>Encryption</w:t>
            </w:r>
            <w:r w:rsidRPr="00627995">
              <w:rPr>
                <w:rFonts w:cs="Calibri"/>
                <w:color w:val="FF0000"/>
              </w:rPr>
              <w:t xml:space="preserve"> software you are using?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5C8CF" w14:textId="6A72D6F0" w:rsidR="002E7505" w:rsidRPr="00E00498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27995">
              <w:rPr>
                <w:rFonts w:cs="Calibri"/>
                <w:color w:val="0070C0"/>
                <w:lang w:val="es-419"/>
              </w:rPr>
              <w:t xml:space="preserve">¿Cuál es el nombre del software </w:t>
            </w:r>
            <w:r w:rsidRPr="002E7505">
              <w:rPr>
                <w:rFonts w:cs="Calibri"/>
                <w:color w:val="0070C0"/>
                <w:lang w:val="es-419"/>
              </w:rPr>
              <w:t>de</w:t>
            </w:r>
            <w:r>
              <w:rPr>
                <w:rFonts w:cs="Calibri"/>
                <w:b/>
                <w:bCs/>
                <w:lang w:val="es-419"/>
              </w:rPr>
              <w:t xml:space="preserve"> </w:t>
            </w:r>
            <w:r>
              <w:rPr>
                <w:rFonts w:cs="Calibri"/>
                <w:b/>
                <w:bCs/>
                <w:lang w:val="es-419"/>
              </w:rPr>
              <w:t>Cifrado</w:t>
            </w:r>
            <w:r>
              <w:rPr>
                <w:rFonts w:cs="Calibri"/>
                <w:b/>
                <w:bCs/>
                <w:lang w:val="es-419"/>
              </w:rPr>
              <w:t xml:space="preserve"> de datos</w:t>
            </w:r>
            <w:r w:rsidRPr="00627995">
              <w:rPr>
                <w:rFonts w:cs="Calibri"/>
                <w:color w:val="0070C0"/>
                <w:lang w:val="es-419"/>
              </w:rPr>
              <w:t xml:space="preserve"> que está utilizando?</w:t>
            </w:r>
          </w:p>
        </w:tc>
      </w:tr>
      <w:tr w:rsidR="002E7505" w:rsidRPr="00E00498" w14:paraId="20057D08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710F" w14:textId="77777777" w:rsidR="002E7505" w:rsidRPr="00E00498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951F249" w14:textId="77777777" w:rsidR="002E7505" w:rsidRPr="00E00498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7C8D04E" w14:textId="77777777" w:rsidR="002E7505" w:rsidRPr="00E00498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DEC2EDB" w14:textId="77777777" w:rsidR="002E7505" w:rsidRPr="00E00498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E5E53" w14:textId="77777777" w:rsidR="002E7505" w:rsidRPr="00E00498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2E7505" w:rsidRPr="00627995" w14:paraId="1845C8BC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5E85" w14:textId="77777777" w:rsidR="002E7505" w:rsidRPr="00E00498" w:rsidRDefault="002E7505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627995">
              <w:rPr>
                <w:rFonts w:cs="Calibri"/>
                <w:color w:val="FF0000"/>
              </w:rPr>
              <w:t>Is it active?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8DA26" w14:textId="77777777" w:rsidR="002E7505" w:rsidRPr="0062799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27995">
              <w:rPr>
                <w:rFonts w:cs="Calibri"/>
                <w:color w:val="0070C0"/>
                <w:lang w:val="es-419"/>
              </w:rPr>
              <w:t>¿Está activo?</w:t>
            </w:r>
          </w:p>
        </w:tc>
      </w:tr>
      <w:tr w:rsidR="002E7505" w:rsidRPr="00627995" w14:paraId="27D6F720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A18C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96C5C1D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D169FB9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7FA5838" w14:textId="77777777" w:rsidR="002E7505" w:rsidRPr="0062799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73848" w14:textId="77777777" w:rsidR="002E7505" w:rsidRPr="0062799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2E7505" w:rsidRPr="00627995" w14:paraId="630C0266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5FB6" w14:textId="77777777" w:rsidR="002E7505" w:rsidRPr="00E00498" w:rsidRDefault="002E7505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627995">
              <w:rPr>
                <w:rFonts w:cs="Calibri"/>
                <w:color w:val="FF0000"/>
              </w:rPr>
              <w:t>When was it implemented/activated?</w:t>
            </w:r>
            <w:r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BC832" w14:textId="77777777" w:rsidR="002E7505" w:rsidRPr="0062799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27995">
              <w:rPr>
                <w:rFonts w:cs="Calibri"/>
                <w:color w:val="0070C0"/>
                <w:lang w:val="es-419"/>
              </w:rPr>
              <w:t>¿Cuándo se implementó / activó?</w:t>
            </w:r>
            <w:r>
              <w:rPr>
                <w:rFonts w:cs="Calibri"/>
                <w:color w:val="0070C0"/>
                <w:lang w:val="es-419"/>
              </w:rPr>
              <w:t xml:space="preserve"> </w:t>
            </w:r>
          </w:p>
        </w:tc>
      </w:tr>
      <w:tr w:rsidR="002E7505" w:rsidRPr="00627995" w14:paraId="471CDD49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F3E5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4CD8729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BC70A1C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DDBA253" w14:textId="77777777" w:rsidR="002E7505" w:rsidRPr="0062799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F0EF0" w14:textId="77777777" w:rsidR="002E7505" w:rsidRPr="0062799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2E7505" w:rsidRPr="00627995" w14:paraId="603F7C60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1A07" w14:textId="77777777" w:rsidR="002E7505" w:rsidRPr="00335B3B" w:rsidRDefault="002E7505" w:rsidP="001545C2">
            <w:pPr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When does it expire?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D5696" w14:textId="77777777" w:rsidR="002E7505" w:rsidRPr="0062799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BF7854">
              <w:rPr>
                <w:rFonts w:cs="Calibri"/>
                <w:color w:val="0070C0"/>
                <w:lang w:val="es-419"/>
              </w:rPr>
              <w:t>¿Cuándo caduca?</w:t>
            </w:r>
          </w:p>
        </w:tc>
      </w:tr>
      <w:tr w:rsidR="002E7505" w:rsidRPr="00627995" w14:paraId="3F2ACF1D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5E71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69B00A5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374B3DA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F247A0E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56B25FB" w14:textId="77777777" w:rsidR="002E7505" w:rsidRPr="0062799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CDF2F" w14:textId="77777777" w:rsidR="002E7505" w:rsidRPr="0062799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2E7505" w:rsidRPr="00BF7854" w14:paraId="7164E00D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87C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BF7854">
              <w:rPr>
                <w:rFonts w:cs="Calibri"/>
                <w:color w:val="FF0000"/>
              </w:rPr>
              <w:t>How is this software update</w:t>
            </w:r>
            <w:r>
              <w:rPr>
                <w:rFonts w:cs="Calibri"/>
                <w:color w:val="FF0000"/>
              </w:rPr>
              <w:t>d</w:t>
            </w:r>
            <w:r w:rsidRPr="00BF7854">
              <w:rPr>
                <w:rFonts w:cs="Calibri"/>
                <w:color w:val="FF0000"/>
              </w:rPr>
              <w:t>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77BCB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BF7854">
              <w:rPr>
                <w:rFonts w:cs="Calibri"/>
                <w:color w:val="0070C0"/>
                <w:lang w:val="es-419"/>
              </w:rPr>
              <w:t>¿Cómo se actualiza este software?</w:t>
            </w:r>
          </w:p>
        </w:tc>
      </w:tr>
      <w:tr w:rsidR="002E7505" w:rsidRPr="00BF7854" w14:paraId="48EB72C8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5399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937FE9B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42F5AFA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7C1D40E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1F0EF82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12093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2E7505" w:rsidRPr="00BF7854" w14:paraId="3150BAAE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3229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BF7854">
              <w:rPr>
                <w:rFonts w:cs="Calibri"/>
                <w:color w:val="FF0000"/>
              </w:rPr>
              <w:t>List the key features of this software</w:t>
            </w:r>
            <w:r>
              <w:rPr>
                <w:rFonts w:cs="Calibri"/>
                <w:color w:val="FF0000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3F7A7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BF7854">
              <w:rPr>
                <w:rFonts w:cs="Calibri"/>
                <w:color w:val="0070C0"/>
                <w:lang w:val="es-419"/>
              </w:rPr>
              <w:t>Enumere las características clave de este software</w:t>
            </w:r>
          </w:p>
        </w:tc>
      </w:tr>
      <w:tr w:rsidR="002E7505" w:rsidRPr="00BF7854" w14:paraId="45B3BC42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662E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35A9254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4AC9362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B9EE6FF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A10C105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9A460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2E7505" w:rsidRPr="00BF7854" w14:paraId="4432BFD2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1176" w14:textId="391FC5C5" w:rsidR="002E7505" w:rsidRPr="00BF7854" w:rsidRDefault="002E7505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BF7854">
              <w:rPr>
                <w:rFonts w:cs="Calibri"/>
                <w:color w:val="FF0000"/>
              </w:rPr>
              <w:t xml:space="preserve">Please include a photo of the </w:t>
            </w:r>
            <w:r>
              <w:rPr>
                <w:rFonts w:cs="Calibri"/>
                <w:b/>
                <w:bCs/>
                <w:color w:val="000000" w:themeColor="text1"/>
              </w:rPr>
              <w:t>Encryption</w:t>
            </w:r>
            <w:r w:rsidRPr="00BF7854">
              <w:rPr>
                <w:rFonts w:cs="Calibri"/>
                <w:color w:val="FF0000"/>
              </w:rPr>
              <w:t xml:space="preserve"> software</w:t>
            </w:r>
            <w:r>
              <w:rPr>
                <w:rFonts w:cs="Calibri"/>
                <w:color w:val="FF0000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C9B69" w14:textId="5FAFA4B3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BF7854">
              <w:rPr>
                <w:rFonts w:cs="Calibri"/>
                <w:color w:val="0070C0"/>
                <w:lang w:val="es-419"/>
              </w:rPr>
              <w:t xml:space="preserve">Incluya una foto del software </w:t>
            </w:r>
            <w:r w:rsidRPr="002E7505">
              <w:rPr>
                <w:rFonts w:cs="Calibri"/>
                <w:color w:val="0070C0"/>
                <w:lang w:val="es-419"/>
              </w:rPr>
              <w:t>de</w:t>
            </w:r>
            <w:r>
              <w:rPr>
                <w:rFonts w:cs="Calibri"/>
                <w:b/>
                <w:bCs/>
                <w:lang w:val="es-419"/>
              </w:rPr>
              <w:t xml:space="preserve"> </w:t>
            </w:r>
            <w:r>
              <w:rPr>
                <w:rFonts w:cs="Calibri"/>
                <w:b/>
                <w:bCs/>
                <w:lang w:val="es-419"/>
              </w:rPr>
              <w:t>Cifrado</w:t>
            </w:r>
            <w:r>
              <w:rPr>
                <w:rFonts w:cs="Calibri"/>
                <w:b/>
                <w:bCs/>
                <w:lang w:val="es-419"/>
              </w:rPr>
              <w:t xml:space="preserve"> de datos</w:t>
            </w:r>
            <w:r>
              <w:rPr>
                <w:rFonts w:cs="Calibri"/>
                <w:color w:val="0070C0"/>
                <w:lang w:val="es-419"/>
              </w:rPr>
              <w:t>.</w:t>
            </w:r>
          </w:p>
        </w:tc>
      </w:tr>
      <w:tr w:rsidR="002E7505" w:rsidRPr="00BF7854" w14:paraId="1267B039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A95D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06F38F8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5E92FF4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DE15D69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9C960B5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FD83E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</w:tbl>
    <w:p w14:paraId="5C3C898C" w14:textId="1975B294" w:rsidR="0001686F" w:rsidRDefault="0001686F" w:rsidP="008C498A">
      <w:pPr>
        <w:rPr>
          <w:b/>
          <w:bCs/>
          <w:u w:val="single"/>
          <w:lang w:val="es-419"/>
        </w:rPr>
      </w:pPr>
    </w:p>
    <w:p w14:paraId="53508EC3" w14:textId="57D2C1A9" w:rsidR="002E7505" w:rsidRDefault="002E7505">
      <w:pPr>
        <w:spacing w:after="0" w:line="240" w:lineRule="auto"/>
        <w:rPr>
          <w:b/>
          <w:bCs/>
          <w:u w:val="single"/>
          <w:lang w:val="es-419"/>
        </w:rPr>
      </w:pPr>
      <w:r>
        <w:rPr>
          <w:b/>
          <w:bCs/>
          <w:u w:val="single"/>
          <w:lang w:val="es-419"/>
        </w:rPr>
        <w:br w:type="page"/>
      </w:r>
    </w:p>
    <w:tbl>
      <w:tblPr>
        <w:tblStyle w:val="TableGrid"/>
        <w:tblW w:w="91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410"/>
      </w:tblGrid>
      <w:tr w:rsidR="002E7505" w:rsidRPr="002E7505" w14:paraId="4E901562" w14:textId="77777777" w:rsidTr="001545C2">
        <w:tc>
          <w:tcPr>
            <w:tcW w:w="9155" w:type="dxa"/>
            <w:gridSpan w:val="2"/>
            <w:tcBorders>
              <w:bottom w:val="single" w:sz="4" w:space="0" w:color="auto"/>
            </w:tcBorders>
          </w:tcPr>
          <w:p w14:paraId="725E546C" w14:textId="77777777" w:rsidR="002E7505" w:rsidRDefault="002E7505" w:rsidP="001545C2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14:paraId="27D9A607" w14:textId="4540530A" w:rsidR="002E7505" w:rsidRPr="002E7505" w:rsidRDefault="002E7505" w:rsidP="001545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2E7505">
              <w:rPr>
                <w:b/>
                <w:bCs/>
                <w:sz w:val="36"/>
                <w:szCs w:val="36"/>
                <w:u w:val="single"/>
              </w:rPr>
              <w:t>Virtual Private Network (VPN)</w:t>
            </w:r>
            <w:r w:rsidRPr="002E7505">
              <w:rPr>
                <w:b/>
                <w:bCs/>
                <w:sz w:val="36"/>
                <w:szCs w:val="36"/>
                <w:u w:val="single"/>
              </w:rPr>
              <w:t xml:space="preserve"> / </w:t>
            </w:r>
            <w:r w:rsidRPr="002E7505">
              <w:rPr>
                <w:b/>
                <w:bCs/>
                <w:sz w:val="36"/>
                <w:szCs w:val="36"/>
                <w:u w:val="single"/>
              </w:rPr>
              <w:t>Re</w:t>
            </w:r>
            <w:r>
              <w:rPr>
                <w:b/>
                <w:bCs/>
                <w:sz w:val="36"/>
                <w:szCs w:val="36"/>
                <w:u w:val="single"/>
              </w:rPr>
              <w:t xml:space="preserve">d Virtual </w:t>
            </w:r>
            <w:proofErr w:type="spellStart"/>
            <w:r>
              <w:rPr>
                <w:b/>
                <w:bCs/>
                <w:sz w:val="36"/>
                <w:szCs w:val="36"/>
                <w:u w:val="single"/>
              </w:rPr>
              <w:t>Privada</w:t>
            </w:r>
            <w:proofErr w:type="spellEnd"/>
            <w:r>
              <w:rPr>
                <w:b/>
                <w:bCs/>
                <w:sz w:val="36"/>
                <w:szCs w:val="36"/>
                <w:u w:val="single"/>
              </w:rPr>
              <w:t xml:space="preserve"> </w:t>
            </w:r>
          </w:p>
          <w:p w14:paraId="63C31882" w14:textId="77777777" w:rsidR="002E7505" w:rsidRPr="002E7505" w:rsidRDefault="002E7505" w:rsidP="001545C2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</w:p>
        </w:tc>
      </w:tr>
      <w:tr w:rsidR="002E7505" w:rsidRPr="00E00498" w14:paraId="684C8B70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287F" w14:textId="0B998830" w:rsidR="002E7505" w:rsidRPr="00E00498" w:rsidRDefault="002E7505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627995">
              <w:rPr>
                <w:rFonts w:cs="Calibri"/>
                <w:color w:val="FF0000"/>
              </w:rPr>
              <w:t xml:space="preserve">What is the name of the </w:t>
            </w:r>
            <w:r>
              <w:rPr>
                <w:rFonts w:cs="Calibri"/>
                <w:b/>
                <w:bCs/>
                <w:color w:val="000000" w:themeColor="text1"/>
              </w:rPr>
              <w:t>Virtual Private Network (VPN)</w:t>
            </w:r>
            <w:r w:rsidRPr="00627995">
              <w:rPr>
                <w:rFonts w:cs="Calibri"/>
                <w:color w:val="FF0000"/>
              </w:rPr>
              <w:t xml:space="preserve"> software you are using?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B4616" w14:textId="17ACC8A9" w:rsidR="002E7505" w:rsidRPr="00E00498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27995">
              <w:rPr>
                <w:rFonts w:cs="Calibri"/>
                <w:color w:val="0070C0"/>
                <w:lang w:val="es-419"/>
              </w:rPr>
              <w:t xml:space="preserve">¿Cuál es el nombre del software </w:t>
            </w:r>
            <w:r w:rsidRPr="002E7505">
              <w:rPr>
                <w:rFonts w:cs="Calibri"/>
                <w:color w:val="0070C0"/>
                <w:lang w:val="es-419"/>
              </w:rPr>
              <w:t>de</w:t>
            </w:r>
            <w:r>
              <w:rPr>
                <w:rFonts w:cs="Calibri"/>
                <w:b/>
                <w:bCs/>
                <w:lang w:val="es-419"/>
              </w:rPr>
              <w:t xml:space="preserve"> </w:t>
            </w:r>
            <w:r>
              <w:rPr>
                <w:rFonts w:cs="Calibri"/>
                <w:b/>
                <w:bCs/>
                <w:lang w:val="es-419"/>
              </w:rPr>
              <w:t>Red Virtual Privada</w:t>
            </w:r>
            <w:r w:rsidRPr="00627995">
              <w:rPr>
                <w:rFonts w:cs="Calibri"/>
                <w:color w:val="0070C0"/>
                <w:lang w:val="es-419"/>
              </w:rPr>
              <w:t xml:space="preserve"> que está utilizando?</w:t>
            </w:r>
          </w:p>
        </w:tc>
      </w:tr>
      <w:tr w:rsidR="002E7505" w:rsidRPr="00E00498" w14:paraId="43FF76BF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3289" w14:textId="77777777" w:rsidR="002E7505" w:rsidRPr="00E00498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9358C5B" w14:textId="77777777" w:rsidR="002E7505" w:rsidRPr="00E00498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656700E" w14:textId="77777777" w:rsidR="002E7505" w:rsidRPr="00E00498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D157945" w14:textId="77777777" w:rsidR="002E7505" w:rsidRPr="00E00498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9F7AE" w14:textId="77777777" w:rsidR="002E7505" w:rsidRPr="00E00498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2E7505" w:rsidRPr="00627995" w14:paraId="0A068670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617E" w14:textId="77777777" w:rsidR="002E7505" w:rsidRPr="00E00498" w:rsidRDefault="002E7505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627995">
              <w:rPr>
                <w:rFonts w:cs="Calibri"/>
                <w:color w:val="FF0000"/>
              </w:rPr>
              <w:t>Is it active?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7EC07" w14:textId="77777777" w:rsidR="002E7505" w:rsidRPr="0062799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27995">
              <w:rPr>
                <w:rFonts w:cs="Calibri"/>
                <w:color w:val="0070C0"/>
                <w:lang w:val="es-419"/>
              </w:rPr>
              <w:t>¿Está activo?</w:t>
            </w:r>
          </w:p>
        </w:tc>
      </w:tr>
      <w:tr w:rsidR="002E7505" w:rsidRPr="00627995" w14:paraId="185CF43F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2B83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F721C99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7C01BE2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FFA8224" w14:textId="77777777" w:rsidR="002E7505" w:rsidRPr="0062799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FA580" w14:textId="77777777" w:rsidR="002E7505" w:rsidRPr="0062799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2E7505" w:rsidRPr="00627995" w14:paraId="2939C483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D912" w14:textId="77777777" w:rsidR="002E7505" w:rsidRPr="00E00498" w:rsidRDefault="002E7505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627995">
              <w:rPr>
                <w:rFonts w:cs="Calibri"/>
                <w:color w:val="FF0000"/>
              </w:rPr>
              <w:t>When was it implemented/activated?</w:t>
            </w:r>
            <w:r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E6C9F" w14:textId="77777777" w:rsidR="002E7505" w:rsidRPr="0062799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27995">
              <w:rPr>
                <w:rFonts w:cs="Calibri"/>
                <w:color w:val="0070C0"/>
                <w:lang w:val="es-419"/>
              </w:rPr>
              <w:t>¿Cuándo se implementó / activó?</w:t>
            </w:r>
            <w:r>
              <w:rPr>
                <w:rFonts w:cs="Calibri"/>
                <w:color w:val="0070C0"/>
                <w:lang w:val="es-419"/>
              </w:rPr>
              <w:t xml:space="preserve"> </w:t>
            </w:r>
          </w:p>
        </w:tc>
      </w:tr>
      <w:tr w:rsidR="002E7505" w:rsidRPr="00627995" w14:paraId="582A6BD4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AAA3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782E8EA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42E073D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4D88BC6" w14:textId="77777777" w:rsidR="002E7505" w:rsidRPr="0062799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6F1E2" w14:textId="77777777" w:rsidR="002E7505" w:rsidRPr="0062799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2E7505" w:rsidRPr="00627995" w14:paraId="3FC34979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8040" w14:textId="77777777" w:rsidR="002E7505" w:rsidRPr="00335B3B" w:rsidRDefault="002E7505" w:rsidP="001545C2">
            <w:pPr>
              <w:spacing w:after="0" w:line="240" w:lineRule="auto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When does it expire?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00817" w14:textId="77777777" w:rsidR="002E7505" w:rsidRPr="0062799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BF7854">
              <w:rPr>
                <w:rFonts w:cs="Calibri"/>
                <w:color w:val="0070C0"/>
                <w:lang w:val="es-419"/>
              </w:rPr>
              <w:t>¿Cuándo caduca?</w:t>
            </w:r>
          </w:p>
        </w:tc>
      </w:tr>
      <w:tr w:rsidR="002E7505" w:rsidRPr="00627995" w14:paraId="2D8779D3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8F2F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50FCAF3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9E9B40F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5AD4684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3771018" w14:textId="77777777" w:rsidR="002E7505" w:rsidRPr="0062799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12FE6" w14:textId="77777777" w:rsidR="002E7505" w:rsidRPr="0062799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2E7505" w:rsidRPr="00BF7854" w14:paraId="2AC1B391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6360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BF7854">
              <w:rPr>
                <w:rFonts w:cs="Calibri"/>
                <w:color w:val="FF0000"/>
              </w:rPr>
              <w:t>How is this software update</w:t>
            </w:r>
            <w:r>
              <w:rPr>
                <w:rFonts w:cs="Calibri"/>
                <w:color w:val="FF0000"/>
              </w:rPr>
              <w:t>d</w:t>
            </w:r>
            <w:r w:rsidRPr="00BF7854">
              <w:rPr>
                <w:rFonts w:cs="Calibri"/>
                <w:color w:val="FF0000"/>
              </w:rPr>
              <w:t>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63DE8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BF7854">
              <w:rPr>
                <w:rFonts w:cs="Calibri"/>
                <w:color w:val="0070C0"/>
                <w:lang w:val="es-419"/>
              </w:rPr>
              <w:t>¿Cómo se actualiza este software?</w:t>
            </w:r>
          </w:p>
        </w:tc>
      </w:tr>
      <w:tr w:rsidR="002E7505" w:rsidRPr="00BF7854" w14:paraId="27CCC705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83B0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552D1C0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5459249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909C4B4" w14:textId="77777777" w:rsidR="002E7505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6CBDA20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BC1F5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2E7505" w:rsidRPr="00BF7854" w14:paraId="30750EFD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DDC2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BF7854">
              <w:rPr>
                <w:rFonts w:cs="Calibri"/>
                <w:color w:val="FF0000"/>
              </w:rPr>
              <w:t>List the key features of this software</w:t>
            </w:r>
            <w:r>
              <w:rPr>
                <w:rFonts w:cs="Calibri"/>
                <w:color w:val="FF0000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75E9A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BF7854">
              <w:rPr>
                <w:rFonts w:cs="Calibri"/>
                <w:color w:val="0070C0"/>
                <w:lang w:val="es-419"/>
              </w:rPr>
              <w:t>Enumere las características clave de este software</w:t>
            </w:r>
          </w:p>
        </w:tc>
      </w:tr>
      <w:tr w:rsidR="002E7505" w:rsidRPr="00BF7854" w14:paraId="463A98D1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DFF9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FB901AF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782998D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8497D2E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6542814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23CFD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2E7505" w:rsidRPr="00BF7854" w14:paraId="7FF1F2E2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5AC6" w14:textId="73360AEB" w:rsidR="002E7505" w:rsidRPr="00BF7854" w:rsidRDefault="002E7505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BF7854">
              <w:rPr>
                <w:rFonts w:cs="Calibri"/>
                <w:color w:val="FF0000"/>
              </w:rPr>
              <w:t xml:space="preserve">Please include a photo of the </w:t>
            </w:r>
            <w:r w:rsidRPr="002E7505">
              <w:rPr>
                <w:rFonts w:cs="Calibri"/>
                <w:b/>
                <w:bCs/>
                <w:color w:val="000000" w:themeColor="text1"/>
              </w:rPr>
              <w:t>Virtual Private Network (VPN)</w:t>
            </w:r>
            <w:r w:rsidRPr="00BF7854">
              <w:rPr>
                <w:rFonts w:cs="Calibri"/>
                <w:color w:val="FF0000"/>
              </w:rPr>
              <w:t xml:space="preserve"> software</w:t>
            </w:r>
            <w:r>
              <w:rPr>
                <w:rFonts w:cs="Calibri"/>
                <w:color w:val="FF0000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83765" w14:textId="66DACC44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BF7854">
              <w:rPr>
                <w:rFonts w:cs="Calibri"/>
                <w:color w:val="0070C0"/>
                <w:lang w:val="es-419"/>
              </w:rPr>
              <w:t xml:space="preserve">Incluya una foto del software </w:t>
            </w:r>
            <w:r w:rsidRPr="002E7505">
              <w:rPr>
                <w:rFonts w:cs="Calibri"/>
                <w:color w:val="0070C0"/>
                <w:lang w:val="es-419"/>
              </w:rPr>
              <w:t>de</w:t>
            </w:r>
            <w:r>
              <w:rPr>
                <w:rFonts w:cs="Calibri"/>
                <w:b/>
                <w:bCs/>
                <w:lang w:val="es-419"/>
              </w:rPr>
              <w:t xml:space="preserve"> </w:t>
            </w:r>
            <w:r w:rsidRPr="002E7505">
              <w:rPr>
                <w:rFonts w:cs="Calibri"/>
                <w:b/>
                <w:bCs/>
                <w:lang w:val="es-419"/>
              </w:rPr>
              <w:t>Red Virtual Privada</w:t>
            </w:r>
            <w:r>
              <w:rPr>
                <w:rFonts w:cs="Calibri"/>
                <w:color w:val="0070C0"/>
                <w:lang w:val="es-419"/>
              </w:rPr>
              <w:t>.</w:t>
            </w:r>
          </w:p>
        </w:tc>
      </w:tr>
      <w:tr w:rsidR="002E7505" w:rsidRPr="00BF7854" w14:paraId="458E3D7B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B618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FF9A970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7E5E4C2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985D3B9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E1833C1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63AE4" w14:textId="77777777" w:rsidR="002E7505" w:rsidRPr="00BF7854" w:rsidRDefault="002E750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</w:tbl>
    <w:p w14:paraId="4B5C492F" w14:textId="2E707348" w:rsidR="002E7505" w:rsidRDefault="002E7505" w:rsidP="008C498A">
      <w:pPr>
        <w:rPr>
          <w:b/>
          <w:bCs/>
          <w:u w:val="single"/>
          <w:lang w:val="es-419"/>
        </w:rPr>
      </w:pPr>
    </w:p>
    <w:p w14:paraId="2B035784" w14:textId="67AE99F5" w:rsidR="000D6A1F" w:rsidRDefault="000D6A1F">
      <w:pPr>
        <w:spacing w:after="0" w:line="240" w:lineRule="auto"/>
        <w:rPr>
          <w:b/>
          <w:bCs/>
          <w:u w:val="single"/>
          <w:lang w:val="es-419"/>
        </w:rPr>
      </w:pPr>
      <w:r>
        <w:rPr>
          <w:b/>
          <w:bCs/>
          <w:u w:val="single"/>
          <w:lang w:val="es-419"/>
        </w:rPr>
        <w:br w:type="page"/>
      </w:r>
    </w:p>
    <w:tbl>
      <w:tblPr>
        <w:tblStyle w:val="TableGrid"/>
        <w:tblW w:w="91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410"/>
      </w:tblGrid>
      <w:tr w:rsidR="000D6A1F" w:rsidRPr="002E7505" w14:paraId="254D9ACA" w14:textId="77777777" w:rsidTr="001545C2">
        <w:tc>
          <w:tcPr>
            <w:tcW w:w="9155" w:type="dxa"/>
            <w:gridSpan w:val="2"/>
            <w:tcBorders>
              <w:bottom w:val="single" w:sz="4" w:space="0" w:color="auto"/>
            </w:tcBorders>
          </w:tcPr>
          <w:p w14:paraId="2CE16972" w14:textId="77777777" w:rsidR="000D6A1F" w:rsidRDefault="000D6A1F" w:rsidP="001545C2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14:paraId="5E971873" w14:textId="6DB56279" w:rsidR="000D6A1F" w:rsidRPr="002E7505" w:rsidRDefault="000D6A1F" w:rsidP="001545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 xml:space="preserve">Training / </w:t>
            </w:r>
            <w:proofErr w:type="spellStart"/>
            <w:r w:rsidRPr="000D6A1F">
              <w:rPr>
                <w:b/>
                <w:bCs/>
                <w:sz w:val="36"/>
                <w:szCs w:val="36"/>
                <w:u w:val="single"/>
              </w:rPr>
              <w:t>Capacitación</w:t>
            </w:r>
            <w:proofErr w:type="spellEnd"/>
            <w:r>
              <w:rPr>
                <w:b/>
                <w:bCs/>
                <w:sz w:val="36"/>
                <w:szCs w:val="36"/>
                <w:u w:val="single"/>
              </w:rPr>
              <w:t xml:space="preserve"> </w:t>
            </w:r>
          </w:p>
          <w:p w14:paraId="6591CC0A" w14:textId="77777777" w:rsidR="000D6A1F" w:rsidRPr="002E7505" w:rsidRDefault="000D6A1F" w:rsidP="001545C2">
            <w:pPr>
              <w:spacing w:after="0" w:line="240" w:lineRule="auto"/>
              <w:jc w:val="center"/>
              <w:rPr>
                <w:rFonts w:cs="Calibri"/>
                <w:color w:val="0070C0"/>
              </w:rPr>
            </w:pPr>
          </w:p>
        </w:tc>
      </w:tr>
      <w:tr w:rsidR="000D6A1F" w:rsidRPr="00E00498" w14:paraId="7DA613F0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F43A" w14:textId="5FDF6C11" w:rsidR="000D6A1F" w:rsidRPr="00E00498" w:rsidRDefault="000D6A1F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0D6A1F">
              <w:rPr>
                <w:rFonts w:cs="Calibri"/>
                <w:color w:val="FF0000"/>
              </w:rPr>
              <w:t>How is your team training on Cybersecurity?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11B6D" w14:textId="1AFF72C1" w:rsidR="000D6A1F" w:rsidRPr="00E00498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0D6A1F">
              <w:rPr>
                <w:rFonts w:cs="Calibri"/>
                <w:color w:val="0070C0"/>
                <w:lang w:val="es-419"/>
              </w:rPr>
              <w:t xml:space="preserve">¿Cómo su equipo </w:t>
            </w:r>
            <w:r>
              <w:rPr>
                <w:rFonts w:cs="Calibri"/>
                <w:color w:val="0070C0"/>
                <w:lang w:val="es-419"/>
              </w:rPr>
              <w:t>recibe capacitaci</w:t>
            </w:r>
            <w:r w:rsidRPr="000D6A1F">
              <w:rPr>
                <w:rFonts w:cs="Calibri"/>
                <w:color w:val="0070C0"/>
                <w:lang w:val="es-419"/>
              </w:rPr>
              <w:t>ó</w:t>
            </w:r>
            <w:r>
              <w:rPr>
                <w:rFonts w:cs="Calibri"/>
                <w:color w:val="0070C0"/>
                <w:lang w:val="es-419"/>
              </w:rPr>
              <w:t>n</w:t>
            </w:r>
            <w:r w:rsidRPr="000D6A1F">
              <w:rPr>
                <w:rFonts w:cs="Calibri"/>
                <w:color w:val="0070C0"/>
                <w:lang w:val="es-419"/>
              </w:rPr>
              <w:t xml:space="preserve"> en Ciberseguridad?</w:t>
            </w:r>
          </w:p>
        </w:tc>
      </w:tr>
      <w:tr w:rsidR="000D6A1F" w:rsidRPr="00E00498" w14:paraId="42D824E2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DB3E" w14:textId="2CE56F2E" w:rsidR="000D6A1F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8E70E8D" w14:textId="53262511" w:rsidR="003E7DF6" w:rsidRDefault="003E7DF6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968E21A" w14:textId="77777777" w:rsidR="003E7DF6" w:rsidRPr="00E00498" w:rsidRDefault="003E7DF6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082B982" w14:textId="77777777" w:rsidR="000D6A1F" w:rsidRPr="00E00498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2137DDB" w14:textId="77777777" w:rsidR="000D6A1F" w:rsidRPr="00E00498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0CFF4ED" w14:textId="77777777" w:rsidR="000D6A1F" w:rsidRPr="00E00498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4150C" w14:textId="77777777" w:rsidR="000D6A1F" w:rsidRPr="00E00498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0D6A1F" w:rsidRPr="00627995" w14:paraId="4887FACE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BC6D" w14:textId="6FD8B320" w:rsidR="000D6A1F" w:rsidRPr="00E00498" w:rsidRDefault="000D6A1F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0D6A1F">
              <w:rPr>
                <w:rFonts w:cs="Calibri"/>
                <w:color w:val="FF0000"/>
              </w:rPr>
              <w:t>When was the last time your team was trained on Data Security?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8A8FE" w14:textId="44D5ED98" w:rsidR="000D6A1F" w:rsidRPr="00627995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0D6A1F">
              <w:rPr>
                <w:rFonts w:cs="Calibri"/>
                <w:color w:val="0070C0"/>
                <w:lang w:val="es-419"/>
              </w:rPr>
              <w:t>¿Cuándo fue la última vez que su equipo recibió capacitación sobre seguridad de datos?</w:t>
            </w:r>
          </w:p>
        </w:tc>
      </w:tr>
      <w:tr w:rsidR="000D6A1F" w:rsidRPr="00627995" w14:paraId="60494EFE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8535" w14:textId="77777777" w:rsidR="000D6A1F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E76F5B0" w14:textId="77777777" w:rsidR="000D6A1F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4BC3A2E" w14:textId="77777777" w:rsidR="000D6A1F" w:rsidRPr="00627995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0B701" w14:textId="77777777" w:rsidR="000D6A1F" w:rsidRPr="00627995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0D6A1F" w:rsidRPr="00627995" w14:paraId="01D86C10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7DD" w14:textId="206ED5E7" w:rsidR="000D6A1F" w:rsidRPr="00E00498" w:rsidRDefault="000D6A1F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0D6A1F">
              <w:rPr>
                <w:rFonts w:cs="Calibri"/>
                <w:color w:val="FF0000"/>
              </w:rPr>
              <w:t>Where was the training?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FA135" w14:textId="44057BDD" w:rsidR="000D6A1F" w:rsidRPr="00627995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0D6A1F">
              <w:rPr>
                <w:rFonts w:cs="Calibri"/>
                <w:color w:val="0070C0"/>
                <w:lang w:val="es-419"/>
              </w:rPr>
              <w:t>¿Dónde fue el entrenamiento?</w:t>
            </w:r>
          </w:p>
        </w:tc>
      </w:tr>
      <w:tr w:rsidR="000D6A1F" w:rsidRPr="00627995" w14:paraId="2CD0595A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4B1B" w14:textId="77777777" w:rsidR="000D6A1F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0DE464B" w14:textId="77777777" w:rsidR="000D6A1F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A3B6BE8" w14:textId="77777777" w:rsidR="000D6A1F" w:rsidRPr="00627995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79A1F" w14:textId="77777777" w:rsidR="000D6A1F" w:rsidRPr="00627995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0D6A1F" w:rsidRPr="00627995" w14:paraId="698A70D4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8D1D" w14:textId="4E980658" w:rsidR="000D6A1F" w:rsidRPr="00335B3B" w:rsidRDefault="000D6A1F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0D6A1F">
              <w:rPr>
                <w:rFonts w:cs="Calibri"/>
                <w:color w:val="FF0000"/>
              </w:rPr>
              <w:t>What was the format? On</w:t>
            </w:r>
            <w:r>
              <w:rPr>
                <w:rFonts w:cs="Calibri"/>
                <w:color w:val="FF0000"/>
              </w:rPr>
              <w:t>-</w:t>
            </w:r>
            <w:r w:rsidRPr="000D6A1F">
              <w:rPr>
                <w:rFonts w:cs="Calibri"/>
                <w:color w:val="FF0000"/>
              </w:rPr>
              <w:t>site, Webinar, Self-Study?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26CF3" w14:textId="70F4878C" w:rsidR="000D6A1F" w:rsidRPr="00627995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0D6A1F">
              <w:rPr>
                <w:rFonts w:cs="Calibri"/>
                <w:color w:val="0070C0"/>
                <w:lang w:val="es-419"/>
              </w:rPr>
              <w:t>¿Cuál fue el formato? ¿En sitio, seminario web, autoaprendizaje?</w:t>
            </w:r>
          </w:p>
        </w:tc>
      </w:tr>
      <w:tr w:rsidR="000D6A1F" w:rsidRPr="00627995" w14:paraId="52F8FCEC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6AF3" w14:textId="77777777" w:rsidR="000D6A1F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9E342E5" w14:textId="77777777" w:rsidR="000D6A1F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E8A39CA" w14:textId="77777777" w:rsidR="000D6A1F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7D7B1C1" w14:textId="77777777" w:rsidR="000D6A1F" w:rsidRPr="00627995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B1BDE" w14:textId="77777777" w:rsidR="000D6A1F" w:rsidRPr="00627995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0D6A1F" w:rsidRPr="00BF7854" w14:paraId="300310D0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CB71" w14:textId="1F4AF855" w:rsidR="000D6A1F" w:rsidRPr="00BF7854" w:rsidRDefault="000D6A1F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0D6A1F">
              <w:rPr>
                <w:rFonts w:cs="Calibri"/>
                <w:color w:val="FF0000"/>
              </w:rPr>
              <w:t xml:space="preserve">Have all your team members been trained </w:t>
            </w:r>
            <w:r>
              <w:rPr>
                <w:rFonts w:cs="Calibri"/>
                <w:color w:val="FF0000"/>
              </w:rPr>
              <w:t>i</w:t>
            </w:r>
            <w:r w:rsidRPr="000D6A1F">
              <w:rPr>
                <w:rFonts w:cs="Calibri"/>
                <w:color w:val="FF0000"/>
              </w:rPr>
              <w:t>n Cybersecurity/Data Security?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8827F" w14:textId="24A4C10B" w:rsidR="000D6A1F" w:rsidRPr="00BF7854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0D6A1F">
              <w:rPr>
                <w:rFonts w:cs="Calibri"/>
                <w:color w:val="0070C0"/>
                <w:lang w:val="es-419"/>
              </w:rPr>
              <w:t>¿Todos los miembros de su equipo han sido capacitados en ciberseguridad / seguridad de datos?</w:t>
            </w:r>
          </w:p>
        </w:tc>
      </w:tr>
      <w:tr w:rsidR="000D6A1F" w:rsidRPr="00BF7854" w14:paraId="0F4FE879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CAC4" w14:textId="77777777" w:rsidR="000D6A1F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FBB6946" w14:textId="77777777" w:rsidR="000D6A1F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3C26D49" w14:textId="77777777" w:rsidR="000D6A1F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4E74E9A" w14:textId="77777777" w:rsidR="000D6A1F" w:rsidRPr="00BF7854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F55EA" w14:textId="77777777" w:rsidR="000D6A1F" w:rsidRPr="00BF7854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55215E" w:rsidRPr="0055215E" w14:paraId="097110A9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53D1" w14:textId="20569C54" w:rsidR="0055215E" w:rsidRPr="0055215E" w:rsidRDefault="0055215E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55215E">
              <w:rPr>
                <w:rFonts w:cs="Calibri"/>
                <w:color w:val="FF0000"/>
              </w:rPr>
              <w:t xml:space="preserve">When was the last time </w:t>
            </w:r>
            <w:proofErr w:type="spellStart"/>
            <w:r w:rsidRPr="0055215E">
              <w:rPr>
                <w:rFonts w:cs="Calibri"/>
                <w:color w:val="FF0000"/>
              </w:rPr>
              <w:t>your</w:t>
            </w:r>
            <w:proofErr w:type="spellEnd"/>
            <w:r w:rsidRPr="0055215E">
              <w:rPr>
                <w:rFonts w:cs="Calibri"/>
                <w:color w:val="FF0000"/>
              </w:rPr>
              <w:t xml:space="preserve">/your team received training on phishing?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258AF" w14:textId="6B21D72B" w:rsidR="0055215E" w:rsidRP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55215E">
              <w:rPr>
                <w:rFonts w:cs="Calibri"/>
                <w:color w:val="0070C0"/>
                <w:lang w:val="es-419"/>
              </w:rPr>
              <w:t>¿Cuándo fue la última vez que su equipo recibió capacitación sobre phishing?</w:t>
            </w:r>
          </w:p>
        </w:tc>
      </w:tr>
      <w:tr w:rsidR="0055215E" w:rsidRPr="0055215E" w14:paraId="176D6955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77FC" w14:textId="77777777" w:rsid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E8AC574" w14:textId="77777777" w:rsid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18F39DE" w14:textId="77777777" w:rsid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D8932DE" w14:textId="6588F0EA" w:rsidR="0055215E" w:rsidRP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12A38" w14:textId="77777777" w:rsidR="0055215E" w:rsidRP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</w:tbl>
    <w:p w14:paraId="30552BFD" w14:textId="4E855689" w:rsidR="002E7505" w:rsidRPr="0055215E" w:rsidRDefault="002E7505" w:rsidP="008C498A">
      <w:pPr>
        <w:rPr>
          <w:b/>
          <w:bCs/>
          <w:u w:val="single"/>
          <w:lang w:val="es-419"/>
        </w:rPr>
      </w:pPr>
    </w:p>
    <w:p w14:paraId="6C55A680" w14:textId="5F8E7FE9" w:rsidR="000D6A1F" w:rsidRPr="0055215E" w:rsidRDefault="000D6A1F">
      <w:pPr>
        <w:spacing w:after="0" w:line="240" w:lineRule="auto"/>
        <w:rPr>
          <w:b/>
          <w:bCs/>
          <w:u w:val="single"/>
          <w:lang w:val="es-419"/>
        </w:rPr>
      </w:pPr>
      <w:r w:rsidRPr="0055215E">
        <w:rPr>
          <w:b/>
          <w:bCs/>
          <w:u w:val="single"/>
          <w:lang w:val="es-419"/>
        </w:rPr>
        <w:br w:type="page"/>
      </w:r>
    </w:p>
    <w:tbl>
      <w:tblPr>
        <w:tblStyle w:val="TableGrid"/>
        <w:tblW w:w="91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410"/>
      </w:tblGrid>
      <w:tr w:rsidR="000D6A1F" w:rsidRPr="000D6A1F" w14:paraId="52023E0C" w14:textId="77777777" w:rsidTr="001545C2">
        <w:tc>
          <w:tcPr>
            <w:tcW w:w="9155" w:type="dxa"/>
            <w:gridSpan w:val="2"/>
            <w:tcBorders>
              <w:bottom w:val="single" w:sz="4" w:space="0" w:color="auto"/>
            </w:tcBorders>
          </w:tcPr>
          <w:p w14:paraId="4A12AAB3" w14:textId="77777777" w:rsidR="000D6A1F" w:rsidRPr="0055215E" w:rsidRDefault="000D6A1F" w:rsidP="001545C2">
            <w:pPr>
              <w:spacing w:after="0" w:line="240" w:lineRule="auto"/>
              <w:jc w:val="center"/>
              <w:rPr>
                <w:b/>
                <w:bCs/>
                <w:u w:val="single"/>
                <w:lang w:val="es-419"/>
              </w:rPr>
            </w:pPr>
          </w:p>
          <w:p w14:paraId="492B64AD" w14:textId="689FE7AB" w:rsidR="000D6A1F" w:rsidRPr="000D6A1F" w:rsidRDefault="000D6A1F" w:rsidP="001545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  <w:lang w:val="es-419"/>
              </w:rPr>
            </w:pPr>
            <w:r w:rsidRPr="000D6A1F">
              <w:rPr>
                <w:b/>
                <w:bCs/>
                <w:sz w:val="36"/>
                <w:szCs w:val="36"/>
                <w:u w:val="single"/>
                <w:lang w:val="es-419"/>
              </w:rPr>
              <w:t>Email Management</w:t>
            </w:r>
            <w:r w:rsidRPr="000D6A1F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 / </w:t>
            </w:r>
            <w:r w:rsidRPr="000D6A1F">
              <w:rPr>
                <w:b/>
                <w:bCs/>
                <w:sz w:val="36"/>
                <w:szCs w:val="36"/>
                <w:u w:val="single"/>
                <w:lang w:val="es-419"/>
              </w:rPr>
              <w:t>Gesti</w:t>
            </w:r>
            <w:r w:rsidRPr="000D6A1F">
              <w:rPr>
                <w:b/>
                <w:bCs/>
                <w:sz w:val="36"/>
                <w:szCs w:val="36"/>
                <w:u w:val="single"/>
                <w:lang w:val="es-419"/>
              </w:rPr>
              <w:t>ón</w:t>
            </w:r>
            <w:r w:rsidRPr="000D6A1F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 de Correos </w:t>
            </w:r>
            <w:r w:rsidRPr="000D6A1F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Electrónico </w:t>
            </w:r>
          </w:p>
          <w:p w14:paraId="20C21DE9" w14:textId="77777777" w:rsidR="000D6A1F" w:rsidRPr="000D6A1F" w:rsidRDefault="000D6A1F" w:rsidP="001545C2">
            <w:pPr>
              <w:spacing w:after="0" w:line="240" w:lineRule="auto"/>
              <w:jc w:val="center"/>
              <w:rPr>
                <w:rFonts w:cs="Calibri"/>
                <w:color w:val="0070C0"/>
                <w:lang w:val="es-419"/>
              </w:rPr>
            </w:pPr>
          </w:p>
        </w:tc>
      </w:tr>
      <w:tr w:rsidR="000D6A1F" w:rsidRPr="00E00498" w14:paraId="428D1541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3A5C" w14:textId="2215ADF1" w:rsidR="000D6A1F" w:rsidRPr="00E00498" w:rsidRDefault="000D6A1F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0D6A1F">
              <w:rPr>
                <w:rFonts w:cs="Calibri"/>
                <w:color w:val="FF0000"/>
              </w:rPr>
              <w:t>Does every one of your personnel have separate emails for work and personal usage?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2B9C1" w14:textId="1910C173" w:rsidR="000D6A1F" w:rsidRPr="00E00498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0D6A1F">
              <w:rPr>
                <w:rFonts w:cs="Calibri"/>
                <w:color w:val="0070C0"/>
                <w:lang w:val="es-419"/>
              </w:rPr>
              <w:t>¿Cada miembro de su personal tiene correos electrónicos separados para uso personal y laboral?</w:t>
            </w:r>
          </w:p>
        </w:tc>
      </w:tr>
      <w:tr w:rsidR="000D6A1F" w:rsidRPr="00E00498" w14:paraId="5A81C61A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712" w14:textId="77777777" w:rsidR="000D6A1F" w:rsidRPr="00E00498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E68A9D1" w14:textId="77777777" w:rsidR="000D6A1F" w:rsidRPr="00E00498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0478D51" w14:textId="77777777" w:rsidR="000D6A1F" w:rsidRPr="00E00498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40546D4" w14:textId="77777777" w:rsidR="000D6A1F" w:rsidRPr="00E00498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AE3CB" w14:textId="77777777" w:rsidR="000D6A1F" w:rsidRPr="00E00498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0D6A1F" w:rsidRPr="00627995" w14:paraId="1088E449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A7BD" w14:textId="3286C600" w:rsidR="000D6A1F" w:rsidRPr="00E00498" w:rsidRDefault="000D6A1F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0D6A1F">
              <w:rPr>
                <w:rFonts w:cs="Calibri"/>
                <w:color w:val="FF0000"/>
              </w:rPr>
              <w:t>Does every one of your personnel protect their emails with strong passwords?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4E4C4" w14:textId="553ECD15" w:rsidR="000D6A1F" w:rsidRPr="00627995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0D6A1F">
              <w:rPr>
                <w:rFonts w:cs="Calibri"/>
                <w:color w:val="0070C0"/>
                <w:lang w:val="es-419"/>
              </w:rPr>
              <w:t>¿Todo su personal protege sus correos electrónicos con contraseñas seguras?</w:t>
            </w:r>
          </w:p>
        </w:tc>
      </w:tr>
      <w:tr w:rsidR="000D6A1F" w:rsidRPr="00627995" w14:paraId="25B93A80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7705" w14:textId="77777777" w:rsidR="000D6A1F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CA4E4FE" w14:textId="77777777" w:rsidR="000D6A1F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CF1A695" w14:textId="77777777" w:rsidR="000D6A1F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D9098D0" w14:textId="77777777" w:rsidR="000D6A1F" w:rsidRPr="00627995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358FA" w14:textId="77777777" w:rsidR="000D6A1F" w:rsidRPr="00627995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0D6A1F" w:rsidRPr="00627995" w14:paraId="33837894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582" w14:textId="075C08E7" w:rsidR="000D6A1F" w:rsidRPr="00E00498" w:rsidRDefault="0055215E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55215E">
              <w:rPr>
                <w:rFonts w:cs="Calibri"/>
                <w:color w:val="FF0000"/>
              </w:rPr>
              <w:t>Do you rely on any internet security software to protect your email?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E313B" w14:textId="0CC38B01" w:rsidR="000D6A1F" w:rsidRPr="00627995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55215E">
              <w:rPr>
                <w:rFonts w:cs="Calibri"/>
                <w:color w:val="0070C0"/>
                <w:lang w:val="es-419"/>
              </w:rPr>
              <w:t>¿Confías en algún software de seguridad de Internet para proteger tu correo electrónico?</w:t>
            </w:r>
          </w:p>
        </w:tc>
      </w:tr>
      <w:tr w:rsidR="000D6A1F" w:rsidRPr="00627995" w14:paraId="627B1136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9EEE" w14:textId="77777777" w:rsidR="000D6A1F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39EF025" w14:textId="77777777" w:rsidR="000D6A1F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36F938E" w14:textId="77777777" w:rsidR="000D6A1F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A7C9FCE" w14:textId="77777777" w:rsidR="000D6A1F" w:rsidRPr="00627995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B66FF" w14:textId="77777777" w:rsidR="000D6A1F" w:rsidRPr="00627995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0D6A1F" w:rsidRPr="00627995" w14:paraId="012EB019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36E2" w14:textId="21CB8CFD" w:rsidR="000D6A1F" w:rsidRPr="00335B3B" w:rsidRDefault="0055215E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55215E">
              <w:rPr>
                <w:rFonts w:cs="Calibri"/>
                <w:color w:val="FF0000"/>
              </w:rPr>
              <w:t>Do you</w:t>
            </w:r>
            <w:r>
              <w:rPr>
                <w:rFonts w:cs="Calibri"/>
                <w:color w:val="FF0000"/>
              </w:rPr>
              <w:t>/your team</w:t>
            </w:r>
            <w:r w:rsidRPr="0055215E">
              <w:rPr>
                <w:rFonts w:cs="Calibri"/>
                <w:color w:val="FF0000"/>
              </w:rPr>
              <w:t xml:space="preserve"> email sensitive information, </w:t>
            </w:r>
            <w:proofErr w:type="gramStart"/>
            <w:r w:rsidRPr="0055215E">
              <w:rPr>
                <w:rFonts w:cs="Calibri"/>
                <w:color w:val="FF0000"/>
              </w:rPr>
              <w:t>e.g.</w:t>
            </w:r>
            <w:proofErr w:type="gramEnd"/>
            <w:r w:rsidRPr="0055215E">
              <w:rPr>
                <w:rFonts w:cs="Calibri"/>
                <w:color w:val="FF0000"/>
              </w:rPr>
              <w:t xml:space="preserve"> </w:t>
            </w:r>
            <w:r w:rsidRPr="0055215E">
              <w:rPr>
                <w:rFonts w:cs="Calibri"/>
                <w:i/>
                <w:iCs/>
              </w:rPr>
              <w:t>Tax returns</w:t>
            </w:r>
            <w:r w:rsidRPr="0055215E">
              <w:rPr>
                <w:rFonts w:cs="Calibri"/>
                <w:color w:val="FF0000"/>
              </w:rPr>
              <w:t>, without password protection?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65603" w14:textId="22450DFC" w:rsidR="000D6A1F" w:rsidRPr="00627995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55215E">
              <w:rPr>
                <w:rFonts w:cs="Calibri"/>
                <w:color w:val="0070C0"/>
                <w:lang w:val="es-419"/>
              </w:rPr>
              <w:t>¿</w:t>
            </w:r>
            <w:r>
              <w:rPr>
                <w:rFonts w:cs="Calibri"/>
                <w:color w:val="0070C0"/>
                <w:lang w:val="es-419"/>
              </w:rPr>
              <w:t>Usted/su equipo e</w:t>
            </w:r>
            <w:r w:rsidRPr="0055215E">
              <w:rPr>
                <w:rFonts w:cs="Calibri"/>
                <w:color w:val="0070C0"/>
                <w:lang w:val="es-419"/>
              </w:rPr>
              <w:t>nvía información confidencial por correo electrónico, por ejemplo</w:t>
            </w:r>
            <w:r>
              <w:rPr>
                <w:rFonts w:cs="Calibri"/>
                <w:color w:val="0070C0"/>
                <w:lang w:val="es-419"/>
              </w:rPr>
              <w:t>;</w:t>
            </w:r>
            <w:r w:rsidRPr="0055215E">
              <w:rPr>
                <w:rFonts w:cs="Calibri"/>
                <w:color w:val="0070C0"/>
                <w:lang w:val="es-419"/>
              </w:rPr>
              <w:t xml:space="preserve"> </w:t>
            </w:r>
            <w:proofErr w:type="gramStart"/>
            <w:r w:rsidRPr="0055215E">
              <w:rPr>
                <w:rFonts w:cs="Calibri"/>
                <w:i/>
                <w:iCs/>
                <w:lang w:val="es-419"/>
              </w:rPr>
              <w:t>Declaraciones de impuestos</w:t>
            </w:r>
            <w:r w:rsidRPr="0055215E">
              <w:rPr>
                <w:rFonts w:cs="Calibri"/>
                <w:color w:val="0070C0"/>
                <w:lang w:val="es-419"/>
              </w:rPr>
              <w:t>, sin protección por contraseña?</w:t>
            </w:r>
            <w:proofErr w:type="gramEnd"/>
          </w:p>
        </w:tc>
      </w:tr>
      <w:tr w:rsidR="000D6A1F" w:rsidRPr="00627995" w14:paraId="4AD65DC5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E0F" w14:textId="77777777" w:rsidR="000D6A1F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5F36162" w14:textId="77777777" w:rsidR="000D6A1F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4EBBC40" w14:textId="77777777" w:rsidR="000D6A1F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2A1C04F" w14:textId="77777777" w:rsidR="000D6A1F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25B8778" w14:textId="77777777" w:rsidR="000D6A1F" w:rsidRPr="00627995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8C83C" w14:textId="77777777" w:rsidR="000D6A1F" w:rsidRPr="00627995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0D6A1F" w:rsidRPr="00BF7854" w14:paraId="64B07622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1C58" w14:textId="2C369BF9" w:rsidR="000D6A1F" w:rsidRPr="00BF7854" w:rsidRDefault="0055215E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55215E">
              <w:rPr>
                <w:rFonts w:cs="Calibri"/>
                <w:color w:val="FF0000"/>
              </w:rPr>
              <w:t>Do you have a practice to download or open attachments from unknown senders, including future clients?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42447" w14:textId="27E44C17" w:rsidR="000D6A1F" w:rsidRPr="00BF7854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55215E">
              <w:rPr>
                <w:rFonts w:cs="Calibri"/>
                <w:color w:val="0070C0"/>
                <w:lang w:val="es-419"/>
              </w:rPr>
              <w:t>¿Tiene la práctica de descargar o abrir archivos adjuntos de remitentes desconocidos, incluidos futuros clientes?</w:t>
            </w:r>
          </w:p>
        </w:tc>
      </w:tr>
      <w:tr w:rsidR="000D6A1F" w:rsidRPr="00BF7854" w14:paraId="4430871E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D4FC" w14:textId="77777777" w:rsidR="000D6A1F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AE7B131" w14:textId="77777777" w:rsidR="000D6A1F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585A95A" w14:textId="77777777" w:rsidR="000D6A1F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3BEA19D" w14:textId="77777777" w:rsidR="000D6A1F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34AB531" w14:textId="77777777" w:rsidR="000D6A1F" w:rsidRPr="00BF7854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5D246" w14:textId="77777777" w:rsidR="000D6A1F" w:rsidRPr="00BF7854" w:rsidRDefault="000D6A1F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55215E" w:rsidRPr="0055215E" w14:paraId="1D3B562D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B865" w14:textId="59B291C7" w:rsidR="0055215E" w:rsidRPr="0055215E" w:rsidRDefault="0055215E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55215E">
              <w:rPr>
                <w:rFonts w:cs="Calibri"/>
                <w:color w:val="FF0000"/>
              </w:rPr>
              <w:t>Where do you forward suspicious emails?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5D50F" w14:textId="48B19AB4" w:rsidR="0055215E" w:rsidRPr="0055215E" w:rsidRDefault="0055215E" w:rsidP="0055215E">
            <w:pPr>
              <w:tabs>
                <w:tab w:val="left" w:pos="936"/>
              </w:tabs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55215E">
              <w:rPr>
                <w:rFonts w:cs="Calibri"/>
                <w:color w:val="0070C0"/>
                <w:lang w:val="es-419"/>
              </w:rPr>
              <w:t>¿A dónde reenvía los correos electrónicos sospechosos?</w:t>
            </w:r>
          </w:p>
        </w:tc>
      </w:tr>
      <w:tr w:rsidR="0055215E" w:rsidRPr="0055215E" w14:paraId="32FC8AAF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FD3C" w14:textId="77777777" w:rsid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28E2768" w14:textId="77777777" w:rsid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9CDBDC5" w14:textId="77777777" w:rsid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F201EC5" w14:textId="77777777" w:rsid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D2F6D4F" w14:textId="44F61212" w:rsidR="0055215E" w:rsidRP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16B41" w14:textId="77777777" w:rsidR="0055215E" w:rsidRP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</w:tbl>
    <w:p w14:paraId="30F6E6CA" w14:textId="77777777" w:rsidR="0055215E" w:rsidRDefault="0055215E">
      <w:pPr>
        <w:spacing w:after="0" w:line="240" w:lineRule="auto"/>
        <w:rPr>
          <w:b/>
          <w:bCs/>
          <w:u w:val="single"/>
          <w:lang w:val="es-419"/>
        </w:rPr>
      </w:pPr>
      <w:r>
        <w:rPr>
          <w:b/>
          <w:bCs/>
          <w:u w:val="single"/>
          <w:lang w:val="es-419"/>
        </w:rPr>
        <w:br w:type="page"/>
      </w:r>
    </w:p>
    <w:tbl>
      <w:tblPr>
        <w:tblStyle w:val="TableGrid"/>
        <w:tblW w:w="91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410"/>
      </w:tblGrid>
      <w:tr w:rsidR="0055215E" w:rsidRPr="007C7A1E" w14:paraId="1D1F557B" w14:textId="77777777" w:rsidTr="001545C2">
        <w:tc>
          <w:tcPr>
            <w:tcW w:w="9155" w:type="dxa"/>
            <w:gridSpan w:val="2"/>
            <w:tcBorders>
              <w:bottom w:val="single" w:sz="4" w:space="0" w:color="auto"/>
            </w:tcBorders>
          </w:tcPr>
          <w:p w14:paraId="39301914" w14:textId="77777777" w:rsidR="0055215E" w:rsidRDefault="0055215E" w:rsidP="001545C2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14:paraId="069206FD" w14:textId="77777777" w:rsidR="007C7A1E" w:rsidRDefault="007C7A1E" w:rsidP="001545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C7A1E">
              <w:rPr>
                <w:b/>
                <w:bCs/>
                <w:sz w:val="36"/>
                <w:szCs w:val="36"/>
                <w:u w:val="single"/>
              </w:rPr>
              <w:t xml:space="preserve">Data Loss Theft </w:t>
            </w:r>
            <w:proofErr w:type="gramStart"/>
            <w:r w:rsidRPr="007C7A1E">
              <w:rPr>
                <w:b/>
                <w:bCs/>
                <w:sz w:val="36"/>
                <w:szCs w:val="36"/>
                <w:u w:val="single"/>
              </w:rPr>
              <w:t>And</w:t>
            </w:r>
            <w:proofErr w:type="gramEnd"/>
            <w:r w:rsidRPr="007C7A1E">
              <w:rPr>
                <w:b/>
                <w:bCs/>
                <w:sz w:val="36"/>
                <w:szCs w:val="36"/>
                <w:u w:val="single"/>
              </w:rPr>
              <w:t xml:space="preserve"> Recovery Plan</w:t>
            </w:r>
            <w:r w:rsidR="0055215E" w:rsidRPr="007C7A1E">
              <w:rPr>
                <w:b/>
                <w:bCs/>
                <w:sz w:val="36"/>
                <w:szCs w:val="36"/>
                <w:u w:val="single"/>
              </w:rPr>
              <w:t xml:space="preserve"> / </w:t>
            </w:r>
          </w:p>
          <w:p w14:paraId="053EEC76" w14:textId="1BD99E13" w:rsidR="0055215E" w:rsidRPr="007C7A1E" w:rsidRDefault="007C7A1E" w:rsidP="001545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  <w:lang w:val="es-419"/>
              </w:rPr>
            </w:pPr>
            <w:r w:rsidRPr="007C7A1E">
              <w:rPr>
                <w:b/>
                <w:bCs/>
                <w:sz w:val="36"/>
                <w:szCs w:val="36"/>
                <w:u w:val="single"/>
                <w:lang w:val="es-419"/>
              </w:rPr>
              <w:t>Plan de recuperación y robo de datos</w:t>
            </w:r>
            <w:r w:rsidR="0055215E" w:rsidRPr="007C7A1E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 </w:t>
            </w:r>
          </w:p>
          <w:p w14:paraId="5A021653" w14:textId="77777777" w:rsidR="0055215E" w:rsidRPr="007C7A1E" w:rsidRDefault="0055215E" w:rsidP="001545C2">
            <w:pPr>
              <w:spacing w:after="0" w:line="240" w:lineRule="auto"/>
              <w:jc w:val="center"/>
              <w:rPr>
                <w:rFonts w:cs="Calibri"/>
                <w:color w:val="0070C0"/>
                <w:lang w:val="es-419"/>
              </w:rPr>
            </w:pPr>
          </w:p>
        </w:tc>
      </w:tr>
      <w:tr w:rsidR="0055215E" w:rsidRPr="00E00498" w14:paraId="680A780F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15AA" w14:textId="250DA2F3" w:rsidR="0055215E" w:rsidRPr="00E00498" w:rsidRDefault="00180A97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180A97">
              <w:rPr>
                <w:rFonts w:cs="Calibri"/>
                <w:color w:val="FF0000"/>
              </w:rPr>
              <w:t>Do you</w:t>
            </w:r>
            <w:r>
              <w:rPr>
                <w:rFonts w:cs="Calibri"/>
                <w:color w:val="FF0000"/>
              </w:rPr>
              <w:t>/your team</w:t>
            </w:r>
            <w:r w:rsidRPr="00180A97">
              <w:rPr>
                <w:rFonts w:cs="Calibri"/>
                <w:color w:val="FF0000"/>
              </w:rPr>
              <w:t xml:space="preserve"> have a data loss and/or data theft recovery plan</w:t>
            </w:r>
            <w:r>
              <w:rPr>
                <w:rFonts w:cs="Calibri"/>
                <w:color w:val="FF0000"/>
              </w:rPr>
              <w:t>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F0DA1" w14:textId="1800F5CB" w:rsidR="0055215E" w:rsidRPr="00E00498" w:rsidRDefault="00180A97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180A97">
              <w:rPr>
                <w:rFonts w:cs="Calibri"/>
                <w:color w:val="0070C0"/>
                <w:lang w:val="es-419"/>
              </w:rPr>
              <w:t>¿</w:t>
            </w:r>
            <w:r>
              <w:rPr>
                <w:rFonts w:cs="Calibri"/>
                <w:color w:val="0070C0"/>
                <w:lang w:val="es-419"/>
              </w:rPr>
              <w:t>Usted/su equipo t</w:t>
            </w:r>
            <w:r w:rsidRPr="00180A97">
              <w:rPr>
                <w:rFonts w:cs="Calibri"/>
                <w:color w:val="0070C0"/>
                <w:lang w:val="es-419"/>
              </w:rPr>
              <w:t>iene un plan de recuperación de pérdida y / o robo de datos?</w:t>
            </w:r>
          </w:p>
        </w:tc>
      </w:tr>
      <w:tr w:rsidR="0055215E" w:rsidRPr="00E00498" w14:paraId="4D8618EF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824" w14:textId="77777777" w:rsidR="0055215E" w:rsidRPr="00E00498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0D6368B" w14:textId="77777777" w:rsidR="0055215E" w:rsidRPr="00E00498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747B0" w14:textId="77777777" w:rsidR="0055215E" w:rsidRPr="00E00498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55215E" w:rsidRPr="00627995" w14:paraId="48BC1208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552D" w14:textId="058807EF" w:rsidR="0055215E" w:rsidRPr="00E00498" w:rsidRDefault="00180A97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180A97">
              <w:rPr>
                <w:rFonts w:cs="Calibri"/>
                <w:color w:val="FF0000"/>
              </w:rPr>
              <w:t>Please describe your plan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B7CB5" w14:textId="3B34116A" w:rsidR="0055215E" w:rsidRPr="00627995" w:rsidRDefault="00180A97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>
              <w:rPr>
                <w:rFonts w:cs="Calibri"/>
                <w:color w:val="0070C0"/>
                <w:lang w:val="es-419"/>
              </w:rPr>
              <w:t>Favor de d</w:t>
            </w:r>
            <w:r w:rsidRPr="00180A97">
              <w:rPr>
                <w:rFonts w:cs="Calibri"/>
                <w:color w:val="0070C0"/>
                <w:lang w:val="es-419"/>
              </w:rPr>
              <w:t>escribe tu plan</w:t>
            </w:r>
          </w:p>
        </w:tc>
      </w:tr>
      <w:tr w:rsidR="0055215E" w:rsidRPr="00627995" w14:paraId="2A93B061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947F" w14:textId="77777777" w:rsid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7A9B2F0" w14:textId="47B6F2FC" w:rsid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0948AFB" w14:textId="77777777" w:rsidR="003E7DF6" w:rsidRDefault="003E7DF6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442831E" w14:textId="77777777" w:rsid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6ACFF40" w14:textId="77777777" w:rsidR="0055215E" w:rsidRPr="00627995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8FCB7" w14:textId="77777777" w:rsidR="0055215E" w:rsidRPr="00627995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55215E" w:rsidRPr="00627995" w14:paraId="02EC7B5A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00B" w14:textId="23F48940" w:rsidR="0055215E" w:rsidRPr="00E00498" w:rsidRDefault="006B5B35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6B5B35">
              <w:rPr>
                <w:rFonts w:cs="Calibri"/>
                <w:color w:val="FF0000"/>
              </w:rPr>
              <w:t>Do you detail coverage of physical areas?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FD8C9" w14:textId="03B65811" w:rsidR="0055215E" w:rsidRPr="00627995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B5B35">
              <w:rPr>
                <w:rFonts w:cs="Calibri"/>
                <w:color w:val="0070C0"/>
                <w:lang w:val="es-419"/>
              </w:rPr>
              <w:t>¿Detallas cobertura de áreas físicas?</w:t>
            </w:r>
          </w:p>
        </w:tc>
      </w:tr>
      <w:tr w:rsidR="0055215E" w:rsidRPr="00627995" w14:paraId="350C7BA5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434A" w14:textId="6DA4AC6D" w:rsid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177CB5B" w14:textId="77777777" w:rsidR="003E7DF6" w:rsidRDefault="003E7DF6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1AD3656" w14:textId="77777777" w:rsidR="0055215E" w:rsidRPr="00627995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A73E3" w14:textId="77777777" w:rsidR="0055215E" w:rsidRPr="00627995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55215E" w:rsidRPr="00627995" w14:paraId="7E1D3562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3AEA" w14:textId="62EBCC85" w:rsidR="0055215E" w:rsidRPr="00335B3B" w:rsidRDefault="006B5B35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6B5B35">
              <w:rPr>
                <w:rFonts w:cs="Calibri"/>
                <w:color w:val="FF0000"/>
              </w:rPr>
              <w:t>How do you contact subject matter experts?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0F1E9" w14:textId="6FA08476" w:rsidR="0055215E" w:rsidRPr="00627995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B5B35">
              <w:rPr>
                <w:rFonts w:cs="Calibri"/>
                <w:color w:val="0070C0"/>
                <w:lang w:val="es-419"/>
              </w:rPr>
              <w:t>¿Cómo se contacta con los expertos en la materia?</w:t>
            </w:r>
          </w:p>
        </w:tc>
      </w:tr>
      <w:tr w:rsidR="0055215E" w:rsidRPr="00627995" w14:paraId="2CED1566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437" w14:textId="77777777" w:rsid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8D616DB" w14:textId="77777777" w:rsid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837A774" w14:textId="77777777" w:rsid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A1FC316" w14:textId="77777777" w:rsidR="0055215E" w:rsidRPr="00627995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C1ACE" w14:textId="77777777" w:rsidR="0055215E" w:rsidRPr="00627995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55215E" w:rsidRPr="00BF7854" w14:paraId="20143F65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A540" w14:textId="342504B1" w:rsidR="0055215E" w:rsidRPr="00BF7854" w:rsidRDefault="006B5B35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6B5B35">
              <w:rPr>
                <w:rFonts w:cs="Calibri"/>
                <w:color w:val="FF0000"/>
              </w:rPr>
              <w:t>How do you stop additional data loss?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24EC3" w14:textId="764EBACA" w:rsidR="0055215E" w:rsidRPr="00BF7854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B5B35">
              <w:rPr>
                <w:rFonts w:cs="Calibri"/>
                <w:color w:val="0070C0"/>
                <w:lang w:val="es-419"/>
              </w:rPr>
              <w:t>¿Cómo se detiene la pérdida de datos adicionales?</w:t>
            </w:r>
          </w:p>
        </w:tc>
      </w:tr>
      <w:tr w:rsidR="0055215E" w:rsidRPr="00BF7854" w14:paraId="6E3024EB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49BC" w14:textId="77777777" w:rsid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E849746" w14:textId="77777777" w:rsid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FAC3A6F" w14:textId="77777777" w:rsid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D4AA4A5" w14:textId="77777777" w:rsidR="0055215E" w:rsidRPr="00BF7854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B0C36" w14:textId="77777777" w:rsidR="0055215E" w:rsidRPr="00BF7854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55215E" w:rsidRPr="0055215E" w14:paraId="14CE8910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3924" w14:textId="72142C3D" w:rsidR="0055215E" w:rsidRPr="0055215E" w:rsidRDefault="006B5B35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6B5B35">
              <w:rPr>
                <w:rFonts w:cs="Calibri"/>
                <w:color w:val="FF0000"/>
              </w:rPr>
              <w:t>Who interviews people who first identify the data breach event?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F7F8" w14:textId="1C42A86B" w:rsidR="0055215E" w:rsidRPr="0055215E" w:rsidRDefault="006B5B35" w:rsidP="001545C2">
            <w:pPr>
              <w:tabs>
                <w:tab w:val="left" w:pos="936"/>
              </w:tabs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B5B35">
              <w:rPr>
                <w:rFonts w:cs="Calibri"/>
                <w:color w:val="0070C0"/>
                <w:lang w:val="es-419"/>
              </w:rPr>
              <w:t>¿Quién entrevista a las personas que identifican por primera vez el evento de violación de datos?</w:t>
            </w:r>
          </w:p>
        </w:tc>
      </w:tr>
      <w:tr w:rsidR="0055215E" w:rsidRPr="0055215E" w14:paraId="494DCC2C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57B" w14:textId="77777777" w:rsid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B937682" w14:textId="77777777" w:rsid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336528A" w14:textId="77777777" w:rsidR="0055215E" w:rsidRP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92E9C" w14:textId="77777777" w:rsidR="0055215E" w:rsidRPr="0055215E" w:rsidRDefault="0055215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6B5B35" w:rsidRPr="006B5B35" w14:paraId="0BA545FF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3890" w14:textId="052E71EB" w:rsidR="006B5B35" w:rsidRPr="006B5B35" w:rsidRDefault="006B5B35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6B5B35">
              <w:rPr>
                <w:rFonts w:cs="Calibri"/>
                <w:color w:val="FF0000"/>
              </w:rPr>
              <w:t>How do you handle evidence?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2D07F" w14:textId="348A9167" w:rsidR="006B5B35" w:rsidRPr="006B5B35" w:rsidRDefault="006B5B35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6B5B35">
              <w:rPr>
                <w:rFonts w:cs="Calibri"/>
                <w:color w:val="0070C0"/>
              </w:rPr>
              <w:t>¿</w:t>
            </w:r>
            <w:proofErr w:type="spellStart"/>
            <w:r w:rsidRPr="006B5B35">
              <w:rPr>
                <w:rFonts w:cs="Calibri"/>
                <w:color w:val="0070C0"/>
              </w:rPr>
              <w:t>Cómo</w:t>
            </w:r>
            <w:proofErr w:type="spellEnd"/>
            <w:r w:rsidRPr="006B5B35">
              <w:rPr>
                <w:rFonts w:cs="Calibri"/>
                <w:color w:val="0070C0"/>
              </w:rPr>
              <w:t xml:space="preserve"> </w:t>
            </w:r>
            <w:proofErr w:type="spellStart"/>
            <w:r>
              <w:rPr>
                <w:rFonts w:cs="Calibri"/>
                <w:color w:val="0070C0"/>
              </w:rPr>
              <w:t>administra</w:t>
            </w:r>
            <w:proofErr w:type="spellEnd"/>
            <w:r w:rsidRPr="006B5B35">
              <w:rPr>
                <w:rFonts w:cs="Calibri"/>
                <w:color w:val="0070C0"/>
              </w:rPr>
              <w:t xml:space="preserve"> la </w:t>
            </w:r>
            <w:proofErr w:type="spellStart"/>
            <w:r w:rsidRPr="006B5B35">
              <w:rPr>
                <w:rFonts w:cs="Calibri"/>
                <w:color w:val="0070C0"/>
              </w:rPr>
              <w:t>evidencia</w:t>
            </w:r>
            <w:proofErr w:type="spellEnd"/>
            <w:r w:rsidRPr="006B5B35">
              <w:rPr>
                <w:rFonts w:cs="Calibri"/>
                <w:color w:val="0070C0"/>
              </w:rPr>
              <w:t>?</w:t>
            </w:r>
          </w:p>
        </w:tc>
      </w:tr>
      <w:tr w:rsidR="006B5B35" w:rsidRPr="006B5B35" w14:paraId="14AAA75F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8073" w14:textId="77777777" w:rsidR="006B5B35" w:rsidRDefault="006B5B35" w:rsidP="001545C2">
            <w:pPr>
              <w:spacing w:after="0" w:line="240" w:lineRule="auto"/>
              <w:rPr>
                <w:rFonts w:cs="Calibri"/>
                <w:color w:val="0070C0"/>
              </w:rPr>
            </w:pPr>
          </w:p>
          <w:p w14:paraId="6F5096D0" w14:textId="77777777" w:rsidR="006B5B35" w:rsidRDefault="006B5B35" w:rsidP="001545C2">
            <w:pPr>
              <w:spacing w:after="0" w:line="240" w:lineRule="auto"/>
              <w:rPr>
                <w:rFonts w:cs="Calibri"/>
                <w:color w:val="0070C0"/>
              </w:rPr>
            </w:pPr>
          </w:p>
          <w:p w14:paraId="6A85DE75" w14:textId="191FAD85" w:rsidR="006B5B35" w:rsidRPr="006B5B35" w:rsidRDefault="006B5B35" w:rsidP="001545C2">
            <w:pPr>
              <w:spacing w:after="0" w:line="240" w:lineRule="auto"/>
              <w:rPr>
                <w:rFonts w:cs="Calibri"/>
                <w:color w:val="0070C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41C33" w14:textId="77777777" w:rsidR="006B5B35" w:rsidRPr="006B5B35" w:rsidRDefault="006B5B35" w:rsidP="001545C2">
            <w:pPr>
              <w:spacing w:after="0" w:line="240" w:lineRule="auto"/>
              <w:rPr>
                <w:rFonts w:cs="Calibri"/>
                <w:color w:val="0070C0"/>
              </w:rPr>
            </w:pPr>
          </w:p>
        </w:tc>
      </w:tr>
      <w:tr w:rsidR="006B5B35" w:rsidRPr="006B5B35" w14:paraId="4EDCEE3E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6566" w14:textId="292B8274" w:rsidR="006B5B35" w:rsidRDefault="006B5B35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6B5B35">
              <w:rPr>
                <w:rFonts w:cs="Calibri"/>
                <w:color w:val="FF0000"/>
              </w:rPr>
              <w:t>How do you fix vulnerabilities?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AF66F" w14:textId="1C4E7557" w:rsidR="006B5B35" w:rsidRPr="006B5B35" w:rsidRDefault="006B5B35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6B5B35">
              <w:rPr>
                <w:rFonts w:cs="Calibri"/>
                <w:color w:val="0070C0"/>
              </w:rPr>
              <w:t>¿</w:t>
            </w:r>
            <w:proofErr w:type="spellStart"/>
            <w:r w:rsidRPr="006B5B35">
              <w:rPr>
                <w:rFonts w:cs="Calibri"/>
                <w:color w:val="0070C0"/>
              </w:rPr>
              <w:t>Cómo</w:t>
            </w:r>
            <w:proofErr w:type="spellEnd"/>
            <w:r w:rsidRPr="006B5B35">
              <w:rPr>
                <w:rFonts w:cs="Calibri"/>
                <w:color w:val="0070C0"/>
              </w:rPr>
              <w:t xml:space="preserve"> </w:t>
            </w:r>
            <w:proofErr w:type="spellStart"/>
            <w:r w:rsidRPr="006B5B35">
              <w:rPr>
                <w:rFonts w:cs="Calibri"/>
                <w:color w:val="0070C0"/>
              </w:rPr>
              <w:t>solucionas</w:t>
            </w:r>
            <w:proofErr w:type="spellEnd"/>
            <w:r w:rsidRPr="006B5B35">
              <w:rPr>
                <w:rFonts w:cs="Calibri"/>
                <w:color w:val="0070C0"/>
              </w:rPr>
              <w:t xml:space="preserve"> las </w:t>
            </w:r>
            <w:proofErr w:type="spellStart"/>
            <w:r w:rsidRPr="006B5B35">
              <w:rPr>
                <w:rFonts w:cs="Calibri"/>
                <w:color w:val="0070C0"/>
              </w:rPr>
              <w:t>vulnerabilidades</w:t>
            </w:r>
            <w:proofErr w:type="spellEnd"/>
            <w:r w:rsidRPr="006B5B35">
              <w:rPr>
                <w:rFonts w:cs="Calibri"/>
                <w:color w:val="0070C0"/>
              </w:rPr>
              <w:t>?</w:t>
            </w:r>
          </w:p>
        </w:tc>
      </w:tr>
      <w:tr w:rsidR="006B5B35" w:rsidRPr="006B5B35" w14:paraId="4DA2D0D0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051E" w14:textId="77777777" w:rsidR="006B5B35" w:rsidRDefault="006B5B35" w:rsidP="001545C2">
            <w:pPr>
              <w:spacing w:after="0" w:line="240" w:lineRule="auto"/>
              <w:rPr>
                <w:rFonts w:cs="Calibri"/>
                <w:color w:val="0070C0"/>
              </w:rPr>
            </w:pPr>
          </w:p>
          <w:p w14:paraId="03946FEE" w14:textId="77777777" w:rsidR="006B5B35" w:rsidRDefault="006B5B35" w:rsidP="001545C2">
            <w:pPr>
              <w:spacing w:after="0" w:line="240" w:lineRule="auto"/>
              <w:rPr>
                <w:rFonts w:cs="Calibri"/>
                <w:color w:val="0070C0"/>
              </w:rPr>
            </w:pPr>
          </w:p>
          <w:p w14:paraId="277044C4" w14:textId="6EAD25EA" w:rsidR="006B5B35" w:rsidRDefault="006B5B35" w:rsidP="001545C2">
            <w:pPr>
              <w:spacing w:after="0" w:line="240" w:lineRule="auto"/>
              <w:rPr>
                <w:rFonts w:cs="Calibri"/>
                <w:color w:val="0070C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AC7E1" w14:textId="77777777" w:rsidR="006B5B35" w:rsidRPr="006B5B35" w:rsidRDefault="006B5B35" w:rsidP="001545C2">
            <w:pPr>
              <w:spacing w:after="0" w:line="240" w:lineRule="auto"/>
              <w:rPr>
                <w:rFonts w:cs="Calibri"/>
                <w:color w:val="0070C0"/>
              </w:rPr>
            </w:pPr>
          </w:p>
        </w:tc>
      </w:tr>
    </w:tbl>
    <w:p w14:paraId="0EE4454A" w14:textId="77777777" w:rsidR="000D6A1F" w:rsidRPr="006B5B35" w:rsidRDefault="000D6A1F" w:rsidP="008C498A">
      <w:pPr>
        <w:rPr>
          <w:b/>
          <w:bCs/>
          <w:u w:val="single"/>
        </w:rPr>
      </w:pPr>
    </w:p>
    <w:p w14:paraId="14DCF339" w14:textId="4D22AC86" w:rsidR="006B5B35" w:rsidRDefault="006B5B35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tbl>
      <w:tblPr>
        <w:tblStyle w:val="TableGrid"/>
        <w:tblW w:w="91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410"/>
      </w:tblGrid>
      <w:tr w:rsidR="006B5B35" w:rsidRPr="007C7A1E" w14:paraId="207776C3" w14:textId="77777777" w:rsidTr="001545C2">
        <w:tc>
          <w:tcPr>
            <w:tcW w:w="9155" w:type="dxa"/>
            <w:gridSpan w:val="2"/>
            <w:tcBorders>
              <w:bottom w:val="single" w:sz="4" w:space="0" w:color="auto"/>
            </w:tcBorders>
          </w:tcPr>
          <w:p w14:paraId="75184A8E" w14:textId="77777777" w:rsidR="006B5B35" w:rsidRDefault="006B5B35" w:rsidP="001545C2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14:paraId="3FF11A6E" w14:textId="61A965DE" w:rsidR="006B5B35" w:rsidRPr="006B5B35" w:rsidRDefault="006B5B35" w:rsidP="001545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  <w:lang w:val="es-419"/>
              </w:rPr>
            </w:pPr>
            <w:r w:rsidRPr="006B5B35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Business </w:t>
            </w:r>
            <w:proofErr w:type="spellStart"/>
            <w:r w:rsidRPr="006B5B35">
              <w:rPr>
                <w:b/>
                <w:bCs/>
                <w:sz w:val="36"/>
                <w:szCs w:val="36"/>
                <w:u w:val="single"/>
                <w:lang w:val="es-419"/>
              </w:rPr>
              <w:t>Continuity</w:t>
            </w:r>
            <w:proofErr w:type="spellEnd"/>
            <w:r w:rsidRPr="006B5B35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 Plan</w:t>
            </w:r>
            <w:r w:rsidRPr="006B5B35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/ </w:t>
            </w:r>
          </w:p>
          <w:p w14:paraId="1F8FB6B8" w14:textId="5181FAAB" w:rsidR="006B5B35" w:rsidRPr="007C7A1E" w:rsidRDefault="006B5B35" w:rsidP="001545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  <w:lang w:val="es-419"/>
              </w:rPr>
            </w:pPr>
            <w:r w:rsidRPr="007C7A1E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Plan de </w:t>
            </w:r>
            <w:r>
              <w:rPr>
                <w:b/>
                <w:bCs/>
                <w:sz w:val="36"/>
                <w:szCs w:val="36"/>
                <w:u w:val="single"/>
                <w:lang w:val="es-419"/>
              </w:rPr>
              <w:t>Continuidad de Negocios</w:t>
            </w:r>
            <w:r w:rsidRPr="007C7A1E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 </w:t>
            </w:r>
          </w:p>
          <w:p w14:paraId="676172A1" w14:textId="77777777" w:rsidR="006B5B35" w:rsidRPr="007C7A1E" w:rsidRDefault="006B5B35" w:rsidP="001545C2">
            <w:pPr>
              <w:spacing w:after="0" w:line="240" w:lineRule="auto"/>
              <w:jc w:val="center"/>
              <w:rPr>
                <w:rFonts w:cs="Calibri"/>
                <w:color w:val="0070C0"/>
                <w:lang w:val="es-419"/>
              </w:rPr>
            </w:pPr>
          </w:p>
        </w:tc>
      </w:tr>
      <w:tr w:rsidR="006B5B35" w:rsidRPr="00E00498" w14:paraId="0B74E320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DC60" w14:textId="6537D04F" w:rsidR="006B5B35" w:rsidRPr="00E00498" w:rsidRDefault="006B5B35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6B5B35">
              <w:rPr>
                <w:rFonts w:cs="Calibri"/>
                <w:color w:val="FF0000"/>
              </w:rPr>
              <w:t>Do you have a business continuity plan?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A17ED" w14:textId="54FE149A" w:rsidR="006B5B35" w:rsidRPr="00E00498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B5B35">
              <w:rPr>
                <w:rFonts w:cs="Calibri"/>
                <w:color w:val="0070C0"/>
                <w:lang w:val="es-419"/>
              </w:rPr>
              <w:t xml:space="preserve">¿Tiene un plan de continuidad </w:t>
            </w:r>
            <w:r>
              <w:rPr>
                <w:rFonts w:cs="Calibri"/>
                <w:color w:val="0070C0"/>
                <w:lang w:val="es-419"/>
              </w:rPr>
              <w:t>de negocios</w:t>
            </w:r>
            <w:r w:rsidRPr="006B5B35">
              <w:rPr>
                <w:rFonts w:cs="Calibri"/>
                <w:color w:val="0070C0"/>
                <w:lang w:val="es-419"/>
              </w:rPr>
              <w:t>?</w:t>
            </w:r>
          </w:p>
        </w:tc>
      </w:tr>
      <w:tr w:rsidR="006B5B35" w:rsidRPr="00E00498" w14:paraId="215A1FCA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F833" w14:textId="77777777" w:rsidR="006B5B35" w:rsidRPr="00E00498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0F3917F" w14:textId="77777777" w:rsidR="006B5B35" w:rsidRPr="00E00498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18E3B" w14:textId="77777777" w:rsidR="006B5B35" w:rsidRPr="00E00498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6B5B35" w:rsidRPr="00627995" w14:paraId="4138351C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E42" w14:textId="77777777" w:rsidR="006B5B35" w:rsidRPr="00E00498" w:rsidRDefault="006B5B35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180A97">
              <w:rPr>
                <w:rFonts w:cs="Calibri"/>
                <w:color w:val="FF0000"/>
              </w:rPr>
              <w:t>Please describe your plan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B3475" w14:textId="77777777" w:rsidR="006B5B35" w:rsidRPr="00627995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>
              <w:rPr>
                <w:rFonts w:cs="Calibri"/>
                <w:color w:val="0070C0"/>
                <w:lang w:val="es-419"/>
              </w:rPr>
              <w:t>Favor de d</w:t>
            </w:r>
            <w:r w:rsidRPr="00180A97">
              <w:rPr>
                <w:rFonts w:cs="Calibri"/>
                <w:color w:val="0070C0"/>
                <w:lang w:val="es-419"/>
              </w:rPr>
              <w:t>escribe tu plan</w:t>
            </w:r>
          </w:p>
        </w:tc>
      </w:tr>
      <w:tr w:rsidR="006B5B35" w:rsidRPr="00627995" w14:paraId="5A8CC350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4D63" w14:textId="77777777" w:rsidR="006B5B35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7579D1E" w14:textId="5D2BA3F2" w:rsidR="006B5B35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E3D5786" w14:textId="77777777" w:rsidR="00EB4C96" w:rsidRDefault="00EB4C96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7334CAF" w14:textId="77777777" w:rsidR="006B5B35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611A5AC" w14:textId="77777777" w:rsidR="006B5B35" w:rsidRPr="00627995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D97FE" w14:textId="77777777" w:rsidR="006B5B35" w:rsidRPr="00627995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6B5B35" w:rsidRPr="00627995" w14:paraId="18AB384E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BE4F" w14:textId="3D0F015D" w:rsidR="006B5B35" w:rsidRPr="00E00498" w:rsidRDefault="001F7B3D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1F7B3D">
              <w:rPr>
                <w:rFonts w:cs="Calibri"/>
                <w:color w:val="FF0000"/>
              </w:rPr>
              <w:t>What are your short-term goals?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ACC45" w14:textId="15DE5AF4" w:rsidR="006B5B35" w:rsidRPr="00627995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1F7B3D">
              <w:rPr>
                <w:rFonts w:cs="Calibri"/>
                <w:color w:val="0070C0"/>
                <w:lang w:val="es-419"/>
              </w:rPr>
              <w:t xml:space="preserve">¿Cuáles son sus </w:t>
            </w:r>
            <w:r>
              <w:rPr>
                <w:rFonts w:cs="Calibri"/>
                <w:color w:val="0070C0"/>
                <w:lang w:val="es-419"/>
              </w:rPr>
              <w:t>metas</w:t>
            </w:r>
            <w:r w:rsidRPr="001F7B3D">
              <w:rPr>
                <w:rFonts w:cs="Calibri"/>
                <w:color w:val="0070C0"/>
                <w:lang w:val="es-419"/>
              </w:rPr>
              <w:t xml:space="preserve"> a corto plazo?</w:t>
            </w:r>
          </w:p>
        </w:tc>
      </w:tr>
      <w:tr w:rsidR="006B5B35" w:rsidRPr="00627995" w14:paraId="625DD55F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B584" w14:textId="0E53FD03" w:rsidR="006B5B35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71E22AC" w14:textId="6A24FE5E" w:rsidR="001F7B3D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83F4CD8" w14:textId="42539D00" w:rsidR="001F7B3D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CBAE371" w14:textId="77777777" w:rsidR="00EB4C96" w:rsidRDefault="00EB4C96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F8F771A" w14:textId="77777777" w:rsidR="006B5B35" w:rsidRPr="00627995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8D485" w14:textId="77777777" w:rsidR="006B5B35" w:rsidRPr="00627995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6B5B35" w:rsidRPr="00627995" w14:paraId="44240152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7C4C" w14:textId="66665EFA" w:rsidR="006B5B35" w:rsidRPr="00335B3B" w:rsidRDefault="001F7B3D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1F7B3D">
              <w:rPr>
                <w:rFonts w:cs="Calibri"/>
                <w:color w:val="FF0000"/>
              </w:rPr>
              <w:t>What are your long-term goals?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040D4" w14:textId="58938321" w:rsidR="006B5B35" w:rsidRPr="00627995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1F7B3D">
              <w:rPr>
                <w:rFonts w:cs="Calibri"/>
                <w:color w:val="0070C0"/>
                <w:lang w:val="es-419"/>
              </w:rPr>
              <w:t>¿Cuáles son sus metas a largo plazo?</w:t>
            </w:r>
          </w:p>
        </w:tc>
      </w:tr>
      <w:tr w:rsidR="006B5B35" w:rsidRPr="00627995" w14:paraId="6D7602AE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8DBE" w14:textId="77777777" w:rsidR="006B5B35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4717B88" w14:textId="48B422BE" w:rsidR="006B5B35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1A5B1CF" w14:textId="77777777" w:rsidR="00EB4C96" w:rsidRDefault="00EB4C96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09CCB27" w14:textId="77777777" w:rsidR="006B5B35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A2A5A3A" w14:textId="77777777" w:rsidR="006B5B35" w:rsidRPr="00627995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452B6" w14:textId="77777777" w:rsidR="006B5B35" w:rsidRPr="00627995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6B5B35" w:rsidRPr="00BF7854" w14:paraId="17D9E210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C312" w14:textId="7C34A17A" w:rsidR="006B5B35" w:rsidRPr="00BF7854" w:rsidRDefault="001F7B3D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1F7B3D">
              <w:rPr>
                <w:rFonts w:cs="Calibri"/>
                <w:color w:val="FF0000"/>
              </w:rPr>
              <w:t>Who are the business successors?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57F1A" w14:textId="0F596429" w:rsidR="006B5B35" w:rsidRPr="00BF7854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1F7B3D">
              <w:rPr>
                <w:rFonts w:cs="Calibri"/>
                <w:color w:val="0070C0"/>
                <w:lang w:val="es-419"/>
              </w:rPr>
              <w:t xml:space="preserve">¿Quiénes son los sucesores </w:t>
            </w:r>
            <w:r>
              <w:rPr>
                <w:rFonts w:cs="Calibri"/>
                <w:color w:val="0070C0"/>
                <w:lang w:val="es-419"/>
              </w:rPr>
              <w:t>de negocio</w:t>
            </w:r>
            <w:r w:rsidRPr="001F7B3D">
              <w:rPr>
                <w:rFonts w:cs="Calibri"/>
                <w:color w:val="0070C0"/>
                <w:lang w:val="es-419"/>
              </w:rPr>
              <w:t>?</w:t>
            </w:r>
          </w:p>
        </w:tc>
      </w:tr>
      <w:tr w:rsidR="006B5B35" w:rsidRPr="00BF7854" w14:paraId="52A430FC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3C95" w14:textId="77777777" w:rsidR="006B5B35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0000750" w14:textId="77777777" w:rsidR="00EB4C96" w:rsidRDefault="00EB4C96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A7DBE6A" w14:textId="77777777" w:rsidR="006B5B35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4FEE530" w14:textId="77777777" w:rsidR="006B5B35" w:rsidRPr="00BF7854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B45DD" w14:textId="77777777" w:rsidR="006B5B35" w:rsidRPr="00BF7854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6B5B35" w:rsidRPr="0055215E" w14:paraId="68BF7F23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1D91" w14:textId="60E6C33F" w:rsidR="006B5B35" w:rsidRPr="0055215E" w:rsidRDefault="001F7B3D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1F7B3D">
              <w:rPr>
                <w:rFonts w:cs="Calibri"/>
                <w:color w:val="FF0000"/>
              </w:rPr>
              <w:t>How are successors trained?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344B3" w14:textId="3DECF7B1" w:rsidR="006B5B35" w:rsidRPr="0055215E" w:rsidRDefault="001F7B3D" w:rsidP="001545C2">
            <w:pPr>
              <w:tabs>
                <w:tab w:val="left" w:pos="936"/>
              </w:tabs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1F7B3D">
              <w:rPr>
                <w:rFonts w:cs="Calibri"/>
                <w:color w:val="0070C0"/>
                <w:lang w:val="es-419"/>
              </w:rPr>
              <w:t>¿Cómo se capacita</w:t>
            </w:r>
            <w:r>
              <w:rPr>
                <w:rFonts w:cs="Calibri"/>
                <w:color w:val="0070C0"/>
                <w:lang w:val="es-419"/>
              </w:rPr>
              <w:t>n</w:t>
            </w:r>
            <w:r w:rsidRPr="001F7B3D">
              <w:rPr>
                <w:rFonts w:cs="Calibri"/>
                <w:color w:val="0070C0"/>
                <w:lang w:val="es-419"/>
              </w:rPr>
              <w:t xml:space="preserve"> los sucesores?</w:t>
            </w:r>
          </w:p>
        </w:tc>
      </w:tr>
      <w:tr w:rsidR="006B5B35" w:rsidRPr="0055215E" w14:paraId="5E922390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4227" w14:textId="77777777" w:rsidR="006B5B35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15F7CE2" w14:textId="2190ABF7" w:rsidR="006B5B35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621EAE3" w14:textId="77777777" w:rsidR="00EB4C96" w:rsidRDefault="00EB4C96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7468BBF" w14:textId="77777777" w:rsidR="006B5B35" w:rsidRPr="0055215E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BE737" w14:textId="77777777" w:rsidR="006B5B35" w:rsidRPr="0055215E" w:rsidRDefault="006B5B35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6B5B35" w:rsidRPr="006B5B35" w14:paraId="0D964250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2B73" w14:textId="5C6A9388" w:rsidR="006B5B35" w:rsidRPr="006B5B35" w:rsidRDefault="001F7B3D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1F7B3D">
              <w:rPr>
                <w:rFonts w:cs="Calibri"/>
                <w:color w:val="FF0000"/>
              </w:rPr>
              <w:t xml:space="preserve">Have you document </w:t>
            </w:r>
            <w:r>
              <w:rPr>
                <w:rFonts w:cs="Calibri"/>
                <w:color w:val="FF0000"/>
              </w:rPr>
              <w:t xml:space="preserve">your business </w:t>
            </w:r>
            <w:r w:rsidRPr="001F7B3D">
              <w:rPr>
                <w:rFonts w:cs="Calibri"/>
                <w:color w:val="FF0000"/>
              </w:rPr>
              <w:t>key processes? Please explain</w:t>
            </w:r>
            <w:r>
              <w:rPr>
                <w:rFonts w:cs="Calibri"/>
                <w:color w:val="FF0000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E8FFA" w14:textId="042D6439" w:rsidR="006B5B35" w:rsidRPr="006B5B35" w:rsidRDefault="001F7B3D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1F7B3D">
              <w:rPr>
                <w:rFonts w:cs="Calibri"/>
                <w:color w:val="0070C0"/>
                <w:lang w:val="es-419"/>
              </w:rPr>
              <w:t xml:space="preserve">¿Ha documentado los procesos clave de su negocio? </w:t>
            </w:r>
            <w:r w:rsidRPr="001F7B3D">
              <w:rPr>
                <w:rFonts w:cs="Calibri"/>
                <w:color w:val="0070C0"/>
              </w:rPr>
              <w:t xml:space="preserve">Por favor </w:t>
            </w:r>
            <w:proofErr w:type="spellStart"/>
            <w:r w:rsidRPr="001F7B3D">
              <w:rPr>
                <w:rFonts w:cs="Calibri"/>
                <w:color w:val="0070C0"/>
              </w:rPr>
              <w:t>explique</w:t>
            </w:r>
            <w:proofErr w:type="spellEnd"/>
            <w:r>
              <w:rPr>
                <w:rFonts w:cs="Calibri"/>
                <w:color w:val="0070C0"/>
              </w:rPr>
              <w:t>.</w:t>
            </w:r>
          </w:p>
        </w:tc>
      </w:tr>
      <w:tr w:rsidR="006B5B35" w:rsidRPr="006B5B35" w14:paraId="19DBBFF7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E65" w14:textId="0CA3236D" w:rsidR="006B5B35" w:rsidRDefault="006B5B35" w:rsidP="001545C2">
            <w:pPr>
              <w:spacing w:after="0" w:line="240" w:lineRule="auto"/>
              <w:rPr>
                <w:rFonts w:cs="Calibri"/>
                <w:color w:val="0070C0"/>
              </w:rPr>
            </w:pPr>
          </w:p>
          <w:p w14:paraId="6992BC2D" w14:textId="3D49F14D" w:rsidR="00EB4C96" w:rsidRDefault="00EB4C96" w:rsidP="001545C2">
            <w:pPr>
              <w:spacing w:after="0" w:line="240" w:lineRule="auto"/>
              <w:rPr>
                <w:rFonts w:cs="Calibri"/>
                <w:color w:val="0070C0"/>
              </w:rPr>
            </w:pPr>
          </w:p>
          <w:p w14:paraId="58BAE07A" w14:textId="1442896E" w:rsidR="00EB4C96" w:rsidRDefault="00EB4C96" w:rsidP="001545C2">
            <w:pPr>
              <w:spacing w:after="0" w:line="240" w:lineRule="auto"/>
              <w:rPr>
                <w:rFonts w:cs="Calibri"/>
                <w:color w:val="0070C0"/>
              </w:rPr>
            </w:pPr>
          </w:p>
          <w:p w14:paraId="579F0405" w14:textId="0A6A2377" w:rsidR="00EB4C96" w:rsidRDefault="00EB4C96" w:rsidP="001545C2">
            <w:pPr>
              <w:spacing w:after="0" w:line="240" w:lineRule="auto"/>
              <w:rPr>
                <w:rFonts w:cs="Calibri"/>
                <w:color w:val="0070C0"/>
              </w:rPr>
            </w:pPr>
          </w:p>
          <w:p w14:paraId="24DF3212" w14:textId="77777777" w:rsidR="00EB4C96" w:rsidRDefault="00EB4C96" w:rsidP="001545C2">
            <w:pPr>
              <w:spacing w:after="0" w:line="240" w:lineRule="auto"/>
              <w:rPr>
                <w:rFonts w:cs="Calibri"/>
                <w:color w:val="0070C0"/>
              </w:rPr>
            </w:pPr>
          </w:p>
          <w:p w14:paraId="77E6FF88" w14:textId="77777777" w:rsidR="006B5B35" w:rsidRDefault="006B5B35" w:rsidP="001545C2">
            <w:pPr>
              <w:spacing w:after="0" w:line="240" w:lineRule="auto"/>
              <w:rPr>
                <w:rFonts w:cs="Calibri"/>
                <w:color w:val="0070C0"/>
              </w:rPr>
            </w:pPr>
          </w:p>
          <w:p w14:paraId="73E5F240" w14:textId="77777777" w:rsidR="006B5B35" w:rsidRPr="006B5B35" w:rsidRDefault="006B5B35" w:rsidP="001545C2">
            <w:pPr>
              <w:spacing w:after="0" w:line="240" w:lineRule="auto"/>
              <w:rPr>
                <w:rFonts w:cs="Calibri"/>
                <w:color w:val="0070C0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B662D" w14:textId="77777777" w:rsidR="006B5B35" w:rsidRPr="006B5B35" w:rsidRDefault="006B5B35" w:rsidP="001545C2">
            <w:pPr>
              <w:spacing w:after="0" w:line="240" w:lineRule="auto"/>
              <w:rPr>
                <w:rFonts w:cs="Calibri"/>
                <w:color w:val="0070C0"/>
              </w:rPr>
            </w:pPr>
          </w:p>
        </w:tc>
      </w:tr>
    </w:tbl>
    <w:p w14:paraId="46417190" w14:textId="43365A9F" w:rsidR="0001686F" w:rsidRDefault="0001686F" w:rsidP="008C498A">
      <w:pPr>
        <w:rPr>
          <w:b/>
          <w:bCs/>
          <w:u w:val="single"/>
        </w:rPr>
      </w:pPr>
    </w:p>
    <w:p w14:paraId="173F5E7B" w14:textId="6FC78201" w:rsidR="001F7B3D" w:rsidRDefault="001F7B3D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tbl>
      <w:tblPr>
        <w:tblStyle w:val="TableGrid"/>
        <w:tblW w:w="91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410"/>
      </w:tblGrid>
      <w:tr w:rsidR="001F7B3D" w:rsidRPr="007C7A1E" w14:paraId="37B13312" w14:textId="77777777" w:rsidTr="001545C2">
        <w:tc>
          <w:tcPr>
            <w:tcW w:w="9155" w:type="dxa"/>
            <w:gridSpan w:val="2"/>
            <w:tcBorders>
              <w:bottom w:val="single" w:sz="4" w:space="0" w:color="auto"/>
            </w:tcBorders>
          </w:tcPr>
          <w:p w14:paraId="38892DE0" w14:textId="77777777" w:rsidR="001F7B3D" w:rsidRDefault="001F7B3D" w:rsidP="001545C2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14:paraId="01B1B3BC" w14:textId="3CD5DFE6" w:rsidR="001F7B3D" w:rsidRPr="006B5B35" w:rsidRDefault="001F7B3D" w:rsidP="001545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  <w:lang w:val="es-419"/>
              </w:rPr>
            </w:pPr>
            <w:r w:rsidRPr="001F7B3D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Professional </w:t>
            </w:r>
            <w:proofErr w:type="spellStart"/>
            <w:r w:rsidRPr="001F7B3D">
              <w:rPr>
                <w:b/>
                <w:bCs/>
                <w:sz w:val="36"/>
                <w:szCs w:val="36"/>
                <w:u w:val="single"/>
                <w:lang w:val="es-419"/>
              </w:rPr>
              <w:t>Insurance</w:t>
            </w:r>
            <w:proofErr w:type="spellEnd"/>
            <w:r w:rsidRPr="001F7B3D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 </w:t>
            </w:r>
            <w:proofErr w:type="spellStart"/>
            <w:r w:rsidRPr="001F7B3D">
              <w:rPr>
                <w:b/>
                <w:bCs/>
                <w:sz w:val="36"/>
                <w:szCs w:val="36"/>
                <w:u w:val="single"/>
                <w:lang w:val="es-419"/>
              </w:rPr>
              <w:t>Policy</w:t>
            </w:r>
            <w:proofErr w:type="spellEnd"/>
            <w:r w:rsidRPr="006B5B35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/ </w:t>
            </w:r>
          </w:p>
          <w:p w14:paraId="1948E01B" w14:textId="100518AC" w:rsidR="001F7B3D" w:rsidRPr="007C7A1E" w:rsidRDefault="001F7B3D" w:rsidP="001545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  <w:lang w:val="es-419"/>
              </w:rPr>
            </w:pPr>
            <w:r w:rsidRPr="001F7B3D">
              <w:rPr>
                <w:b/>
                <w:bCs/>
                <w:sz w:val="36"/>
                <w:szCs w:val="36"/>
                <w:u w:val="single"/>
                <w:lang w:val="es-419"/>
              </w:rPr>
              <w:t>Póliza de seguro profesional</w:t>
            </w:r>
            <w:r w:rsidRPr="007C7A1E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 </w:t>
            </w:r>
          </w:p>
          <w:p w14:paraId="1BCA371E" w14:textId="77777777" w:rsidR="001F7B3D" w:rsidRPr="007C7A1E" w:rsidRDefault="001F7B3D" w:rsidP="001545C2">
            <w:pPr>
              <w:spacing w:after="0" w:line="240" w:lineRule="auto"/>
              <w:jc w:val="center"/>
              <w:rPr>
                <w:rFonts w:cs="Calibri"/>
                <w:color w:val="0070C0"/>
                <w:lang w:val="es-419"/>
              </w:rPr>
            </w:pPr>
          </w:p>
        </w:tc>
      </w:tr>
      <w:tr w:rsidR="001F7B3D" w:rsidRPr="00E00498" w14:paraId="38DDEDE3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03B8" w14:textId="545FFAC3" w:rsidR="001F7B3D" w:rsidRPr="00E00498" w:rsidRDefault="00DB7B3D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DB7B3D">
              <w:rPr>
                <w:rFonts w:cs="Calibri"/>
                <w:color w:val="FF0000"/>
              </w:rPr>
              <w:t>What is the insurance policy number?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87CF0" w14:textId="122FAA0A" w:rsidR="001F7B3D" w:rsidRPr="00E00498" w:rsidRDefault="00DB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DB7B3D">
              <w:rPr>
                <w:rFonts w:cs="Calibri"/>
                <w:color w:val="0070C0"/>
                <w:lang w:val="es-419"/>
              </w:rPr>
              <w:t xml:space="preserve">¿Cuál es el número de </w:t>
            </w:r>
            <w:r>
              <w:rPr>
                <w:rFonts w:cs="Calibri"/>
                <w:color w:val="0070C0"/>
                <w:lang w:val="es-419"/>
              </w:rPr>
              <w:t xml:space="preserve">la </w:t>
            </w:r>
            <w:r w:rsidRPr="00DB7B3D">
              <w:rPr>
                <w:rFonts w:cs="Calibri"/>
                <w:color w:val="0070C0"/>
                <w:lang w:val="es-419"/>
              </w:rPr>
              <w:t>póliza de seguro?</w:t>
            </w:r>
          </w:p>
        </w:tc>
      </w:tr>
      <w:tr w:rsidR="001F7B3D" w:rsidRPr="00E00498" w14:paraId="7120DC6F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EA1E" w14:textId="77777777" w:rsidR="001F7B3D" w:rsidRPr="00E00498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F5153C5" w14:textId="77777777" w:rsidR="001F7B3D" w:rsidRPr="00E00498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7825C" w14:textId="77777777" w:rsidR="001F7B3D" w:rsidRPr="00E00498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1F7B3D" w:rsidRPr="00627995" w14:paraId="16A2538D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8670" w14:textId="3C8624BB" w:rsidR="001F7B3D" w:rsidRPr="00E00498" w:rsidRDefault="00DB7B3D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DB7B3D">
              <w:rPr>
                <w:rFonts w:cs="Calibri"/>
                <w:color w:val="FF0000"/>
              </w:rPr>
              <w:t>What is the name of your insurance policy provider?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330C3" w14:textId="52D33619" w:rsidR="001F7B3D" w:rsidRPr="00627995" w:rsidRDefault="00DB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DB7B3D">
              <w:rPr>
                <w:rFonts w:cs="Calibri"/>
                <w:color w:val="0070C0"/>
                <w:lang w:val="es-419"/>
              </w:rPr>
              <w:t>¿Cuál es el nombre de su proveedor de póliza de seguro?</w:t>
            </w:r>
          </w:p>
        </w:tc>
      </w:tr>
      <w:tr w:rsidR="001F7B3D" w:rsidRPr="00627995" w14:paraId="0E491879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A976" w14:textId="77777777" w:rsidR="001F7B3D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123D5A8" w14:textId="77777777" w:rsidR="001F7B3D" w:rsidRPr="00627995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853F1" w14:textId="77777777" w:rsidR="001F7B3D" w:rsidRPr="00627995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1F7B3D" w:rsidRPr="00627995" w14:paraId="75383388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E38" w14:textId="433C86D0" w:rsidR="001F7B3D" w:rsidRPr="00E00498" w:rsidRDefault="00DB7B3D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DB7B3D">
              <w:rPr>
                <w:rFonts w:cs="Calibri"/>
                <w:color w:val="FF0000"/>
              </w:rPr>
              <w:t>How long have you been with this insurance provider?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E9007" w14:textId="7CB7A074" w:rsidR="001F7B3D" w:rsidRPr="00627995" w:rsidRDefault="00DB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DB7B3D">
              <w:rPr>
                <w:rFonts w:cs="Calibri"/>
                <w:color w:val="0070C0"/>
                <w:lang w:val="es-419"/>
              </w:rPr>
              <w:t>¿Cuánto tiempo ha estado con este proveedor de seguros?</w:t>
            </w:r>
          </w:p>
        </w:tc>
      </w:tr>
      <w:tr w:rsidR="001F7B3D" w:rsidRPr="00627995" w14:paraId="3AE52599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F3CE" w14:textId="77777777" w:rsidR="001F7B3D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27A2AD6" w14:textId="77777777" w:rsidR="001F7B3D" w:rsidRPr="00627995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A171A" w14:textId="77777777" w:rsidR="001F7B3D" w:rsidRPr="00627995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1F7B3D" w:rsidRPr="00627995" w14:paraId="015E15A6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40AB" w14:textId="65EE84A2" w:rsidR="001F7B3D" w:rsidRPr="00335B3B" w:rsidRDefault="00DB7B3D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DB7B3D">
              <w:rPr>
                <w:rFonts w:cs="Calibri"/>
                <w:color w:val="FF0000"/>
              </w:rPr>
              <w:t xml:space="preserve">Is your organization listed </w:t>
            </w:r>
            <w:proofErr w:type="spellStart"/>
            <w:proofErr w:type="gramStart"/>
            <w:r w:rsidRPr="00DB7B3D">
              <w:rPr>
                <w:rFonts w:cs="Calibri"/>
                <w:color w:val="FF0000"/>
              </w:rPr>
              <w:t>a</w:t>
            </w:r>
            <w:proofErr w:type="spellEnd"/>
            <w:r w:rsidRPr="00DB7B3D">
              <w:rPr>
                <w:rFonts w:cs="Calibri"/>
                <w:color w:val="FF0000"/>
              </w:rPr>
              <w:t xml:space="preserve"> the</w:t>
            </w:r>
            <w:proofErr w:type="gramEnd"/>
            <w:r w:rsidRPr="00DB7B3D">
              <w:rPr>
                <w:rFonts w:cs="Calibri"/>
                <w:color w:val="FF0000"/>
              </w:rPr>
              <w:t xml:space="preserve"> insured on the policy?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1D8AAE" w14:textId="5392D792" w:rsidR="001F7B3D" w:rsidRPr="00627995" w:rsidRDefault="00DB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DB7B3D">
              <w:rPr>
                <w:rFonts w:cs="Calibri"/>
                <w:color w:val="0070C0"/>
                <w:lang w:val="es-419"/>
              </w:rPr>
              <w:t>¿Su organización figura como asegurada en la póliza?</w:t>
            </w:r>
          </w:p>
        </w:tc>
      </w:tr>
      <w:tr w:rsidR="001F7B3D" w:rsidRPr="00627995" w14:paraId="3A44C01B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4C32" w14:textId="77777777" w:rsidR="001F7B3D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F5017E4" w14:textId="77777777" w:rsidR="001F7B3D" w:rsidRPr="00627995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17E3D" w14:textId="77777777" w:rsidR="001F7B3D" w:rsidRPr="00627995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1F7B3D" w:rsidRPr="00BF7854" w14:paraId="1324C522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8C65" w14:textId="41C682B0" w:rsidR="001F7B3D" w:rsidRPr="00BF7854" w:rsidRDefault="005100A4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5100A4">
              <w:rPr>
                <w:rFonts w:cs="Calibri"/>
                <w:color w:val="FF0000"/>
              </w:rPr>
              <w:t>What is the deductible?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8EE90" w14:textId="6ADAA5D6" w:rsidR="001F7B3D" w:rsidRPr="00BF7854" w:rsidRDefault="005100A4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DB7B3D">
              <w:rPr>
                <w:rFonts w:cs="Calibri"/>
                <w:color w:val="0070C0"/>
                <w:lang w:val="es-419"/>
              </w:rPr>
              <w:t xml:space="preserve">¿Cuál </w:t>
            </w:r>
            <w:r w:rsidRPr="005100A4">
              <w:rPr>
                <w:rFonts w:cs="Calibri"/>
                <w:color w:val="0070C0"/>
                <w:lang w:val="es-419"/>
              </w:rPr>
              <w:t>es el deducible?</w:t>
            </w:r>
          </w:p>
        </w:tc>
      </w:tr>
      <w:tr w:rsidR="001F7B3D" w:rsidRPr="00BF7854" w14:paraId="1481401D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746B" w14:textId="77777777" w:rsidR="001F7B3D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181F8C7" w14:textId="77777777" w:rsidR="001F7B3D" w:rsidRPr="00BF7854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19DD9" w14:textId="77777777" w:rsidR="001F7B3D" w:rsidRPr="00BF7854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1F7B3D" w:rsidRPr="0055215E" w14:paraId="0B1136E7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4771" w14:textId="5B09AE1A" w:rsidR="001F7B3D" w:rsidRPr="0055215E" w:rsidRDefault="00CE4C17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CE4C17">
              <w:rPr>
                <w:rFonts w:cs="Calibri"/>
                <w:color w:val="FF0000"/>
              </w:rPr>
              <w:t>What is the policy coverage period? When does it start and when does it end?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288A7" w14:textId="30590B3C" w:rsidR="001F7B3D" w:rsidRPr="0055215E" w:rsidRDefault="00CE4C17" w:rsidP="001545C2">
            <w:pPr>
              <w:tabs>
                <w:tab w:val="left" w:pos="936"/>
              </w:tabs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CE4C17">
              <w:rPr>
                <w:rFonts w:cs="Calibri"/>
                <w:color w:val="0070C0"/>
                <w:lang w:val="es-419"/>
              </w:rPr>
              <w:t>¿Cuál es el período de cobertura de la póliza? ¿Cuándo comienza y cuándo termina?</w:t>
            </w:r>
          </w:p>
        </w:tc>
      </w:tr>
      <w:tr w:rsidR="001F7B3D" w:rsidRPr="0055215E" w14:paraId="22182258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F34B" w14:textId="77777777" w:rsidR="001F7B3D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14940A4" w14:textId="77777777" w:rsidR="001F7B3D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241967D" w14:textId="77777777" w:rsidR="001F7B3D" w:rsidRPr="0055215E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71B1F" w14:textId="77777777" w:rsidR="001F7B3D" w:rsidRPr="0055215E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1F7B3D" w:rsidRPr="00CE4C17" w14:paraId="0F021BB2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58A6" w14:textId="77146A5D" w:rsidR="001F7B3D" w:rsidRPr="006B5B35" w:rsidRDefault="00CE4C17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CE4C17">
              <w:rPr>
                <w:rFonts w:cs="Calibri"/>
                <w:color w:val="FF0000"/>
              </w:rPr>
              <w:t>Is the insurance provider a reputable and industry-recognized organization?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78124" w14:textId="790062BF" w:rsidR="001F7B3D" w:rsidRPr="00CE4C17" w:rsidRDefault="00CE4C17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CE4C17">
              <w:rPr>
                <w:rFonts w:cs="Calibri"/>
                <w:color w:val="0070C0"/>
                <w:lang w:val="es-419"/>
              </w:rPr>
              <w:t>¿Es el proveedor de seguros una organización respetable y reconocida por la industria?</w:t>
            </w:r>
          </w:p>
        </w:tc>
      </w:tr>
      <w:tr w:rsidR="001F7B3D" w:rsidRPr="00CE4C17" w14:paraId="1A5798D9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B9B7" w14:textId="77777777" w:rsidR="001F7B3D" w:rsidRPr="00CE4C17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3D36E95" w14:textId="77777777" w:rsidR="001F7B3D" w:rsidRPr="00CE4C17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62073" w14:textId="77777777" w:rsidR="001F7B3D" w:rsidRPr="00CE4C17" w:rsidRDefault="001F7B3D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CE4C17" w:rsidRPr="00CE4C17" w14:paraId="73B3C0AA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8A6C" w14:textId="2BBBCDCF" w:rsidR="00CE4C17" w:rsidRPr="00CE4C17" w:rsidRDefault="00CE4C17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CE4C17">
              <w:rPr>
                <w:rFonts w:cs="Calibri"/>
                <w:color w:val="FF0000"/>
              </w:rPr>
              <w:t>Are there any amendments to the original policy? If so, what are these amendments for?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70B27" w14:textId="233D5494" w:rsidR="00CE4C17" w:rsidRPr="00CE4C17" w:rsidRDefault="00CE4C17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CE4C17">
              <w:rPr>
                <w:rFonts w:cs="Calibri"/>
                <w:color w:val="0070C0"/>
                <w:lang w:val="es-419"/>
              </w:rPr>
              <w:t>¿Hay enmiendas a la póliza original? Si es así, ¿para qué sirven estas enmiendas?</w:t>
            </w:r>
          </w:p>
        </w:tc>
      </w:tr>
      <w:tr w:rsidR="00CE4C17" w:rsidRPr="00CE4C17" w14:paraId="78FDDB0C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9CAB" w14:textId="77777777" w:rsidR="00CE4C17" w:rsidRDefault="00CE4C17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346D153" w14:textId="003774FC" w:rsidR="00CE4C17" w:rsidRPr="00CE4C17" w:rsidRDefault="00CE4C17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914C0" w14:textId="77777777" w:rsidR="00CE4C17" w:rsidRPr="00CE4C17" w:rsidRDefault="00CE4C17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CE4C17" w:rsidRPr="00CE4C17" w14:paraId="13D716C4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CABC" w14:textId="7B43403B" w:rsidR="00CE4C17" w:rsidRPr="00CE4C17" w:rsidRDefault="00CE4C17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CE4C17">
              <w:rPr>
                <w:rFonts w:cs="Calibri"/>
                <w:color w:val="FF0000"/>
              </w:rPr>
              <w:t>Is there any cancelation clause?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78E33" w14:textId="67AB7497" w:rsidR="00CE4C17" w:rsidRPr="00CE4C17" w:rsidRDefault="00CE4C17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CE4C17">
              <w:rPr>
                <w:rFonts w:cs="Calibri"/>
                <w:color w:val="0070C0"/>
                <w:lang w:val="es-419"/>
              </w:rPr>
              <w:t>¿Existe alguna cláusula de cancelación?</w:t>
            </w:r>
          </w:p>
        </w:tc>
      </w:tr>
      <w:tr w:rsidR="00CE4C17" w:rsidRPr="00CE4C17" w14:paraId="1F204B4C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60B7" w14:textId="77777777" w:rsidR="00CE4C17" w:rsidRDefault="00CE4C17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734F2A6" w14:textId="37A4A0CB" w:rsidR="00CE4C17" w:rsidRPr="00CE4C17" w:rsidRDefault="00CE4C17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DA784" w14:textId="77777777" w:rsidR="00CE4C17" w:rsidRPr="00CE4C17" w:rsidRDefault="00CE4C17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CE4C17" w:rsidRPr="00CE4C17" w14:paraId="7BA4E6CE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F83" w14:textId="707665F5" w:rsidR="00CE4C17" w:rsidRPr="00CE4C17" w:rsidRDefault="00CE4C17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CE4C17">
              <w:rPr>
                <w:rFonts w:cs="Calibri"/>
                <w:color w:val="FF0000"/>
              </w:rPr>
              <w:t>Did you obtain an original-signed insurance policy?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7DA0D" w14:textId="5BAAD947" w:rsidR="00CE4C17" w:rsidRPr="00CE4C17" w:rsidRDefault="00CE4C17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CE4C17">
              <w:rPr>
                <w:rFonts w:cs="Calibri"/>
                <w:color w:val="0070C0"/>
                <w:lang w:val="es-419"/>
              </w:rPr>
              <w:t>¿</w:t>
            </w:r>
            <w:r>
              <w:rPr>
                <w:rFonts w:cs="Calibri"/>
                <w:color w:val="0070C0"/>
                <w:lang w:val="es-419"/>
              </w:rPr>
              <w:t>Usted o</w:t>
            </w:r>
            <w:r w:rsidRPr="00CE4C17">
              <w:rPr>
                <w:rFonts w:cs="Calibri"/>
                <w:color w:val="0070C0"/>
                <w:lang w:val="es-419"/>
              </w:rPr>
              <w:t>btuvo</w:t>
            </w:r>
            <w:r>
              <w:rPr>
                <w:rFonts w:cs="Calibri"/>
                <w:color w:val="0070C0"/>
                <w:lang w:val="es-419"/>
              </w:rPr>
              <w:t xml:space="preserve"> copia original firmada de la</w:t>
            </w:r>
            <w:r w:rsidRPr="00CE4C17">
              <w:rPr>
                <w:rFonts w:cs="Calibri"/>
                <w:color w:val="0070C0"/>
                <w:lang w:val="es-419"/>
              </w:rPr>
              <w:t xml:space="preserve"> póliza de </w:t>
            </w:r>
            <w:proofErr w:type="gramStart"/>
            <w:r w:rsidRPr="00CE4C17">
              <w:rPr>
                <w:rFonts w:cs="Calibri"/>
                <w:color w:val="0070C0"/>
                <w:lang w:val="es-419"/>
              </w:rPr>
              <w:t>seguro ?</w:t>
            </w:r>
            <w:proofErr w:type="gramEnd"/>
          </w:p>
        </w:tc>
      </w:tr>
      <w:tr w:rsidR="00CE4C17" w:rsidRPr="00CE4C17" w14:paraId="60DEFB3F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123A" w14:textId="77777777" w:rsidR="00CE4C17" w:rsidRDefault="00CE4C17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8EF9AE4" w14:textId="445E5C13" w:rsidR="00CE4C17" w:rsidRPr="00CE4C17" w:rsidRDefault="00CE4C17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5DD7F" w14:textId="77777777" w:rsidR="00CE4C17" w:rsidRPr="00CE4C17" w:rsidRDefault="00CE4C17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CE4C17" w:rsidRPr="00CE4C17" w14:paraId="19D99DCF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D351" w14:textId="0E25C293" w:rsidR="00CE4C17" w:rsidRPr="00CE4C17" w:rsidRDefault="00CE4C17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CE4C17">
              <w:rPr>
                <w:rFonts w:cs="Calibri"/>
                <w:color w:val="FF0000"/>
              </w:rPr>
              <w:t>Does this policy provide coverage for lawsuits or misrepresentation?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4C515" w14:textId="64CA5273" w:rsidR="00CE4C17" w:rsidRPr="00CE4C17" w:rsidRDefault="00CE4C17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CE4C17">
              <w:rPr>
                <w:rFonts w:cs="Calibri"/>
                <w:color w:val="0070C0"/>
                <w:lang w:val="es-419"/>
              </w:rPr>
              <w:t>¿Esta póliza brinda cobertura para demandas judiciales o tergiversaciones?</w:t>
            </w:r>
          </w:p>
        </w:tc>
      </w:tr>
      <w:tr w:rsidR="00CE4C17" w:rsidRPr="00CE4C17" w14:paraId="12895973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EB6" w14:textId="77777777" w:rsidR="00CE4C17" w:rsidRDefault="00CE4C17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E429209" w14:textId="40C9E191" w:rsidR="00CE4C17" w:rsidRPr="00CE4C17" w:rsidRDefault="00CE4C17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94858" w14:textId="77777777" w:rsidR="00CE4C17" w:rsidRPr="00CE4C17" w:rsidRDefault="00CE4C17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</w:tbl>
    <w:p w14:paraId="0E3ECDD9" w14:textId="77777777" w:rsidR="00CE4C17" w:rsidRDefault="00CE4C17">
      <w:pPr>
        <w:spacing w:after="0" w:line="240" w:lineRule="auto"/>
        <w:rPr>
          <w:b/>
          <w:bCs/>
          <w:u w:val="single"/>
          <w:lang w:val="es-419"/>
        </w:rPr>
      </w:pPr>
      <w:r>
        <w:rPr>
          <w:b/>
          <w:bCs/>
          <w:u w:val="single"/>
          <w:lang w:val="es-419"/>
        </w:rPr>
        <w:br w:type="page"/>
      </w:r>
    </w:p>
    <w:tbl>
      <w:tblPr>
        <w:tblStyle w:val="TableGrid"/>
        <w:tblW w:w="91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410"/>
      </w:tblGrid>
      <w:tr w:rsidR="00617C5A" w:rsidRPr="007C7A1E" w14:paraId="192BBAF0" w14:textId="77777777" w:rsidTr="001545C2">
        <w:tc>
          <w:tcPr>
            <w:tcW w:w="9155" w:type="dxa"/>
            <w:gridSpan w:val="2"/>
            <w:tcBorders>
              <w:bottom w:val="single" w:sz="4" w:space="0" w:color="auto"/>
            </w:tcBorders>
          </w:tcPr>
          <w:p w14:paraId="412EFAB9" w14:textId="77777777" w:rsidR="00617C5A" w:rsidRDefault="00617C5A" w:rsidP="001545C2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14:paraId="42556D37" w14:textId="77777777" w:rsidR="00617C5A" w:rsidRPr="006B5B35" w:rsidRDefault="00617C5A" w:rsidP="001545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  <w:lang w:val="es-419"/>
              </w:rPr>
            </w:pPr>
            <w:r w:rsidRPr="001F7B3D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Professional </w:t>
            </w:r>
            <w:proofErr w:type="spellStart"/>
            <w:r w:rsidRPr="001F7B3D">
              <w:rPr>
                <w:b/>
                <w:bCs/>
                <w:sz w:val="36"/>
                <w:szCs w:val="36"/>
                <w:u w:val="single"/>
                <w:lang w:val="es-419"/>
              </w:rPr>
              <w:t>Insurance</w:t>
            </w:r>
            <w:proofErr w:type="spellEnd"/>
            <w:r w:rsidRPr="001F7B3D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 </w:t>
            </w:r>
            <w:proofErr w:type="spellStart"/>
            <w:r w:rsidRPr="001F7B3D">
              <w:rPr>
                <w:b/>
                <w:bCs/>
                <w:sz w:val="36"/>
                <w:szCs w:val="36"/>
                <w:u w:val="single"/>
                <w:lang w:val="es-419"/>
              </w:rPr>
              <w:t>Policy</w:t>
            </w:r>
            <w:proofErr w:type="spellEnd"/>
            <w:r w:rsidRPr="006B5B35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/ </w:t>
            </w:r>
          </w:p>
          <w:p w14:paraId="624BA0EF" w14:textId="7669FC57" w:rsidR="00617C5A" w:rsidRDefault="00617C5A" w:rsidP="001545C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  <w:lang w:val="es-419"/>
              </w:rPr>
            </w:pPr>
            <w:r w:rsidRPr="001F7B3D">
              <w:rPr>
                <w:b/>
                <w:bCs/>
                <w:sz w:val="36"/>
                <w:szCs w:val="36"/>
                <w:u w:val="single"/>
                <w:lang w:val="es-419"/>
              </w:rPr>
              <w:t>Póliza de seguro profesional</w:t>
            </w:r>
            <w:r w:rsidRPr="007C7A1E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 </w:t>
            </w:r>
          </w:p>
          <w:p w14:paraId="5B027A15" w14:textId="2224D3BB" w:rsidR="00617C5A" w:rsidRPr="00617C5A" w:rsidRDefault="00617C5A" w:rsidP="00617C5A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70C0"/>
              </w:rPr>
            </w:pPr>
            <w:bookmarkStart w:id="0" w:name="RANGE!B36"/>
            <w:r w:rsidRPr="00617C5A">
              <w:rPr>
                <w:rFonts w:ascii="Cambria" w:hAnsi="Cambria" w:cs="Calibri"/>
                <w:b/>
                <w:bCs/>
                <w:color w:val="0070C0"/>
              </w:rPr>
              <w:t>Business Protection Coverage</w:t>
            </w:r>
            <w:bookmarkEnd w:id="0"/>
          </w:p>
          <w:p w14:paraId="0A69D562" w14:textId="77777777" w:rsidR="00617C5A" w:rsidRPr="007C7A1E" w:rsidRDefault="00617C5A" w:rsidP="001545C2">
            <w:pPr>
              <w:spacing w:after="0" w:line="240" w:lineRule="auto"/>
              <w:jc w:val="center"/>
              <w:rPr>
                <w:rFonts w:cs="Calibri"/>
                <w:color w:val="0070C0"/>
                <w:lang w:val="es-419"/>
              </w:rPr>
            </w:pPr>
          </w:p>
        </w:tc>
      </w:tr>
      <w:tr w:rsidR="00617C5A" w:rsidRPr="00E00498" w14:paraId="7F557740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54B7" w14:textId="19B4E4BF" w:rsidR="00617C5A" w:rsidRPr="00E00498" w:rsidRDefault="00617C5A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617C5A">
              <w:rPr>
                <w:rFonts w:cs="Calibri"/>
                <w:color w:val="FF0000"/>
              </w:rPr>
              <w:t xml:space="preserve">What are the key </w:t>
            </w:r>
            <w:r>
              <w:rPr>
                <w:rFonts w:cs="Calibri"/>
                <w:color w:val="FF0000"/>
              </w:rPr>
              <w:t xml:space="preserve">business protection </w:t>
            </w:r>
            <w:r w:rsidRPr="00617C5A">
              <w:rPr>
                <w:rFonts w:cs="Calibri"/>
                <w:color w:val="FF0000"/>
              </w:rPr>
              <w:t>coverage benefits</w:t>
            </w:r>
            <w:r>
              <w:rPr>
                <w:rFonts w:cs="Calibri"/>
                <w:color w:val="FF0000"/>
              </w:rPr>
              <w:t xml:space="preserve"> of your policy</w:t>
            </w:r>
            <w:r w:rsidRPr="00617C5A">
              <w:rPr>
                <w:rFonts w:cs="Calibri"/>
                <w:color w:val="FF0000"/>
              </w:rPr>
              <w:t>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1CDEB" w14:textId="7026A14D" w:rsidR="00617C5A" w:rsidRPr="00E00498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17C5A">
              <w:rPr>
                <w:rFonts w:cs="Calibri"/>
                <w:color w:val="0070C0"/>
                <w:lang w:val="es-419"/>
              </w:rPr>
              <w:t>¿Cuáles son los beneficios clave de la cobertura de protección empresarial de su póliza?</w:t>
            </w:r>
          </w:p>
        </w:tc>
      </w:tr>
      <w:tr w:rsidR="00617C5A" w:rsidRPr="00E00498" w14:paraId="52D77051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CC03" w14:textId="1506F485" w:rsidR="00617C5A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6DF5B5F" w14:textId="01C1292D" w:rsidR="00617C5A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A5558C5" w14:textId="56727D91" w:rsidR="00617C5A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1481126" w14:textId="77777777" w:rsidR="00940DC0" w:rsidRDefault="00940DC0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15A9394" w14:textId="5ADC6204" w:rsidR="00940DC0" w:rsidRDefault="00940DC0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3A917B5" w14:textId="77777777" w:rsidR="00940DC0" w:rsidRDefault="00940DC0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D8357B3" w14:textId="77777777" w:rsidR="00617C5A" w:rsidRPr="00E00498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7BB4903" w14:textId="77777777" w:rsidR="00617C5A" w:rsidRPr="00E00498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CBB39" w14:textId="77777777" w:rsidR="00617C5A" w:rsidRPr="00E00498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617C5A" w:rsidRPr="00627995" w14:paraId="0C838B33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C1DF" w14:textId="72F63AD7" w:rsidR="00617C5A" w:rsidRPr="00E00498" w:rsidRDefault="00617C5A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617C5A">
              <w:rPr>
                <w:rFonts w:cs="Calibri"/>
                <w:color w:val="FF0000"/>
              </w:rPr>
              <w:t>Do you agree with the cancelation provisions</w:t>
            </w:r>
            <w:r w:rsidRPr="00DB7B3D">
              <w:rPr>
                <w:rFonts w:cs="Calibri"/>
                <w:color w:val="FF0000"/>
              </w:rPr>
              <w:t>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657CF" w14:textId="7C910A4F" w:rsidR="00617C5A" w:rsidRPr="00627995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17C5A">
              <w:rPr>
                <w:rFonts w:cs="Calibri"/>
                <w:color w:val="0070C0"/>
                <w:lang w:val="es-419"/>
              </w:rPr>
              <w:t>¿Está de acuerdo con las disposiciones de cancelación?</w:t>
            </w:r>
          </w:p>
        </w:tc>
      </w:tr>
      <w:tr w:rsidR="00617C5A" w:rsidRPr="00627995" w14:paraId="61E59E5C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5B1" w14:textId="63456CE9" w:rsidR="00617C5A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9701C5B" w14:textId="27AD5D42" w:rsidR="00617C5A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0DF6D57" w14:textId="77777777" w:rsidR="00940DC0" w:rsidRDefault="00940DC0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E9B79B1" w14:textId="77777777" w:rsidR="00617C5A" w:rsidRPr="00627995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82C3A" w14:textId="77777777" w:rsidR="00617C5A" w:rsidRPr="00627995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617C5A" w:rsidRPr="00627995" w14:paraId="3767F59E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21D6" w14:textId="3B73387E" w:rsidR="00617C5A" w:rsidRPr="00E00498" w:rsidRDefault="00617C5A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617C5A">
              <w:rPr>
                <w:rFonts w:cs="Calibri"/>
                <w:color w:val="FF0000"/>
              </w:rPr>
              <w:t>What is the process to renew your professional liability insurance policy? Is it automa</w:t>
            </w:r>
            <w:r>
              <w:rPr>
                <w:rFonts w:cs="Calibri"/>
                <w:color w:val="FF0000"/>
              </w:rPr>
              <w:t>tic</w:t>
            </w:r>
            <w:r w:rsidRPr="00617C5A">
              <w:rPr>
                <w:rFonts w:cs="Calibri"/>
                <w:color w:val="FF0000"/>
              </w:rPr>
              <w:t xml:space="preserve"> or manual?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3F698" w14:textId="1AFFB4D5" w:rsidR="00617C5A" w:rsidRPr="00627995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17C5A">
              <w:rPr>
                <w:rFonts w:cs="Calibri"/>
                <w:color w:val="0070C0"/>
                <w:lang w:val="es-419"/>
              </w:rPr>
              <w:t>¿Cuál es el proceso para renovar su póliza de seguro de responsabilidad profesional? ¿Es automático o manual?</w:t>
            </w:r>
          </w:p>
        </w:tc>
      </w:tr>
      <w:tr w:rsidR="00617C5A" w:rsidRPr="00627995" w14:paraId="4210929A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846B" w14:textId="77777777" w:rsidR="00617C5A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690DA91" w14:textId="77777777" w:rsidR="00617C5A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1E64638" w14:textId="77777777" w:rsidR="00940DC0" w:rsidRDefault="00940DC0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E52C46D" w14:textId="4E1DA240" w:rsidR="00940DC0" w:rsidRPr="00627995" w:rsidRDefault="00940DC0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67557" w14:textId="77777777" w:rsidR="00617C5A" w:rsidRPr="00627995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617C5A" w:rsidRPr="00627995" w14:paraId="6ED5A89E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EB80" w14:textId="6382AB9A" w:rsidR="00617C5A" w:rsidRPr="00335B3B" w:rsidRDefault="00617C5A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617C5A">
              <w:rPr>
                <w:rFonts w:cs="Calibri"/>
                <w:color w:val="FF0000"/>
              </w:rPr>
              <w:t>Are defense costs covered under this policy?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40E6" w14:textId="037A22D4" w:rsidR="00617C5A" w:rsidRPr="00627995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17C5A">
              <w:rPr>
                <w:rFonts w:cs="Calibri"/>
                <w:color w:val="0070C0"/>
                <w:lang w:val="es-419"/>
              </w:rPr>
              <w:t>¿Los costos de defensa están cubiertos por esta póliza?</w:t>
            </w:r>
          </w:p>
        </w:tc>
      </w:tr>
      <w:tr w:rsidR="00617C5A" w:rsidRPr="00627995" w14:paraId="6814718B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B946" w14:textId="77777777" w:rsidR="00617C5A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47A8049" w14:textId="77777777" w:rsidR="00617C5A" w:rsidRPr="00627995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8196E" w14:textId="77777777" w:rsidR="00617C5A" w:rsidRPr="00627995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617C5A" w:rsidRPr="00BF7854" w14:paraId="1DCEABEE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081" w14:textId="77777777" w:rsidR="00617C5A" w:rsidRPr="00BF7854" w:rsidRDefault="00617C5A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5100A4">
              <w:rPr>
                <w:rFonts w:cs="Calibri"/>
                <w:color w:val="FF0000"/>
              </w:rPr>
              <w:t>What is the deductible?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9FAFE" w14:textId="77777777" w:rsidR="00617C5A" w:rsidRPr="00BF7854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DB7B3D">
              <w:rPr>
                <w:rFonts w:cs="Calibri"/>
                <w:color w:val="0070C0"/>
                <w:lang w:val="es-419"/>
              </w:rPr>
              <w:t xml:space="preserve">¿Cuál </w:t>
            </w:r>
            <w:r w:rsidRPr="005100A4">
              <w:rPr>
                <w:rFonts w:cs="Calibri"/>
                <w:color w:val="0070C0"/>
                <w:lang w:val="es-419"/>
              </w:rPr>
              <w:t>es el deducible?</w:t>
            </w:r>
          </w:p>
        </w:tc>
      </w:tr>
      <w:tr w:rsidR="00617C5A" w:rsidRPr="00BF7854" w14:paraId="5635D5AB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9225" w14:textId="77777777" w:rsidR="00617C5A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25D9A0A" w14:textId="77777777" w:rsidR="00617C5A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D172E7E" w14:textId="77777777" w:rsidR="00940DC0" w:rsidRDefault="00940DC0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D415043" w14:textId="4BEB4DDE" w:rsidR="00940DC0" w:rsidRPr="00BF7854" w:rsidRDefault="00940DC0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0E45F" w14:textId="77777777" w:rsidR="00617C5A" w:rsidRPr="00BF7854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617C5A" w:rsidRPr="00617C5A" w14:paraId="6FB76A80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AC8" w14:textId="6E1CF0FD" w:rsidR="00617C5A" w:rsidRPr="00617C5A" w:rsidRDefault="00617C5A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617C5A">
              <w:rPr>
                <w:rFonts w:cs="Calibri"/>
                <w:color w:val="FF0000"/>
              </w:rPr>
              <w:t>What is considered a Void Coverage?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CF8F3" w14:textId="47F8816B" w:rsidR="00617C5A" w:rsidRPr="00617C5A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617C5A">
              <w:rPr>
                <w:rFonts w:cs="Calibri"/>
                <w:color w:val="0070C0"/>
                <w:lang w:val="es-419"/>
              </w:rPr>
              <w:t>¿Qué se considera una cobertura nula?</w:t>
            </w:r>
          </w:p>
        </w:tc>
      </w:tr>
      <w:tr w:rsidR="00617C5A" w:rsidRPr="00617C5A" w14:paraId="7F76D2F5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4373" w14:textId="77777777" w:rsidR="00617C5A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3A40D1C" w14:textId="77777777" w:rsidR="00940DC0" w:rsidRDefault="00940DC0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E43BCC4" w14:textId="77777777" w:rsidR="00940DC0" w:rsidRDefault="00940DC0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2B55EDD" w14:textId="47979BE0" w:rsidR="00940DC0" w:rsidRPr="00617C5A" w:rsidRDefault="00940DC0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4EFF8" w14:textId="77777777" w:rsidR="00617C5A" w:rsidRPr="00617C5A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</w:tbl>
    <w:p w14:paraId="5DCC2EF5" w14:textId="7717F397" w:rsidR="006B5B35" w:rsidRDefault="006B5B35" w:rsidP="008C498A">
      <w:pPr>
        <w:rPr>
          <w:b/>
          <w:bCs/>
          <w:u w:val="single"/>
          <w:lang w:val="es-419"/>
        </w:rPr>
      </w:pPr>
    </w:p>
    <w:p w14:paraId="0928BF85" w14:textId="132E83AC" w:rsidR="00617C5A" w:rsidRPr="00617C5A" w:rsidRDefault="00617C5A" w:rsidP="00617C5A">
      <w:pPr>
        <w:spacing w:after="0" w:line="240" w:lineRule="auto"/>
        <w:rPr>
          <w:b/>
          <w:bCs/>
          <w:u w:val="single"/>
          <w:lang w:val="es-419"/>
        </w:rPr>
      </w:pPr>
      <w:r>
        <w:rPr>
          <w:b/>
          <w:bCs/>
          <w:u w:val="single"/>
          <w:lang w:val="es-419"/>
        </w:rPr>
        <w:br w:type="page"/>
      </w:r>
    </w:p>
    <w:p w14:paraId="1390E112" w14:textId="3AE75448" w:rsidR="00617C5A" w:rsidRDefault="00617C5A" w:rsidP="008C498A">
      <w:pPr>
        <w:rPr>
          <w:b/>
          <w:bCs/>
          <w:u w:val="single"/>
          <w:lang w:val="es-419"/>
        </w:rPr>
      </w:pPr>
    </w:p>
    <w:tbl>
      <w:tblPr>
        <w:tblStyle w:val="TableGrid"/>
        <w:tblW w:w="91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410"/>
      </w:tblGrid>
      <w:tr w:rsidR="00617C5A" w:rsidRPr="007C7A1E" w14:paraId="28776685" w14:textId="77777777" w:rsidTr="001545C2">
        <w:tc>
          <w:tcPr>
            <w:tcW w:w="9155" w:type="dxa"/>
            <w:gridSpan w:val="2"/>
            <w:tcBorders>
              <w:bottom w:val="single" w:sz="4" w:space="0" w:color="auto"/>
            </w:tcBorders>
          </w:tcPr>
          <w:p w14:paraId="1CF9813B" w14:textId="77777777" w:rsidR="00617C5A" w:rsidRDefault="00617C5A" w:rsidP="001545C2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14:paraId="222D372E" w14:textId="77777777" w:rsidR="00617C5A" w:rsidRPr="006B5B35" w:rsidRDefault="00617C5A" w:rsidP="00617C5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  <w:lang w:val="es-419"/>
              </w:rPr>
            </w:pPr>
            <w:r w:rsidRPr="001F7B3D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Professional </w:t>
            </w:r>
            <w:proofErr w:type="spellStart"/>
            <w:r w:rsidRPr="001F7B3D">
              <w:rPr>
                <w:b/>
                <w:bCs/>
                <w:sz w:val="36"/>
                <w:szCs w:val="36"/>
                <w:u w:val="single"/>
                <w:lang w:val="es-419"/>
              </w:rPr>
              <w:t>Insurance</w:t>
            </w:r>
            <w:proofErr w:type="spellEnd"/>
            <w:r w:rsidRPr="001F7B3D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 </w:t>
            </w:r>
            <w:proofErr w:type="spellStart"/>
            <w:r w:rsidRPr="001F7B3D">
              <w:rPr>
                <w:b/>
                <w:bCs/>
                <w:sz w:val="36"/>
                <w:szCs w:val="36"/>
                <w:u w:val="single"/>
                <w:lang w:val="es-419"/>
              </w:rPr>
              <w:t>Policy</w:t>
            </w:r>
            <w:proofErr w:type="spellEnd"/>
            <w:r w:rsidRPr="006B5B35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/ </w:t>
            </w:r>
          </w:p>
          <w:p w14:paraId="3BAAB4AE" w14:textId="77777777" w:rsidR="00617C5A" w:rsidRDefault="00617C5A" w:rsidP="00617C5A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  <w:lang w:val="es-419"/>
              </w:rPr>
            </w:pPr>
            <w:r w:rsidRPr="001F7B3D">
              <w:rPr>
                <w:b/>
                <w:bCs/>
                <w:sz w:val="36"/>
                <w:szCs w:val="36"/>
                <w:u w:val="single"/>
                <w:lang w:val="es-419"/>
              </w:rPr>
              <w:t>Póliza de seguro profesional</w:t>
            </w:r>
            <w:r w:rsidRPr="007C7A1E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 </w:t>
            </w:r>
          </w:p>
          <w:p w14:paraId="6E009C41" w14:textId="6B2F72AF" w:rsidR="00617C5A" w:rsidRPr="00617C5A" w:rsidRDefault="00617C5A" w:rsidP="00617C5A">
            <w:pPr>
              <w:jc w:val="center"/>
              <w:rPr>
                <w:b/>
                <w:bCs/>
                <w:u w:val="single"/>
                <w:lang w:val="es-419"/>
              </w:rPr>
            </w:pPr>
            <w:r w:rsidRPr="00617C5A">
              <w:rPr>
                <w:rFonts w:ascii="Cambria" w:hAnsi="Cambria" w:cs="Calibri"/>
                <w:b/>
                <w:bCs/>
                <w:color w:val="0070C0"/>
              </w:rPr>
              <w:t>Data Breach Coverage</w:t>
            </w:r>
          </w:p>
        </w:tc>
      </w:tr>
      <w:tr w:rsidR="00617C5A" w:rsidRPr="00E00498" w14:paraId="4B9935A7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CE5E" w14:textId="4D9B245F" w:rsidR="00617C5A" w:rsidRPr="00E00498" w:rsidRDefault="00317A6E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317A6E">
              <w:rPr>
                <w:rFonts w:cs="Calibri"/>
                <w:color w:val="FF0000"/>
              </w:rPr>
              <w:t xml:space="preserve">Is data breach protection included </w:t>
            </w:r>
            <w:r>
              <w:rPr>
                <w:rFonts w:cs="Calibri"/>
                <w:color w:val="FF0000"/>
              </w:rPr>
              <w:t>i</w:t>
            </w:r>
            <w:r w:rsidRPr="00317A6E">
              <w:rPr>
                <w:rFonts w:cs="Calibri"/>
                <w:color w:val="FF0000"/>
              </w:rPr>
              <w:t>n the business insurance policy</w:t>
            </w:r>
            <w:r w:rsidR="00617C5A" w:rsidRPr="00617C5A">
              <w:rPr>
                <w:rFonts w:cs="Calibri"/>
                <w:color w:val="FF0000"/>
              </w:rPr>
              <w:t>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D9BA7" w14:textId="637CFAA3" w:rsidR="00617C5A" w:rsidRPr="00E00498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317A6E">
              <w:rPr>
                <w:rFonts w:cs="Calibri"/>
                <w:color w:val="0070C0"/>
                <w:lang w:val="es-419"/>
              </w:rPr>
              <w:t>¿</w:t>
            </w:r>
            <w:r>
              <w:rPr>
                <w:rFonts w:cs="Calibri"/>
                <w:color w:val="0070C0"/>
                <w:lang w:val="es-419"/>
              </w:rPr>
              <w:t>L</w:t>
            </w:r>
            <w:r w:rsidRPr="00317A6E">
              <w:rPr>
                <w:rFonts w:cs="Calibri"/>
                <w:color w:val="0070C0"/>
                <w:lang w:val="es-419"/>
              </w:rPr>
              <w:t xml:space="preserve">a protección contra la violación de datos </w:t>
            </w:r>
            <w:r>
              <w:rPr>
                <w:rFonts w:cs="Calibri"/>
                <w:color w:val="0070C0"/>
                <w:lang w:val="es-419"/>
              </w:rPr>
              <w:t>e</w:t>
            </w:r>
            <w:r w:rsidRPr="00317A6E">
              <w:rPr>
                <w:rFonts w:cs="Calibri"/>
                <w:color w:val="0070C0"/>
                <w:lang w:val="es-419"/>
              </w:rPr>
              <w:t xml:space="preserve">stá incluida en la póliza de seguro </w:t>
            </w:r>
            <w:r>
              <w:rPr>
                <w:rFonts w:cs="Calibri"/>
                <w:color w:val="0070C0"/>
                <w:lang w:val="es-419"/>
              </w:rPr>
              <w:t>profesional</w:t>
            </w:r>
            <w:r w:rsidRPr="00317A6E">
              <w:rPr>
                <w:rFonts w:cs="Calibri"/>
                <w:color w:val="0070C0"/>
                <w:lang w:val="es-419"/>
              </w:rPr>
              <w:t>?</w:t>
            </w:r>
          </w:p>
        </w:tc>
      </w:tr>
      <w:tr w:rsidR="00617C5A" w:rsidRPr="00E00498" w14:paraId="712F94C3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6216" w14:textId="77777777" w:rsidR="00617C5A" w:rsidRPr="00E00498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294F524" w14:textId="77777777" w:rsidR="00617C5A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62DD6AF" w14:textId="75719CB0" w:rsidR="0004453C" w:rsidRPr="00E00498" w:rsidRDefault="0004453C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1D89B" w14:textId="77777777" w:rsidR="00617C5A" w:rsidRPr="00E00498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617C5A" w:rsidRPr="00627995" w14:paraId="78358F87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F09B" w14:textId="46180436" w:rsidR="00617C5A" w:rsidRPr="00E00498" w:rsidRDefault="00317A6E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317A6E">
              <w:rPr>
                <w:rFonts w:cs="Calibri"/>
                <w:color w:val="FF0000"/>
              </w:rPr>
              <w:t>What does it cover?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D3636" w14:textId="373F154E" w:rsidR="00617C5A" w:rsidRPr="00627995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317A6E">
              <w:rPr>
                <w:rFonts w:cs="Calibri"/>
                <w:color w:val="0070C0"/>
                <w:lang w:val="es-419"/>
              </w:rPr>
              <w:t>¿Qué cubre</w:t>
            </w:r>
            <w:r w:rsidR="00617C5A" w:rsidRPr="00617C5A">
              <w:rPr>
                <w:rFonts w:cs="Calibri"/>
                <w:color w:val="0070C0"/>
                <w:lang w:val="es-419"/>
              </w:rPr>
              <w:t>?</w:t>
            </w:r>
          </w:p>
        </w:tc>
      </w:tr>
      <w:tr w:rsidR="00617C5A" w:rsidRPr="00627995" w14:paraId="7E845A6E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2D0C" w14:textId="77777777" w:rsidR="00617C5A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25CFAB5" w14:textId="0A212436" w:rsidR="00617C5A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476DB0C" w14:textId="77777777" w:rsidR="00317A6E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40AA0F5" w14:textId="77777777" w:rsidR="00617C5A" w:rsidRPr="00627995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DC17A" w14:textId="77777777" w:rsidR="00617C5A" w:rsidRPr="00627995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617C5A" w:rsidRPr="00627995" w14:paraId="4B6D48F3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2A7E" w14:textId="019F5A31" w:rsidR="00617C5A" w:rsidRPr="00E00498" w:rsidRDefault="00317A6E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317A6E">
              <w:rPr>
                <w:rFonts w:cs="Calibri"/>
                <w:color w:val="FF0000"/>
              </w:rPr>
              <w:t>Are there any benefits extended to clients identified as victims of data breaches?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0F96C" w14:textId="22121D2B" w:rsidR="00617C5A" w:rsidRPr="00627995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317A6E">
              <w:rPr>
                <w:rFonts w:cs="Calibri"/>
                <w:color w:val="0070C0"/>
                <w:lang w:val="es-419"/>
              </w:rPr>
              <w:t>¿Existe algún beneficio para los clientes identificados como víctimas de violaciones de datos?</w:t>
            </w:r>
          </w:p>
        </w:tc>
      </w:tr>
      <w:tr w:rsidR="00617C5A" w:rsidRPr="00627995" w14:paraId="7ADD68AA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6C44" w14:textId="0A0D99BA" w:rsidR="00617C5A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6CF1949" w14:textId="77777777" w:rsidR="00317A6E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E6F00DD" w14:textId="77777777" w:rsidR="00317A6E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B0A4C4F" w14:textId="77777777" w:rsidR="00617C5A" w:rsidRPr="00627995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E6A37" w14:textId="77777777" w:rsidR="00617C5A" w:rsidRPr="00627995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617C5A" w:rsidRPr="00627995" w14:paraId="093B876F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33CD" w14:textId="06C4B7FB" w:rsidR="00617C5A" w:rsidRPr="00335B3B" w:rsidRDefault="00317A6E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317A6E">
              <w:rPr>
                <w:rFonts w:cs="Calibri"/>
                <w:color w:val="FF0000"/>
              </w:rPr>
              <w:t>What are the limitations of the data breach coverage protection</w:t>
            </w:r>
            <w:r w:rsidR="00617C5A" w:rsidRPr="00617C5A">
              <w:rPr>
                <w:rFonts w:cs="Calibri"/>
                <w:color w:val="FF0000"/>
              </w:rPr>
              <w:t>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104A2" w14:textId="0232413B" w:rsidR="00617C5A" w:rsidRPr="00627995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317A6E">
              <w:rPr>
                <w:rFonts w:cs="Calibri"/>
                <w:color w:val="0070C0"/>
                <w:lang w:val="es-419"/>
              </w:rPr>
              <w:t>¿Cuáles son las limitaciones de cobertura de la protección de violación de datos?</w:t>
            </w:r>
          </w:p>
        </w:tc>
      </w:tr>
      <w:tr w:rsidR="00617C5A" w:rsidRPr="00627995" w14:paraId="143701E4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52DD" w14:textId="3389F10B" w:rsidR="00617C5A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DF10544" w14:textId="3263EC7A" w:rsidR="00317A6E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E73D7F1" w14:textId="7D30074C" w:rsidR="00317A6E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694EB24" w14:textId="77777777" w:rsidR="00317A6E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8C2C233" w14:textId="77777777" w:rsidR="00617C5A" w:rsidRPr="00627995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0F72B" w14:textId="77777777" w:rsidR="00617C5A" w:rsidRPr="00627995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617C5A" w:rsidRPr="00BF7854" w14:paraId="4A5F6F89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66E" w14:textId="31FCBBC4" w:rsidR="00617C5A" w:rsidRPr="00BF7854" w:rsidRDefault="00317A6E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317A6E">
              <w:rPr>
                <w:rFonts w:cs="Calibri"/>
                <w:color w:val="FF0000"/>
              </w:rPr>
              <w:t>What are the requirements to report a data breach?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08231" w14:textId="77EE322A" w:rsidR="00617C5A" w:rsidRPr="00BF7854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317A6E">
              <w:rPr>
                <w:rFonts w:cs="Calibri"/>
                <w:color w:val="0070C0"/>
                <w:lang w:val="es-419"/>
              </w:rPr>
              <w:t>¿Cuáles son los requisitos para informar una violación de datos?</w:t>
            </w:r>
          </w:p>
        </w:tc>
      </w:tr>
      <w:tr w:rsidR="00617C5A" w:rsidRPr="00BF7854" w14:paraId="3BB5EAC7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D86" w14:textId="4AC12A6B" w:rsidR="00617C5A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F851D11" w14:textId="60B8F8FB" w:rsidR="00317A6E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3348CED" w14:textId="52EF2795" w:rsidR="00317A6E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BCE53CC" w14:textId="77777777" w:rsidR="0004453C" w:rsidRDefault="0004453C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B76B1A6" w14:textId="77777777" w:rsidR="00317A6E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6E1A6F5" w14:textId="77777777" w:rsidR="00617C5A" w:rsidRPr="00BF7854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EC058" w14:textId="77777777" w:rsidR="00617C5A" w:rsidRPr="00BF7854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617C5A" w:rsidRPr="00617C5A" w14:paraId="3B2ABDDC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A2F8" w14:textId="0B05C3B3" w:rsidR="00617C5A" w:rsidRPr="00617C5A" w:rsidRDefault="00317A6E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317A6E">
              <w:rPr>
                <w:rFonts w:cs="Calibri"/>
                <w:color w:val="FF0000"/>
              </w:rPr>
              <w:t>How long would it take to activate benefits?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4D34C" w14:textId="65048583" w:rsidR="00617C5A" w:rsidRPr="00617C5A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317A6E">
              <w:rPr>
                <w:rFonts w:cs="Calibri"/>
                <w:color w:val="0070C0"/>
                <w:lang w:val="es-419"/>
              </w:rPr>
              <w:t>¿Cuánto tiempo tomaría activar los beneficios?</w:t>
            </w:r>
          </w:p>
        </w:tc>
      </w:tr>
      <w:tr w:rsidR="00617C5A" w:rsidRPr="00617C5A" w14:paraId="0CC13193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2C89" w14:textId="77777777" w:rsidR="00617C5A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230873D" w14:textId="77777777" w:rsidR="00317A6E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1C2840D" w14:textId="666956B7" w:rsidR="00317A6E" w:rsidRPr="00617C5A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0CC7A" w14:textId="77777777" w:rsidR="00617C5A" w:rsidRPr="00617C5A" w:rsidRDefault="00617C5A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</w:tbl>
    <w:p w14:paraId="6A95E2E6" w14:textId="1209DF83" w:rsidR="00317A6E" w:rsidRDefault="00317A6E">
      <w:pPr>
        <w:spacing w:after="0" w:line="240" w:lineRule="auto"/>
        <w:rPr>
          <w:b/>
          <w:bCs/>
          <w:u w:val="single"/>
          <w:lang w:val="es-419"/>
        </w:rPr>
      </w:pPr>
      <w:r>
        <w:rPr>
          <w:b/>
          <w:bCs/>
          <w:u w:val="single"/>
          <w:lang w:val="es-419"/>
        </w:rPr>
        <w:br w:type="page"/>
      </w:r>
    </w:p>
    <w:tbl>
      <w:tblPr>
        <w:tblStyle w:val="TableGrid"/>
        <w:tblW w:w="91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410"/>
      </w:tblGrid>
      <w:tr w:rsidR="00317A6E" w:rsidRPr="00617C5A" w14:paraId="6E1BFA3B" w14:textId="77777777" w:rsidTr="001545C2">
        <w:tc>
          <w:tcPr>
            <w:tcW w:w="9155" w:type="dxa"/>
            <w:gridSpan w:val="2"/>
            <w:tcBorders>
              <w:bottom w:val="single" w:sz="4" w:space="0" w:color="auto"/>
            </w:tcBorders>
          </w:tcPr>
          <w:p w14:paraId="1B6F0B24" w14:textId="77777777" w:rsidR="00317A6E" w:rsidRDefault="00317A6E" w:rsidP="001545C2">
            <w:pPr>
              <w:spacing w:after="0" w:line="240" w:lineRule="auto"/>
              <w:jc w:val="center"/>
              <w:rPr>
                <w:b/>
                <w:bCs/>
                <w:u w:val="single"/>
              </w:rPr>
            </w:pPr>
          </w:p>
          <w:p w14:paraId="5DEC24B8" w14:textId="048C290C" w:rsidR="00317A6E" w:rsidRDefault="00317A6E" w:rsidP="00317A6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  <w:lang w:val="es-419"/>
              </w:rPr>
            </w:pPr>
            <w:proofErr w:type="spellStart"/>
            <w:r w:rsidRPr="00317A6E">
              <w:rPr>
                <w:b/>
                <w:bCs/>
                <w:sz w:val="36"/>
                <w:szCs w:val="36"/>
                <w:u w:val="single"/>
                <w:lang w:val="es-419"/>
              </w:rPr>
              <w:t>Communication</w:t>
            </w:r>
            <w:proofErr w:type="spellEnd"/>
            <w:r w:rsidRPr="00317A6E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 Plan</w:t>
            </w:r>
            <w:r w:rsidRPr="006B5B35">
              <w:rPr>
                <w:b/>
                <w:bCs/>
                <w:sz w:val="36"/>
                <w:szCs w:val="36"/>
                <w:u w:val="single"/>
                <w:lang w:val="es-419"/>
              </w:rPr>
              <w:t xml:space="preserve">/ </w:t>
            </w:r>
            <w:r w:rsidRPr="00317A6E">
              <w:rPr>
                <w:b/>
                <w:bCs/>
                <w:sz w:val="36"/>
                <w:szCs w:val="36"/>
                <w:u w:val="single"/>
                <w:lang w:val="es-419"/>
              </w:rPr>
              <w:t>Plan de comunicación</w:t>
            </w:r>
          </w:p>
          <w:p w14:paraId="47499D15" w14:textId="2195A29D" w:rsidR="00317A6E" w:rsidRPr="00617C5A" w:rsidRDefault="00317A6E" w:rsidP="001545C2">
            <w:pPr>
              <w:jc w:val="center"/>
              <w:rPr>
                <w:b/>
                <w:bCs/>
                <w:u w:val="single"/>
                <w:lang w:val="es-419"/>
              </w:rPr>
            </w:pPr>
          </w:p>
        </w:tc>
      </w:tr>
      <w:tr w:rsidR="00317A6E" w:rsidRPr="00E00498" w14:paraId="0B9B9F6C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8DD6" w14:textId="41B953E6" w:rsidR="00317A6E" w:rsidRPr="00E00498" w:rsidRDefault="00317A6E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317A6E">
              <w:rPr>
                <w:rFonts w:cs="Calibri"/>
                <w:color w:val="FF0000"/>
              </w:rPr>
              <w:t>Do you have a formal communication plan?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D33DE" w14:textId="52FE39B2" w:rsidR="00317A6E" w:rsidRPr="00E00498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317A6E">
              <w:rPr>
                <w:rFonts w:cs="Calibri"/>
                <w:color w:val="0070C0"/>
                <w:lang w:val="es-419"/>
              </w:rPr>
              <w:t>¿Tiene un plan de comunicación formal?</w:t>
            </w:r>
          </w:p>
        </w:tc>
      </w:tr>
      <w:tr w:rsidR="00317A6E" w:rsidRPr="00E00498" w14:paraId="47378FDC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A88E" w14:textId="77777777" w:rsidR="00317A6E" w:rsidRPr="00E00498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13243DF" w14:textId="77777777" w:rsidR="00317A6E" w:rsidRPr="00E00498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2BE9E" w14:textId="77777777" w:rsidR="00317A6E" w:rsidRPr="00E00498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317A6E" w:rsidRPr="00627995" w14:paraId="59509CE3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CA4E" w14:textId="54DBAD03" w:rsidR="00317A6E" w:rsidRPr="004F33E8" w:rsidRDefault="004F33E8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proofErr w:type="gramStart"/>
            <w:r w:rsidRPr="004F33E8">
              <w:rPr>
                <w:rFonts w:cs="Calibri"/>
                <w:color w:val="FF0000"/>
                <w:lang w:val="es-419"/>
              </w:rPr>
              <w:t>Por favor, explique su plan</w:t>
            </w:r>
            <w:r>
              <w:rPr>
                <w:rFonts w:cs="Calibri"/>
                <w:color w:val="FF0000"/>
                <w:lang w:val="es-419"/>
              </w:rPr>
              <w:t>?</w:t>
            </w:r>
            <w:proofErr w:type="gram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BF4F0" w14:textId="32118DDD" w:rsidR="00317A6E" w:rsidRPr="00627995" w:rsidRDefault="004F33E8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4F33E8">
              <w:rPr>
                <w:rFonts w:cs="Calibri"/>
                <w:color w:val="0070C0"/>
                <w:lang w:val="es-419"/>
              </w:rPr>
              <w:t>Por favor, explique su plan.</w:t>
            </w:r>
          </w:p>
        </w:tc>
      </w:tr>
      <w:tr w:rsidR="00317A6E" w:rsidRPr="00627995" w14:paraId="6B86783F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9A6B" w14:textId="77777777" w:rsidR="00317A6E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9F3A833" w14:textId="2CD692BB" w:rsidR="00317A6E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EC7E354" w14:textId="1568EDBA" w:rsidR="00EE07AE" w:rsidRDefault="00EE07A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574B4BC" w14:textId="77777777" w:rsidR="00EE07AE" w:rsidRDefault="00EE07A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F6BC5BC" w14:textId="048D8DEC" w:rsidR="00EE07AE" w:rsidRDefault="00EE07A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58A5B4B" w14:textId="77777777" w:rsidR="00EE07AE" w:rsidRDefault="00EE07A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388A89D" w14:textId="77777777" w:rsidR="00317A6E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CB93AB7" w14:textId="77777777" w:rsidR="00317A6E" w:rsidRPr="00627995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E7AB6" w14:textId="77777777" w:rsidR="00317A6E" w:rsidRPr="00627995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317A6E" w:rsidRPr="00627995" w14:paraId="76D3EE28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0AD1" w14:textId="53F16A32" w:rsidR="00317A6E" w:rsidRPr="00E00498" w:rsidRDefault="004F33E8" w:rsidP="001545C2">
            <w:pPr>
              <w:spacing w:after="0" w:line="240" w:lineRule="auto"/>
              <w:rPr>
                <w:rFonts w:cs="Calibri"/>
                <w:color w:val="0070C0"/>
              </w:rPr>
            </w:pPr>
            <w:r w:rsidRPr="004F33E8">
              <w:rPr>
                <w:rFonts w:cs="Calibri"/>
                <w:color w:val="FF0000"/>
              </w:rPr>
              <w:t>Where are your o</w:t>
            </w:r>
            <w:r>
              <w:rPr>
                <w:rFonts w:cs="Calibri"/>
                <w:color w:val="FF0000"/>
              </w:rPr>
              <w:t>ffices</w:t>
            </w:r>
            <w:r w:rsidRPr="004F33E8">
              <w:rPr>
                <w:rFonts w:cs="Calibri"/>
                <w:color w:val="FF0000"/>
              </w:rPr>
              <w:t>? List each state where you operate or have clients.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BA635" w14:textId="12C48286" w:rsidR="00317A6E" w:rsidRPr="00627995" w:rsidRDefault="004F33E8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4F33E8">
              <w:rPr>
                <w:rFonts w:cs="Calibri"/>
                <w:color w:val="0070C0"/>
                <w:lang w:val="es-419"/>
              </w:rPr>
              <w:t xml:space="preserve">¿Dónde están tus </w:t>
            </w:r>
            <w:r>
              <w:rPr>
                <w:rFonts w:cs="Calibri"/>
                <w:color w:val="0070C0"/>
                <w:lang w:val="es-419"/>
              </w:rPr>
              <w:t>oficinas</w:t>
            </w:r>
            <w:r w:rsidRPr="004F33E8">
              <w:rPr>
                <w:rFonts w:cs="Calibri"/>
                <w:color w:val="0070C0"/>
                <w:lang w:val="es-419"/>
              </w:rPr>
              <w:t>? Enumere cada estado donde opera o tiene clientes.</w:t>
            </w:r>
          </w:p>
        </w:tc>
      </w:tr>
      <w:tr w:rsidR="00317A6E" w:rsidRPr="00627995" w14:paraId="39D5295E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697F" w14:textId="67DD2DCD" w:rsidR="00317A6E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2B32FE58" w14:textId="04D87304" w:rsidR="00EE07AE" w:rsidRDefault="00EE07A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7EC110DA" w14:textId="4FB0886F" w:rsidR="00EE07AE" w:rsidRDefault="00EE07A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26EF34D" w14:textId="357896CF" w:rsidR="00EE07AE" w:rsidRDefault="00EE07A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E3E41C3" w14:textId="656DC961" w:rsidR="00EE07AE" w:rsidRDefault="00EE07A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FD36BAD" w14:textId="77777777" w:rsidR="00EE07AE" w:rsidRDefault="00EE07A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3166EEA" w14:textId="6EA9E7AA" w:rsidR="00EE07AE" w:rsidRDefault="00EE07A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07294ABD" w14:textId="77777777" w:rsidR="00EE07AE" w:rsidRDefault="00EE07A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16300C60" w14:textId="77777777" w:rsidR="00317A6E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C576D2E" w14:textId="77777777" w:rsidR="00317A6E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104614A" w14:textId="77777777" w:rsidR="00317A6E" w:rsidRPr="00627995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53D15" w14:textId="77777777" w:rsidR="00317A6E" w:rsidRPr="00627995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  <w:tr w:rsidR="00317A6E" w:rsidRPr="00627995" w14:paraId="21708861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D3B7" w14:textId="5D9BBC45" w:rsidR="00317A6E" w:rsidRPr="00335B3B" w:rsidRDefault="004F33E8" w:rsidP="001545C2">
            <w:pPr>
              <w:spacing w:after="0" w:line="240" w:lineRule="auto"/>
              <w:rPr>
                <w:rFonts w:cs="Calibri"/>
                <w:color w:val="FF0000"/>
              </w:rPr>
            </w:pPr>
            <w:r w:rsidRPr="004F33E8">
              <w:rPr>
                <w:rFonts w:cs="Calibri"/>
                <w:color w:val="FF0000"/>
              </w:rPr>
              <w:t>How are customers communicated about a potential data breach?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6E1C8" w14:textId="59C75C26" w:rsidR="00317A6E" w:rsidRPr="00627995" w:rsidRDefault="004F33E8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  <w:r w:rsidRPr="004F33E8">
              <w:rPr>
                <w:rFonts w:cs="Calibri"/>
                <w:color w:val="0070C0"/>
                <w:lang w:val="es-419"/>
              </w:rPr>
              <w:t xml:space="preserve">¿Cómo se </w:t>
            </w:r>
            <w:proofErr w:type="gramStart"/>
            <w:r>
              <w:rPr>
                <w:rFonts w:cs="Calibri"/>
                <w:color w:val="0070C0"/>
                <w:lang w:val="es-419"/>
              </w:rPr>
              <w:t>le</w:t>
            </w:r>
            <w:proofErr w:type="gramEnd"/>
            <w:r>
              <w:rPr>
                <w:rFonts w:cs="Calibri"/>
                <w:color w:val="0070C0"/>
                <w:lang w:val="es-419"/>
              </w:rPr>
              <w:t xml:space="preserve"> </w:t>
            </w:r>
            <w:r w:rsidRPr="004F33E8">
              <w:rPr>
                <w:rFonts w:cs="Calibri"/>
                <w:color w:val="0070C0"/>
                <w:lang w:val="es-419"/>
              </w:rPr>
              <w:t>comunica a los clientes sobre una posible violación de datos?</w:t>
            </w:r>
          </w:p>
        </w:tc>
      </w:tr>
      <w:tr w:rsidR="00317A6E" w:rsidRPr="00627995" w14:paraId="79F17AA5" w14:textId="77777777" w:rsidTr="001545C2">
        <w:tc>
          <w:tcPr>
            <w:tcW w:w="4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B917" w14:textId="77777777" w:rsidR="00317A6E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FC5AEFA" w14:textId="77777777" w:rsidR="00317A6E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DD67DF7" w14:textId="5624F061" w:rsidR="00317A6E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62268A29" w14:textId="7B8F2753" w:rsidR="00EE07AE" w:rsidRDefault="00EE07A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3DE49297" w14:textId="77777777" w:rsidR="00EE07AE" w:rsidRDefault="00EE07A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58AB6211" w14:textId="77777777" w:rsidR="00317A6E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  <w:p w14:paraId="41DE1166" w14:textId="77777777" w:rsidR="00317A6E" w:rsidRPr="00627995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E4D1E" w14:textId="77777777" w:rsidR="00317A6E" w:rsidRPr="00627995" w:rsidRDefault="00317A6E" w:rsidP="001545C2">
            <w:pPr>
              <w:spacing w:after="0" w:line="240" w:lineRule="auto"/>
              <w:rPr>
                <w:rFonts w:cs="Calibri"/>
                <w:color w:val="0070C0"/>
                <w:lang w:val="es-419"/>
              </w:rPr>
            </w:pPr>
          </w:p>
        </w:tc>
      </w:tr>
    </w:tbl>
    <w:p w14:paraId="564B18CD" w14:textId="584178A2" w:rsidR="00317A6E" w:rsidRDefault="00317A6E" w:rsidP="008C498A">
      <w:pPr>
        <w:rPr>
          <w:b/>
          <w:bCs/>
          <w:u w:val="single"/>
          <w:lang w:val="es-419"/>
        </w:rPr>
      </w:pPr>
    </w:p>
    <w:p w14:paraId="62BDD144" w14:textId="734AAC4D" w:rsidR="00ED6FF6" w:rsidRPr="00ED6FF6" w:rsidRDefault="00B27D52" w:rsidP="008C498A">
      <w:pPr>
        <w:rPr>
          <w:b/>
          <w:bCs/>
        </w:rPr>
      </w:pPr>
      <w:r>
        <w:t>Remember, a</w:t>
      </w:r>
      <w:r w:rsidR="00ED6FF6" w:rsidRPr="00ED6FF6">
        <w:t xml:space="preserve">fter completing this questionnaire, please save the document and email it to: </w:t>
      </w:r>
      <w:hyperlink r:id="rId11" w:history="1">
        <w:r w:rsidR="00ED6FF6" w:rsidRPr="00A52490">
          <w:rPr>
            <w:rStyle w:val="Hyperlink"/>
            <w:b/>
            <w:bCs/>
          </w:rPr>
          <w:t>RDeJesus@efficientadvice.com</w:t>
        </w:r>
      </w:hyperlink>
      <w:r w:rsidR="00ED6FF6">
        <w:rPr>
          <w:b/>
          <w:bCs/>
        </w:rPr>
        <w:t xml:space="preserve"> </w:t>
      </w:r>
    </w:p>
    <w:p w14:paraId="522F91F3" w14:textId="29DECD93" w:rsidR="00ED6FF6" w:rsidRPr="00ED6FF6" w:rsidRDefault="00B27D52" w:rsidP="00ED6FF6">
      <w:pPr>
        <w:rPr>
          <w:b/>
          <w:bCs/>
          <w:lang w:val="es-419"/>
        </w:rPr>
      </w:pPr>
      <w:r>
        <w:rPr>
          <w:lang w:val="es-419"/>
        </w:rPr>
        <w:t>Recuerden, d</w:t>
      </w:r>
      <w:r w:rsidR="00ED6FF6" w:rsidRPr="00ED6FF6">
        <w:rPr>
          <w:lang w:val="es-419"/>
        </w:rPr>
        <w:t xml:space="preserve">espués de completar este cuestionario, guarde el documento y envíelo por correo electrónico a: </w:t>
      </w:r>
      <w:hyperlink r:id="rId12" w:history="1">
        <w:r w:rsidR="00ED6FF6" w:rsidRPr="00ED6FF6">
          <w:rPr>
            <w:rStyle w:val="Hyperlink"/>
            <w:b/>
            <w:bCs/>
            <w:lang w:val="es-419"/>
          </w:rPr>
          <w:t>RDeJesus@efficientadvice.com</w:t>
        </w:r>
      </w:hyperlink>
      <w:r w:rsidR="00ED6FF6" w:rsidRPr="00ED6FF6">
        <w:rPr>
          <w:b/>
          <w:bCs/>
          <w:lang w:val="es-419"/>
        </w:rPr>
        <w:t xml:space="preserve"> </w:t>
      </w:r>
    </w:p>
    <w:p w14:paraId="33C7F44A" w14:textId="03047C93" w:rsidR="008C498A" w:rsidRPr="00ED6FF6" w:rsidRDefault="008C498A" w:rsidP="00ED6FF6">
      <w:pPr>
        <w:rPr>
          <w:rFonts w:ascii="Trebuchet MS" w:hAnsi="Trebuchet MS"/>
          <w:i/>
          <w:sz w:val="28"/>
          <w:szCs w:val="28"/>
          <w:lang w:val="es-419"/>
        </w:rPr>
      </w:pPr>
    </w:p>
    <w:sectPr w:rsidR="008C498A" w:rsidRPr="00ED6FF6" w:rsidSect="00193C49">
      <w:footerReference w:type="default" r:id="rId13"/>
      <w:pgSz w:w="12240" w:h="15840"/>
      <w:pgMar w:top="1152" w:right="1354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3B6A" w14:textId="77777777" w:rsidR="00D36369" w:rsidRDefault="00D36369">
      <w:r>
        <w:separator/>
      </w:r>
    </w:p>
    <w:p w14:paraId="192558C2" w14:textId="77777777" w:rsidR="00D36369" w:rsidRDefault="00D36369"/>
  </w:endnote>
  <w:endnote w:type="continuationSeparator" w:id="0">
    <w:p w14:paraId="241CD45E" w14:textId="77777777" w:rsidR="00D36369" w:rsidRDefault="00D36369">
      <w:r>
        <w:continuationSeparator/>
      </w:r>
    </w:p>
    <w:p w14:paraId="010BE11C" w14:textId="77777777" w:rsidR="00D36369" w:rsidRDefault="00D36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E67A" w14:textId="062F06D7" w:rsidR="00E321D6" w:rsidRDefault="00E321D6" w:rsidP="00551219">
    <w:pPr>
      <w:ind w:left="2160"/>
      <w:jc w:val="right"/>
    </w:pPr>
    <w:r w:rsidRPr="00551219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8ED910A" wp14:editId="04B0F6AB">
              <wp:simplePos x="0" y="0"/>
              <wp:positionH relativeFrom="page">
                <wp:posOffset>1876425</wp:posOffset>
              </wp:positionH>
              <wp:positionV relativeFrom="page">
                <wp:posOffset>9461500</wp:posOffset>
              </wp:positionV>
              <wp:extent cx="4719955" cy="127635"/>
              <wp:effectExtent l="0" t="0" r="4445" b="5715"/>
              <wp:wrapNone/>
              <wp:docPr id="25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99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7D40B" w14:textId="77777777" w:rsidR="00E321D6" w:rsidRDefault="00E321D6" w:rsidP="00551219">
                          <w:pPr>
                            <w:spacing w:line="184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All Rights Reserved. Coping and/or Distribution without prior authorization is prohibited. </w:t>
                          </w:r>
                          <w:hyperlink r:id="rId1">
                            <w:r>
                              <w:rPr>
                                <w:i/>
                                <w:sz w:val="16"/>
                                <w:u w:val="single"/>
                              </w:rPr>
                              <w:t>www.efficientadvice.com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D91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7.75pt;margin-top:745pt;width:371.65pt;height:1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" filled="f" stroked="f">
              <v:textbox inset="0,0,0,0">
                <w:txbxContent>
                  <w:p w14:paraId="3887D40B" w14:textId="77777777" w:rsidR="00E321D6" w:rsidRDefault="00E321D6" w:rsidP="00551219">
                    <w:pPr>
                      <w:spacing w:line="184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All Rights Reserved. Coping and/or Distribution without prior authorization is prohibited. </w:t>
                    </w:r>
                    <w:hyperlink r:id="rId2">
                      <w:r>
                        <w:rPr>
                          <w:i/>
                          <w:sz w:val="16"/>
                          <w:u w:val="single"/>
                        </w:rPr>
                        <w:t>www.efficientadvice.com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551219"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06899987" wp14:editId="323A613C">
              <wp:simplePos x="0" y="0"/>
              <wp:positionH relativeFrom="page">
                <wp:posOffset>914400</wp:posOffset>
              </wp:positionH>
              <wp:positionV relativeFrom="page">
                <wp:posOffset>9185113</wp:posOffset>
              </wp:positionV>
              <wp:extent cx="6134100" cy="535305"/>
              <wp:effectExtent l="0" t="0" r="0" b="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34100" cy="535305"/>
                        <a:chOff x="1300" y="14102"/>
                        <a:chExt cx="9660" cy="843"/>
                      </a:xfrm>
                    </wpg:grpSpPr>
                    <pic:pic xmlns:pic="http://schemas.openxmlformats.org/drawingml/2006/picture">
                      <pic:nvPicPr>
                        <pic:cNvPr id="249" name="Picture 2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0" y="14180"/>
                          <a:ext cx="1340" cy="7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3" name="AutoShape 5"/>
                      <wps:cNvSpPr>
                        <a:spLocks/>
                      </wps:cNvSpPr>
                      <wps:spPr bwMode="auto">
                        <a:xfrm>
                          <a:off x="1300" y="14102"/>
                          <a:ext cx="9660" cy="497"/>
                        </a:xfrm>
                        <a:custGeom>
                          <a:avLst/>
                          <a:gdLst>
                            <a:gd name="T0" fmla="+- 0 10818 1300"/>
                            <a:gd name="T1" fmla="*/ T0 w 9660"/>
                            <a:gd name="T2" fmla="+- 0 14585 14102"/>
                            <a:gd name="T3" fmla="*/ 14585 h 497"/>
                            <a:gd name="T4" fmla="+- 0 10819 1300"/>
                            <a:gd name="T5" fmla="*/ T4 w 9660"/>
                            <a:gd name="T6" fmla="+- 0 14594 14102"/>
                            <a:gd name="T7" fmla="*/ 14594 h 497"/>
                            <a:gd name="T8" fmla="+- 0 10825 1300"/>
                            <a:gd name="T9" fmla="*/ T8 w 9660"/>
                            <a:gd name="T10" fmla="+- 0 14598 14102"/>
                            <a:gd name="T11" fmla="*/ 14598 h 497"/>
                            <a:gd name="T12" fmla="+- 0 10945 1300"/>
                            <a:gd name="T13" fmla="*/ T12 w 9660"/>
                            <a:gd name="T14" fmla="+- 0 14527 14102"/>
                            <a:gd name="T15" fmla="*/ 14527 h 497"/>
                            <a:gd name="T16" fmla="+- 0 10941 1300"/>
                            <a:gd name="T17" fmla="*/ T16 w 9660"/>
                            <a:gd name="T18" fmla="+- 0 14526 14102"/>
                            <a:gd name="T19" fmla="*/ 14526 h 497"/>
                            <a:gd name="T20" fmla="+- 0 2793 1300"/>
                            <a:gd name="T21" fmla="*/ T20 w 9660"/>
                            <a:gd name="T22" fmla="+- 0 14110 14102"/>
                            <a:gd name="T23" fmla="*/ 14110 h 497"/>
                            <a:gd name="T24" fmla="+- 0 2796 1300"/>
                            <a:gd name="T25" fmla="*/ T24 w 9660"/>
                            <a:gd name="T26" fmla="+- 0 14527 14102"/>
                            <a:gd name="T27" fmla="*/ 14527 h 497"/>
                            <a:gd name="T28" fmla="+- 0 10930 1300"/>
                            <a:gd name="T29" fmla="*/ T28 w 9660"/>
                            <a:gd name="T30" fmla="+- 0 14520 14102"/>
                            <a:gd name="T31" fmla="*/ 14520 h 497"/>
                            <a:gd name="T32" fmla="+- 0 2800 1300"/>
                            <a:gd name="T33" fmla="*/ T32 w 9660"/>
                            <a:gd name="T34" fmla="+- 0 14512 14102"/>
                            <a:gd name="T35" fmla="*/ 14512 h 497"/>
                            <a:gd name="T36" fmla="+- 0 2808 1300"/>
                            <a:gd name="T37" fmla="*/ T36 w 9660"/>
                            <a:gd name="T38" fmla="+- 0 14117 14102"/>
                            <a:gd name="T39" fmla="*/ 14117 h 497"/>
                            <a:gd name="T40" fmla="+- 0 2793 1300"/>
                            <a:gd name="T41" fmla="*/ T40 w 9660"/>
                            <a:gd name="T42" fmla="+- 0 14110 14102"/>
                            <a:gd name="T43" fmla="*/ 14110 h 497"/>
                            <a:gd name="T44" fmla="+- 0 10945 1300"/>
                            <a:gd name="T45" fmla="*/ T44 w 9660"/>
                            <a:gd name="T46" fmla="+- 0 14512 14102"/>
                            <a:gd name="T47" fmla="*/ 14512 h 497"/>
                            <a:gd name="T48" fmla="+- 0 10947 1300"/>
                            <a:gd name="T49" fmla="*/ T48 w 9660"/>
                            <a:gd name="T50" fmla="+- 0 14527 14102"/>
                            <a:gd name="T51" fmla="*/ 14527 h 497"/>
                            <a:gd name="T52" fmla="+- 0 10947 1300"/>
                            <a:gd name="T53" fmla="*/ T52 w 9660"/>
                            <a:gd name="T54" fmla="+- 0 14512 14102"/>
                            <a:gd name="T55" fmla="*/ 14512 h 497"/>
                            <a:gd name="T56" fmla="+- 0 10930 1300"/>
                            <a:gd name="T57" fmla="*/ T56 w 9660"/>
                            <a:gd name="T58" fmla="+- 0 14520 14102"/>
                            <a:gd name="T59" fmla="*/ 14520 h 497"/>
                            <a:gd name="T60" fmla="+- 0 10941 1300"/>
                            <a:gd name="T61" fmla="*/ T60 w 9660"/>
                            <a:gd name="T62" fmla="+- 0 14513 14102"/>
                            <a:gd name="T63" fmla="*/ 14513 h 497"/>
                            <a:gd name="T64" fmla="+- 0 10941 1300"/>
                            <a:gd name="T65" fmla="*/ T64 w 9660"/>
                            <a:gd name="T66" fmla="+- 0 14513 14102"/>
                            <a:gd name="T67" fmla="*/ 14513 h 497"/>
                            <a:gd name="T68" fmla="+- 0 10945 1300"/>
                            <a:gd name="T69" fmla="*/ T68 w 9660"/>
                            <a:gd name="T70" fmla="+- 0 14526 14102"/>
                            <a:gd name="T71" fmla="*/ 14526 h 497"/>
                            <a:gd name="T72" fmla="+- 0 2808 1300"/>
                            <a:gd name="T73" fmla="*/ T72 w 9660"/>
                            <a:gd name="T74" fmla="+- 0 14512 14102"/>
                            <a:gd name="T75" fmla="*/ 14512 h 497"/>
                            <a:gd name="T76" fmla="+- 0 2808 1300"/>
                            <a:gd name="T77" fmla="*/ T76 w 9660"/>
                            <a:gd name="T78" fmla="+- 0 14520 14102"/>
                            <a:gd name="T79" fmla="*/ 14520 h 497"/>
                            <a:gd name="T80" fmla="+- 0 10917 1300"/>
                            <a:gd name="T81" fmla="*/ T80 w 9660"/>
                            <a:gd name="T82" fmla="+- 0 14512 14102"/>
                            <a:gd name="T83" fmla="*/ 14512 h 497"/>
                            <a:gd name="T84" fmla="+- 0 2808 1300"/>
                            <a:gd name="T85" fmla="*/ T84 w 9660"/>
                            <a:gd name="T86" fmla="+- 0 14520 14102"/>
                            <a:gd name="T87" fmla="*/ 14520 h 497"/>
                            <a:gd name="T88" fmla="+- 0 10917 1300"/>
                            <a:gd name="T89" fmla="*/ T88 w 9660"/>
                            <a:gd name="T90" fmla="+- 0 14512 14102"/>
                            <a:gd name="T91" fmla="*/ 14512 h 497"/>
                            <a:gd name="T92" fmla="+- 0 10821 1300"/>
                            <a:gd name="T93" fmla="*/ T92 w 9660"/>
                            <a:gd name="T94" fmla="+- 0 14442 14102"/>
                            <a:gd name="T95" fmla="*/ 14442 h 497"/>
                            <a:gd name="T96" fmla="+- 0 10817 1300"/>
                            <a:gd name="T97" fmla="*/ T96 w 9660"/>
                            <a:gd name="T98" fmla="+- 0 14450 14102"/>
                            <a:gd name="T99" fmla="*/ 14450 h 497"/>
                            <a:gd name="T100" fmla="+- 0 10930 1300"/>
                            <a:gd name="T101" fmla="*/ T100 w 9660"/>
                            <a:gd name="T102" fmla="+- 0 14520 14102"/>
                            <a:gd name="T103" fmla="*/ 14520 h 497"/>
                            <a:gd name="T104" fmla="+- 0 10945 1300"/>
                            <a:gd name="T105" fmla="*/ T104 w 9660"/>
                            <a:gd name="T106" fmla="+- 0 14513 14102"/>
                            <a:gd name="T107" fmla="*/ 14513 h 497"/>
                            <a:gd name="T108" fmla="+- 0 10947 1300"/>
                            <a:gd name="T109" fmla="*/ T108 w 9660"/>
                            <a:gd name="T110" fmla="+- 0 14512 14102"/>
                            <a:gd name="T111" fmla="*/ 14512 h 497"/>
                            <a:gd name="T112" fmla="+- 0 2804 1300"/>
                            <a:gd name="T113" fmla="*/ T112 w 9660"/>
                            <a:gd name="T114" fmla="+- 0 14102 14102"/>
                            <a:gd name="T115" fmla="*/ 14102 h 497"/>
                            <a:gd name="T116" fmla="+- 0 1300 1300"/>
                            <a:gd name="T117" fmla="*/ T116 w 9660"/>
                            <a:gd name="T118" fmla="+- 0 14117 14102"/>
                            <a:gd name="T119" fmla="*/ 14117 h 497"/>
                            <a:gd name="T120" fmla="+- 0 2793 1300"/>
                            <a:gd name="T121" fmla="*/ T120 w 9660"/>
                            <a:gd name="T122" fmla="+- 0 14110 14102"/>
                            <a:gd name="T123" fmla="*/ 14110 h 497"/>
                            <a:gd name="T124" fmla="+- 0 2808 1300"/>
                            <a:gd name="T125" fmla="*/ T124 w 9660"/>
                            <a:gd name="T126" fmla="+- 0 14106 14102"/>
                            <a:gd name="T127" fmla="*/ 14106 h 497"/>
                            <a:gd name="T128" fmla="+- 0 2808 1300"/>
                            <a:gd name="T129" fmla="*/ T128 w 9660"/>
                            <a:gd name="T130" fmla="+- 0 14110 14102"/>
                            <a:gd name="T131" fmla="*/ 14110 h 497"/>
                            <a:gd name="T132" fmla="+- 0 2800 1300"/>
                            <a:gd name="T133" fmla="*/ T132 w 9660"/>
                            <a:gd name="T134" fmla="+- 0 14117 14102"/>
                            <a:gd name="T135" fmla="*/ 14117 h 497"/>
                            <a:gd name="T136" fmla="+- 0 2808 1300"/>
                            <a:gd name="T137" fmla="*/ T136 w 9660"/>
                            <a:gd name="T138" fmla="+- 0 14110 14102"/>
                            <a:gd name="T139" fmla="*/ 14110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9660" h="497">
                              <a:moveTo>
                                <a:pt x="9630" y="418"/>
                              </a:moveTo>
                              <a:lnTo>
                                <a:pt x="9518" y="483"/>
                              </a:lnTo>
                              <a:lnTo>
                                <a:pt x="9517" y="488"/>
                              </a:lnTo>
                              <a:lnTo>
                                <a:pt x="9519" y="492"/>
                              </a:lnTo>
                              <a:lnTo>
                                <a:pt x="9521" y="495"/>
                              </a:lnTo>
                              <a:lnTo>
                                <a:pt x="9525" y="496"/>
                              </a:lnTo>
                              <a:lnTo>
                                <a:pt x="9647" y="425"/>
                              </a:lnTo>
                              <a:lnTo>
                                <a:pt x="9645" y="425"/>
                              </a:lnTo>
                              <a:lnTo>
                                <a:pt x="9645" y="424"/>
                              </a:lnTo>
                              <a:lnTo>
                                <a:pt x="9641" y="424"/>
                              </a:lnTo>
                              <a:lnTo>
                                <a:pt x="9630" y="418"/>
                              </a:lnTo>
                              <a:close/>
                              <a:moveTo>
                                <a:pt x="1493" y="8"/>
                              </a:moveTo>
                              <a:lnTo>
                                <a:pt x="1493" y="422"/>
                              </a:lnTo>
                              <a:lnTo>
                                <a:pt x="1496" y="425"/>
                              </a:lnTo>
                              <a:lnTo>
                                <a:pt x="9617" y="425"/>
                              </a:lnTo>
                              <a:lnTo>
                                <a:pt x="9630" y="418"/>
                              </a:lnTo>
                              <a:lnTo>
                                <a:pt x="1508" y="418"/>
                              </a:lnTo>
                              <a:lnTo>
                                <a:pt x="1500" y="410"/>
                              </a:lnTo>
                              <a:lnTo>
                                <a:pt x="1508" y="410"/>
                              </a:lnTo>
                              <a:lnTo>
                                <a:pt x="1508" y="15"/>
                              </a:lnTo>
                              <a:lnTo>
                                <a:pt x="1500" y="15"/>
                              </a:lnTo>
                              <a:lnTo>
                                <a:pt x="1493" y="8"/>
                              </a:lnTo>
                              <a:close/>
                              <a:moveTo>
                                <a:pt x="9647" y="410"/>
                              </a:moveTo>
                              <a:lnTo>
                                <a:pt x="9645" y="410"/>
                              </a:lnTo>
                              <a:lnTo>
                                <a:pt x="9645" y="425"/>
                              </a:lnTo>
                              <a:lnTo>
                                <a:pt x="9647" y="425"/>
                              </a:lnTo>
                              <a:lnTo>
                                <a:pt x="9660" y="418"/>
                              </a:lnTo>
                              <a:lnTo>
                                <a:pt x="9647" y="410"/>
                              </a:lnTo>
                              <a:close/>
                              <a:moveTo>
                                <a:pt x="9641" y="411"/>
                              </a:moveTo>
                              <a:lnTo>
                                <a:pt x="9630" y="418"/>
                              </a:lnTo>
                              <a:lnTo>
                                <a:pt x="9641" y="424"/>
                              </a:lnTo>
                              <a:lnTo>
                                <a:pt x="9641" y="411"/>
                              </a:lnTo>
                              <a:close/>
                              <a:moveTo>
                                <a:pt x="9645" y="411"/>
                              </a:moveTo>
                              <a:lnTo>
                                <a:pt x="9641" y="411"/>
                              </a:lnTo>
                              <a:lnTo>
                                <a:pt x="9641" y="424"/>
                              </a:lnTo>
                              <a:lnTo>
                                <a:pt x="9645" y="424"/>
                              </a:lnTo>
                              <a:lnTo>
                                <a:pt x="9645" y="411"/>
                              </a:lnTo>
                              <a:close/>
                              <a:moveTo>
                                <a:pt x="1508" y="410"/>
                              </a:moveTo>
                              <a:lnTo>
                                <a:pt x="1500" y="410"/>
                              </a:lnTo>
                              <a:lnTo>
                                <a:pt x="1508" y="418"/>
                              </a:lnTo>
                              <a:lnTo>
                                <a:pt x="1508" y="410"/>
                              </a:lnTo>
                              <a:close/>
                              <a:moveTo>
                                <a:pt x="9617" y="410"/>
                              </a:moveTo>
                              <a:lnTo>
                                <a:pt x="1508" y="410"/>
                              </a:lnTo>
                              <a:lnTo>
                                <a:pt x="1508" y="418"/>
                              </a:lnTo>
                              <a:lnTo>
                                <a:pt x="9630" y="418"/>
                              </a:lnTo>
                              <a:lnTo>
                                <a:pt x="9617" y="410"/>
                              </a:lnTo>
                              <a:close/>
                              <a:moveTo>
                                <a:pt x="9525" y="339"/>
                              </a:moveTo>
                              <a:lnTo>
                                <a:pt x="9521" y="340"/>
                              </a:lnTo>
                              <a:lnTo>
                                <a:pt x="9519" y="344"/>
                              </a:lnTo>
                              <a:lnTo>
                                <a:pt x="9517" y="348"/>
                              </a:lnTo>
                              <a:lnTo>
                                <a:pt x="9518" y="352"/>
                              </a:lnTo>
                              <a:lnTo>
                                <a:pt x="9630" y="418"/>
                              </a:lnTo>
                              <a:lnTo>
                                <a:pt x="9641" y="411"/>
                              </a:lnTo>
                              <a:lnTo>
                                <a:pt x="9645" y="411"/>
                              </a:lnTo>
                              <a:lnTo>
                                <a:pt x="9645" y="410"/>
                              </a:lnTo>
                              <a:lnTo>
                                <a:pt x="9647" y="410"/>
                              </a:lnTo>
                              <a:lnTo>
                                <a:pt x="9525" y="339"/>
                              </a:lnTo>
                              <a:close/>
                              <a:moveTo>
                                <a:pt x="1504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493" y="15"/>
                              </a:lnTo>
                              <a:lnTo>
                                <a:pt x="1493" y="8"/>
                              </a:lnTo>
                              <a:lnTo>
                                <a:pt x="1508" y="8"/>
                              </a:lnTo>
                              <a:lnTo>
                                <a:pt x="1508" y="4"/>
                              </a:lnTo>
                              <a:lnTo>
                                <a:pt x="1504" y="0"/>
                              </a:lnTo>
                              <a:close/>
                              <a:moveTo>
                                <a:pt x="1508" y="8"/>
                              </a:moveTo>
                              <a:lnTo>
                                <a:pt x="1493" y="8"/>
                              </a:lnTo>
                              <a:lnTo>
                                <a:pt x="1500" y="15"/>
                              </a:lnTo>
                              <a:lnTo>
                                <a:pt x="1508" y="15"/>
                              </a:lnTo>
                              <a:lnTo>
                                <a:pt x="1508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7C8A39" id="Group 4" o:spid="_x0000_s1026" style="position:absolute;margin-left:1in;margin-top:723.25pt;width:483pt;height:42.15pt;z-index:-251658752;mso-position-horizontal-relative:page;mso-position-vertical-relative:page" coordorigin="1300,14102" coordsize="9660,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9" o:spid="_x0000_s1027" type="#_x0000_t75" style="position:absolute;left:1310;top:14180;width:1340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">
                <v:imagedata r:id="rId4" o:title=""/>
              </v:shape>
              <v:shape id="AutoShape 5" o:spid="_x0000_s1028" style="position:absolute;left:1300;top:14102;width:9660;height:497;visibility:visible;mso-wrap-style:square;v-text-anchor:top" coordsize="966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" path="m9630,418r-112,65l9517,488r2,4l9521,495r4,1l9647,425r-2,l9645,424r-4,l9630,418xm1493,8r,414l1496,425r8121,l9630,418r-8122,l1500,410r8,l1508,15r-8,l1493,8xm9647,410r-2,l9645,425r2,l9660,418r-13,-8xm9641,411r-11,7l9641,424r,-13xm9645,411r-4,l9641,424r4,l9645,411xm1508,410r-8,l1508,418r,-8xm9617,410r-8109,l1508,418r8122,l9617,410xm9525,339r-4,1l9519,344r-2,4l9518,352r112,66l9641,411r4,l9645,410r2,l9525,339xm1504,l,,,15r1493,l1493,8r15,l1508,4,1504,xm1508,8r-15,l1500,15r8,l1508,8xe" fillcolor="red" stroked="f">
                <v:path arrowok="t" o:connecttype="custom" o:connectlocs="9518,14585;9519,14594;9525,14598;9645,14527;9641,14526;1493,14110;1496,14527;9630,14520;1500,14512;1508,14117;1493,14110;9645,14512;9647,14527;9647,14512;9630,14520;9641,14513;9641,14513;9645,14526;1508,14512;1508,14520;9617,14512;1508,14520;9617,14512;9521,14442;9517,14450;9630,14520;9645,14513;9647,14512;1504,14102;0,14117;1493,14110;1508,14106;1508,14110;1500,14117;1508,14110" o:connectangles="0,0,0,0,0,0,0,0,0,0,0,0,0,0,0,0,0,0,0,0,0,0,0,0,0,0,0,0,0,0,0,0,0,0,0"/>
              </v:shape>
              <w10:wrap anchorx="page" anchory="page"/>
            </v:group>
          </w:pict>
        </mc:Fallback>
      </mc:AlternateContent>
    </w:r>
    <w:r w:rsidRPr="005111F4">
      <w:t xml:space="preserve"> </w: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9403E" w14:textId="77777777" w:rsidR="00D36369" w:rsidRDefault="00D36369">
      <w:r>
        <w:separator/>
      </w:r>
    </w:p>
    <w:p w14:paraId="18E27FA4" w14:textId="77777777" w:rsidR="00D36369" w:rsidRDefault="00D36369"/>
  </w:footnote>
  <w:footnote w:type="continuationSeparator" w:id="0">
    <w:p w14:paraId="023272F8" w14:textId="77777777" w:rsidR="00D36369" w:rsidRDefault="00D36369">
      <w:r>
        <w:continuationSeparator/>
      </w:r>
    </w:p>
    <w:p w14:paraId="64714D1D" w14:textId="77777777" w:rsidR="00D36369" w:rsidRDefault="00D363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39E"/>
    <w:multiLevelType w:val="hybridMultilevel"/>
    <w:tmpl w:val="6EF06720"/>
    <w:lvl w:ilvl="0" w:tplc="7F3E0E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27EE"/>
    <w:multiLevelType w:val="hybridMultilevel"/>
    <w:tmpl w:val="189A4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7179"/>
    <w:multiLevelType w:val="hybridMultilevel"/>
    <w:tmpl w:val="F6604394"/>
    <w:lvl w:ilvl="0" w:tplc="F2006B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15844"/>
    <w:multiLevelType w:val="hybridMultilevel"/>
    <w:tmpl w:val="C3D6670E"/>
    <w:lvl w:ilvl="0" w:tplc="F2006B7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C90A0EE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32E0A4C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BA4F95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396A2A0E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B7827CBC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B7CA42E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0EB2195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714031A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238CA"/>
    <w:multiLevelType w:val="hybridMultilevel"/>
    <w:tmpl w:val="A0067CBA"/>
    <w:lvl w:ilvl="0" w:tplc="F2006B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E2CFB"/>
    <w:multiLevelType w:val="hybridMultilevel"/>
    <w:tmpl w:val="8EF4A0FE"/>
    <w:lvl w:ilvl="0" w:tplc="F2006B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15449"/>
    <w:multiLevelType w:val="hybridMultilevel"/>
    <w:tmpl w:val="D99E21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B2336"/>
    <w:multiLevelType w:val="hybridMultilevel"/>
    <w:tmpl w:val="27A8A5F4"/>
    <w:lvl w:ilvl="0" w:tplc="04090001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04F3B"/>
    <w:multiLevelType w:val="hybridMultilevel"/>
    <w:tmpl w:val="35CA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973F9"/>
    <w:multiLevelType w:val="hybridMultilevel"/>
    <w:tmpl w:val="DE88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9478E"/>
    <w:multiLevelType w:val="hybridMultilevel"/>
    <w:tmpl w:val="A0DED53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2DA6A9E"/>
    <w:multiLevelType w:val="hybridMultilevel"/>
    <w:tmpl w:val="022A6B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D7B0F"/>
    <w:multiLevelType w:val="hybridMultilevel"/>
    <w:tmpl w:val="A04272E8"/>
    <w:lvl w:ilvl="0" w:tplc="F2006B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57D3F"/>
    <w:multiLevelType w:val="hybridMultilevel"/>
    <w:tmpl w:val="385EBC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E542A"/>
    <w:multiLevelType w:val="hybridMultilevel"/>
    <w:tmpl w:val="08585F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pStyle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9451C"/>
    <w:multiLevelType w:val="hybridMultilevel"/>
    <w:tmpl w:val="1B700F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54E3B"/>
    <w:multiLevelType w:val="hybridMultilevel"/>
    <w:tmpl w:val="2A148E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5CB1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EA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AF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8E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7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42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41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8E5621E"/>
    <w:multiLevelType w:val="hybridMultilevel"/>
    <w:tmpl w:val="B68A45E0"/>
    <w:lvl w:ilvl="0" w:tplc="CC1E4A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35663"/>
    <w:multiLevelType w:val="hybridMultilevel"/>
    <w:tmpl w:val="822077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1608D"/>
    <w:multiLevelType w:val="hybridMultilevel"/>
    <w:tmpl w:val="B718BD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8466A"/>
    <w:multiLevelType w:val="hybridMultilevel"/>
    <w:tmpl w:val="23A8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C0D4A"/>
    <w:multiLevelType w:val="hybridMultilevel"/>
    <w:tmpl w:val="07C42D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6"/>
  </w:num>
  <w:num w:numId="7">
    <w:abstractNumId w:val="12"/>
  </w:num>
  <w:num w:numId="8">
    <w:abstractNumId w:val="2"/>
  </w:num>
  <w:num w:numId="9">
    <w:abstractNumId w:val="20"/>
  </w:num>
  <w:num w:numId="10">
    <w:abstractNumId w:val="5"/>
  </w:num>
  <w:num w:numId="11">
    <w:abstractNumId w:val="13"/>
  </w:num>
  <w:num w:numId="12">
    <w:abstractNumId w:val="21"/>
  </w:num>
  <w:num w:numId="13">
    <w:abstractNumId w:val="9"/>
  </w:num>
  <w:num w:numId="14">
    <w:abstractNumId w:val="11"/>
  </w:num>
  <w:num w:numId="15">
    <w:abstractNumId w:val="1"/>
  </w:num>
  <w:num w:numId="16">
    <w:abstractNumId w:val="18"/>
  </w:num>
  <w:num w:numId="17">
    <w:abstractNumId w:val="6"/>
  </w:num>
  <w:num w:numId="18">
    <w:abstractNumId w:val="10"/>
  </w:num>
  <w:num w:numId="19">
    <w:abstractNumId w:val="15"/>
  </w:num>
  <w:num w:numId="20">
    <w:abstractNumId w:val="19"/>
  </w:num>
  <w:num w:numId="21">
    <w:abstractNumId w:val="17"/>
  </w:num>
  <w:num w:numId="2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activeWritingStyle w:appName="MSWord" w:lang="es-419" w:vendorID="64" w:dllVersion="4096" w:nlCheck="1" w:checkStyle="0"/>
  <w:activeWritingStyle w:appName="MSWord" w:lang="es-AR" w:vendorID="64" w:dllVersion="4096" w:nlCheck="1" w:checkStyle="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8b0845,#5d5f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QksjCwMTAxNzE0MjIyUdpeDU4uLM/DyQAmPDWgD9Yg0QLQAAAA=="/>
  </w:docVars>
  <w:rsids>
    <w:rsidRoot w:val="00CA376B"/>
    <w:rsid w:val="00000480"/>
    <w:rsid w:val="000004A7"/>
    <w:rsid w:val="0000101D"/>
    <w:rsid w:val="00002031"/>
    <w:rsid w:val="00002BE2"/>
    <w:rsid w:val="00002C5A"/>
    <w:rsid w:val="00003F57"/>
    <w:rsid w:val="0000434E"/>
    <w:rsid w:val="00004EDB"/>
    <w:rsid w:val="000052B4"/>
    <w:rsid w:val="00006C00"/>
    <w:rsid w:val="00006E0D"/>
    <w:rsid w:val="00007FE0"/>
    <w:rsid w:val="00010202"/>
    <w:rsid w:val="0001097C"/>
    <w:rsid w:val="000120EA"/>
    <w:rsid w:val="00012800"/>
    <w:rsid w:val="00012B22"/>
    <w:rsid w:val="00012B4E"/>
    <w:rsid w:val="00014D4F"/>
    <w:rsid w:val="0001561A"/>
    <w:rsid w:val="00015828"/>
    <w:rsid w:val="0001588E"/>
    <w:rsid w:val="00015FE3"/>
    <w:rsid w:val="0001686F"/>
    <w:rsid w:val="0001776C"/>
    <w:rsid w:val="00020213"/>
    <w:rsid w:val="00020448"/>
    <w:rsid w:val="00020685"/>
    <w:rsid w:val="000209F8"/>
    <w:rsid w:val="00021C35"/>
    <w:rsid w:val="000221FF"/>
    <w:rsid w:val="00022A10"/>
    <w:rsid w:val="00022AB0"/>
    <w:rsid w:val="00023300"/>
    <w:rsid w:val="000234EA"/>
    <w:rsid w:val="00023729"/>
    <w:rsid w:val="00023AF0"/>
    <w:rsid w:val="00024631"/>
    <w:rsid w:val="00024716"/>
    <w:rsid w:val="00024972"/>
    <w:rsid w:val="000252A4"/>
    <w:rsid w:val="00026939"/>
    <w:rsid w:val="00026D18"/>
    <w:rsid w:val="00027F59"/>
    <w:rsid w:val="000311E6"/>
    <w:rsid w:val="00031720"/>
    <w:rsid w:val="0003173C"/>
    <w:rsid w:val="000327E3"/>
    <w:rsid w:val="000330B5"/>
    <w:rsid w:val="00034DCE"/>
    <w:rsid w:val="00035C27"/>
    <w:rsid w:val="00036237"/>
    <w:rsid w:val="000370DF"/>
    <w:rsid w:val="00037867"/>
    <w:rsid w:val="00040852"/>
    <w:rsid w:val="00041475"/>
    <w:rsid w:val="0004151F"/>
    <w:rsid w:val="00042389"/>
    <w:rsid w:val="00042C44"/>
    <w:rsid w:val="000432DA"/>
    <w:rsid w:val="000433CE"/>
    <w:rsid w:val="00043E23"/>
    <w:rsid w:val="0004453C"/>
    <w:rsid w:val="0004514D"/>
    <w:rsid w:val="000459DD"/>
    <w:rsid w:val="00045C8E"/>
    <w:rsid w:val="00052624"/>
    <w:rsid w:val="00052CCE"/>
    <w:rsid w:val="00053720"/>
    <w:rsid w:val="00053C10"/>
    <w:rsid w:val="000550CB"/>
    <w:rsid w:val="00055813"/>
    <w:rsid w:val="0005650A"/>
    <w:rsid w:val="0005659F"/>
    <w:rsid w:val="00056AA0"/>
    <w:rsid w:val="00056EB6"/>
    <w:rsid w:val="00057E52"/>
    <w:rsid w:val="000600A3"/>
    <w:rsid w:val="00060CFF"/>
    <w:rsid w:val="000612EE"/>
    <w:rsid w:val="00061B43"/>
    <w:rsid w:val="00061EEA"/>
    <w:rsid w:val="000625FF"/>
    <w:rsid w:val="000635D0"/>
    <w:rsid w:val="00064067"/>
    <w:rsid w:val="0006489A"/>
    <w:rsid w:val="00064D50"/>
    <w:rsid w:val="00065012"/>
    <w:rsid w:val="000651AA"/>
    <w:rsid w:val="00065FED"/>
    <w:rsid w:val="00070112"/>
    <w:rsid w:val="000705F4"/>
    <w:rsid w:val="00071CE9"/>
    <w:rsid w:val="00072531"/>
    <w:rsid w:val="0007390B"/>
    <w:rsid w:val="00074242"/>
    <w:rsid w:val="000742FF"/>
    <w:rsid w:val="000743E4"/>
    <w:rsid w:val="000744E1"/>
    <w:rsid w:val="00074F5B"/>
    <w:rsid w:val="00075728"/>
    <w:rsid w:val="00076314"/>
    <w:rsid w:val="00076E34"/>
    <w:rsid w:val="00077282"/>
    <w:rsid w:val="00077A0C"/>
    <w:rsid w:val="00077AAD"/>
    <w:rsid w:val="00077F7E"/>
    <w:rsid w:val="000809F3"/>
    <w:rsid w:val="00080D38"/>
    <w:rsid w:val="00080FC3"/>
    <w:rsid w:val="00082371"/>
    <w:rsid w:val="000824EE"/>
    <w:rsid w:val="00082559"/>
    <w:rsid w:val="00082AFB"/>
    <w:rsid w:val="000835B3"/>
    <w:rsid w:val="00083626"/>
    <w:rsid w:val="000837BA"/>
    <w:rsid w:val="00083B39"/>
    <w:rsid w:val="00083B7D"/>
    <w:rsid w:val="00084C31"/>
    <w:rsid w:val="00084C90"/>
    <w:rsid w:val="00085983"/>
    <w:rsid w:val="00086308"/>
    <w:rsid w:val="00086422"/>
    <w:rsid w:val="00086D5C"/>
    <w:rsid w:val="00087033"/>
    <w:rsid w:val="0008714D"/>
    <w:rsid w:val="00087342"/>
    <w:rsid w:val="000900AD"/>
    <w:rsid w:val="000914E6"/>
    <w:rsid w:val="00091B39"/>
    <w:rsid w:val="00091C06"/>
    <w:rsid w:val="000920BF"/>
    <w:rsid w:val="00092A24"/>
    <w:rsid w:val="000936D1"/>
    <w:rsid w:val="00093783"/>
    <w:rsid w:val="00093D40"/>
    <w:rsid w:val="00094935"/>
    <w:rsid w:val="00094A07"/>
    <w:rsid w:val="0009545A"/>
    <w:rsid w:val="00095C42"/>
    <w:rsid w:val="00096A46"/>
    <w:rsid w:val="00096FFC"/>
    <w:rsid w:val="0009738D"/>
    <w:rsid w:val="000973EA"/>
    <w:rsid w:val="000A19C1"/>
    <w:rsid w:val="000A1B40"/>
    <w:rsid w:val="000A1CC6"/>
    <w:rsid w:val="000A2BAC"/>
    <w:rsid w:val="000A2E3D"/>
    <w:rsid w:val="000A3A35"/>
    <w:rsid w:val="000A4252"/>
    <w:rsid w:val="000A4593"/>
    <w:rsid w:val="000A6C67"/>
    <w:rsid w:val="000A6FA0"/>
    <w:rsid w:val="000A71D3"/>
    <w:rsid w:val="000A76D1"/>
    <w:rsid w:val="000A77BE"/>
    <w:rsid w:val="000A79CC"/>
    <w:rsid w:val="000B005D"/>
    <w:rsid w:val="000B0564"/>
    <w:rsid w:val="000B0E91"/>
    <w:rsid w:val="000B2174"/>
    <w:rsid w:val="000B2331"/>
    <w:rsid w:val="000B27B4"/>
    <w:rsid w:val="000B2972"/>
    <w:rsid w:val="000B33FB"/>
    <w:rsid w:val="000B3ADE"/>
    <w:rsid w:val="000B3DC8"/>
    <w:rsid w:val="000B400F"/>
    <w:rsid w:val="000B4072"/>
    <w:rsid w:val="000B4727"/>
    <w:rsid w:val="000B4E35"/>
    <w:rsid w:val="000B52BC"/>
    <w:rsid w:val="000B5731"/>
    <w:rsid w:val="000B6EE6"/>
    <w:rsid w:val="000B7811"/>
    <w:rsid w:val="000B79B9"/>
    <w:rsid w:val="000C0171"/>
    <w:rsid w:val="000C0424"/>
    <w:rsid w:val="000C0801"/>
    <w:rsid w:val="000C0DB8"/>
    <w:rsid w:val="000C107D"/>
    <w:rsid w:val="000C1A93"/>
    <w:rsid w:val="000C2177"/>
    <w:rsid w:val="000C53D3"/>
    <w:rsid w:val="000C556F"/>
    <w:rsid w:val="000C5961"/>
    <w:rsid w:val="000C5F8E"/>
    <w:rsid w:val="000C6227"/>
    <w:rsid w:val="000C6C5E"/>
    <w:rsid w:val="000C7378"/>
    <w:rsid w:val="000C7871"/>
    <w:rsid w:val="000C78D9"/>
    <w:rsid w:val="000D120C"/>
    <w:rsid w:val="000D1662"/>
    <w:rsid w:val="000D1A5A"/>
    <w:rsid w:val="000D2A3D"/>
    <w:rsid w:val="000D323D"/>
    <w:rsid w:val="000D3B1F"/>
    <w:rsid w:val="000D3BC2"/>
    <w:rsid w:val="000D3FB9"/>
    <w:rsid w:val="000D4830"/>
    <w:rsid w:val="000D4E13"/>
    <w:rsid w:val="000D50EF"/>
    <w:rsid w:val="000D50F3"/>
    <w:rsid w:val="000D5675"/>
    <w:rsid w:val="000D59CA"/>
    <w:rsid w:val="000D6A1F"/>
    <w:rsid w:val="000D7263"/>
    <w:rsid w:val="000E0AFB"/>
    <w:rsid w:val="000E326B"/>
    <w:rsid w:val="000E38F0"/>
    <w:rsid w:val="000E4072"/>
    <w:rsid w:val="000E4CDF"/>
    <w:rsid w:val="000E58EA"/>
    <w:rsid w:val="000E6714"/>
    <w:rsid w:val="000E69EE"/>
    <w:rsid w:val="000E6F41"/>
    <w:rsid w:val="000E7B27"/>
    <w:rsid w:val="000E7BB6"/>
    <w:rsid w:val="000E7D19"/>
    <w:rsid w:val="000F0395"/>
    <w:rsid w:val="000F14DF"/>
    <w:rsid w:val="000F1655"/>
    <w:rsid w:val="000F22A0"/>
    <w:rsid w:val="000F260C"/>
    <w:rsid w:val="000F28B7"/>
    <w:rsid w:val="000F362E"/>
    <w:rsid w:val="000F430E"/>
    <w:rsid w:val="000F5578"/>
    <w:rsid w:val="000F56E9"/>
    <w:rsid w:val="000F583C"/>
    <w:rsid w:val="000F5C7F"/>
    <w:rsid w:val="000F5E08"/>
    <w:rsid w:val="000F68FF"/>
    <w:rsid w:val="000F7590"/>
    <w:rsid w:val="000F7DDA"/>
    <w:rsid w:val="00100A08"/>
    <w:rsid w:val="001014E5"/>
    <w:rsid w:val="00102713"/>
    <w:rsid w:val="00102B71"/>
    <w:rsid w:val="001038FC"/>
    <w:rsid w:val="0010392F"/>
    <w:rsid w:val="00103DFE"/>
    <w:rsid w:val="00103F10"/>
    <w:rsid w:val="00104445"/>
    <w:rsid w:val="0010559C"/>
    <w:rsid w:val="00105DF1"/>
    <w:rsid w:val="00105F81"/>
    <w:rsid w:val="00106215"/>
    <w:rsid w:val="00106A4C"/>
    <w:rsid w:val="00107004"/>
    <w:rsid w:val="0010725B"/>
    <w:rsid w:val="0010730C"/>
    <w:rsid w:val="0010751E"/>
    <w:rsid w:val="00110563"/>
    <w:rsid w:val="0011058B"/>
    <w:rsid w:val="00111D4D"/>
    <w:rsid w:val="00111F5F"/>
    <w:rsid w:val="00112218"/>
    <w:rsid w:val="00112AE1"/>
    <w:rsid w:val="00112E0F"/>
    <w:rsid w:val="00113AAE"/>
    <w:rsid w:val="00113B9B"/>
    <w:rsid w:val="001148B6"/>
    <w:rsid w:val="00115248"/>
    <w:rsid w:val="0011643A"/>
    <w:rsid w:val="00116CC9"/>
    <w:rsid w:val="001209F8"/>
    <w:rsid w:val="00120DFE"/>
    <w:rsid w:val="00122FC9"/>
    <w:rsid w:val="00123196"/>
    <w:rsid w:val="00123D28"/>
    <w:rsid w:val="00125247"/>
    <w:rsid w:val="001264F6"/>
    <w:rsid w:val="00126599"/>
    <w:rsid w:val="001305E4"/>
    <w:rsid w:val="0013068D"/>
    <w:rsid w:val="00130FAD"/>
    <w:rsid w:val="00131DEE"/>
    <w:rsid w:val="001320B0"/>
    <w:rsid w:val="0013267F"/>
    <w:rsid w:val="00132A0D"/>
    <w:rsid w:val="001345B6"/>
    <w:rsid w:val="00135564"/>
    <w:rsid w:val="00135741"/>
    <w:rsid w:val="00135F1F"/>
    <w:rsid w:val="00135FB9"/>
    <w:rsid w:val="00136483"/>
    <w:rsid w:val="00137091"/>
    <w:rsid w:val="001375BD"/>
    <w:rsid w:val="001377D2"/>
    <w:rsid w:val="00137FED"/>
    <w:rsid w:val="001400C8"/>
    <w:rsid w:val="001402A2"/>
    <w:rsid w:val="001413AA"/>
    <w:rsid w:val="0014262E"/>
    <w:rsid w:val="0014266C"/>
    <w:rsid w:val="0014295E"/>
    <w:rsid w:val="00143121"/>
    <w:rsid w:val="001434C9"/>
    <w:rsid w:val="00144395"/>
    <w:rsid w:val="00144E7D"/>
    <w:rsid w:val="0014531B"/>
    <w:rsid w:val="001453CE"/>
    <w:rsid w:val="00146501"/>
    <w:rsid w:val="00146B10"/>
    <w:rsid w:val="001476A2"/>
    <w:rsid w:val="00147D09"/>
    <w:rsid w:val="00147E8A"/>
    <w:rsid w:val="001503AB"/>
    <w:rsid w:val="00151932"/>
    <w:rsid w:val="001519A0"/>
    <w:rsid w:val="00151C6F"/>
    <w:rsid w:val="00151F1A"/>
    <w:rsid w:val="001522B4"/>
    <w:rsid w:val="001522FD"/>
    <w:rsid w:val="00152779"/>
    <w:rsid w:val="0015296A"/>
    <w:rsid w:val="0015322E"/>
    <w:rsid w:val="00153DC7"/>
    <w:rsid w:val="001541B0"/>
    <w:rsid w:val="001544A8"/>
    <w:rsid w:val="00154649"/>
    <w:rsid w:val="00155A46"/>
    <w:rsid w:val="00155EC3"/>
    <w:rsid w:val="001562E2"/>
    <w:rsid w:val="001564EA"/>
    <w:rsid w:val="00157072"/>
    <w:rsid w:val="001573A7"/>
    <w:rsid w:val="00157434"/>
    <w:rsid w:val="00157EC9"/>
    <w:rsid w:val="00160C26"/>
    <w:rsid w:val="00160EF3"/>
    <w:rsid w:val="001612D5"/>
    <w:rsid w:val="001618BA"/>
    <w:rsid w:val="00162668"/>
    <w:rsid w:val="0016337C"/>
    <w:rsid w:val="00163F6C"/>
    <w:rsid w:val="00166456"/>
    <w:rsid w:val="00166783"/>
    <w:rsid w:val="0016745B"/>
    <w:rsid w:val="00170D17"/>
    <w:rsid w:val="00171169"/>
    <w:rsid w:val="001715DE"/>
    <w:rsid w:val="00171708"/>
    <w:rsid w:val="00171CDC"/>
    <w:rsid w:val="001726BA"/>
    <w:rsid w:val="00172B87"/>
    <w:rsid w:val="00172F07"/>
    <w:rsid w:val="001737B2"/>
    <w:rsid w:val="00175867"/>
    <w:rsid w:val="00175D4F"/>
    <w:rsid w:val="0017675B"/>
    <w:rsid w:val="00176C1B"/>
    <w:rsid w:val="00177311"/>
    <w:rsid w:val="00177467"/>
    <w:rsid w:val="001774B7"/>
    <w:rsid w:val="001777B9"/>
    <w:rsid w:val="001778BA"/>
    <w:rsid w:val="00180168"/>
    <w:rsid w:val="00180A97"/>
    <w:rsid w:val="00181BB3"/>
    <w:rsid w:val="00181F4E"/>
    <w:rsid w:val="001821D2"/>
    <w:rsid w:val="001828DF"/>
    <w:rsid w:val="001840D1"/>
    <w:rsid w:val="00184259"/>
    <w:rsid w:val="0018425B"/>
    <w:rsid w:val="00184AEF"/>
    <w:rsid w:val="00184D92"/>
    <w:rsid w:val="0018653C"/>
    <w:rsid w:val="00186681"/>
    <w:rsid w:val="00187905"/>
    <w:rsid w:val="0019006D"/>
    <w:rsid w:val="00190395"/>
    <w:rsid w:val="00190888"/>
    <w:rsid w:val="001908FE"/>
    <w:rsid w:val="0019132B"/>
    <w:rsid w:val="00191D27"/>
    <w:rsid w:val="00192084"/>
    <w:rsid w:val="00193557"/>
    <w:rsid w:val="00193C49"/>
    <w:rsid w:val="0019427C"/>
    <w:rsid w:val="0019512B"/>
    <w:rsid w:val="00195A9A"/>
    <w:rsid w:val="001965CE"/>
    <w:rsid w:val="00196828"/>
    <w:rsid w:val="001975DA"/>
    <w:rsid w:val="0019762B"/>
    <w:rsid w:val="001979FD"/>
    <w:rsid w:val="00197BA5"/>
    <w:rsid w:val="001A04B7"/>
    <w:rsid w:val="001A1470"/>
    <w:rsid w:val="001A1D6E"/>
    <w:rsid w:val="001A1E14"/>
    <w:rsid w:val="001A2038"/>
    <w:rsid w:val="001A2408"/>
    <w:rsid w:val="001A3101"/>
    <w:rsid w:val="001A3DA8"/>
    <w:rsid w:val="001A4816"/>
    <w:rsid w:val="001A4DA0"/>
    <w:rsid w:val="001A4E70"/>
    <w:rsid w:val="001A62E6"/>
    <w:rsid w:val="001A700C"/>
    <w:rsid w:val="001A7485"/>
    <w:rsid w:val="001A7A68"/>
    <w:rsid w:val="001B0499"/>
    <w:rsid w:val="001B0C05"/>
    <w:rsid w:val="001B0D98"/>
    <w:rsid w:val="001B1A46"/>
    <w:rsid w:val="001B1E2E"/>
    <w:rsid w:val="001B2487"/>
    <w:rsid w:val="001B2542"/>
    <w:rsid w:val="001B285A"/>
    <w:rsid w:val="001B3FBE"/>
    <w:rsid w:val="001B4075"/>
    <w:rsid w:val="001B4E71"/>
    <w:rsid w:val="001B7486"/>
    <w:rsid w:val="001B7DBD"/>
    <w:rsid w:val="001C03A5"/>
    <w:rsid w:val="001C05BB"/>
    <w:rsid w:val="001C0A3F"/>
    <w:rsid w:val="001C10E1"/>
    <w:rsid w:val="001C2052"/>
    <w:rsid w:val="001C213E"/>
    <w:rsid w:val="001C26E2"/>
    <w:rsid w:val="001C4931"/>
    <w:rsid w:val="001C5ADA"/>
    <w:rsid w:val="001C5DCF"/>
    <w:rsid w:val="001C5FF3"/>
    <w:rsid w:val="001C6F4A"/>
    <w:rsid w:val="001D05AB"/>
    <w:rsid w:val="001D072F"/>
    <w:rsid w:val="001D0C7B"/>
    <w:rsid w:val="001D1C5B"/>
    <w:rsid w:val="001D2B6A"/>
    <w:rsid w:val="001D39FE"/>
    <w:rsid w:val="001D4BE6"/>
    <w:rsid w:val="001D4E96"/>
    <w:rsid w:val="001D58C2"/>
    <w:rsid w:val="001D777D"/>
    <w:rsid w:val="001D7B69"/>
    <w:rsid w:val="001E04D5"/>
    <w:rsid w:val="001E0552"/>
    <w:rsid w:val="001E0996"/>
    <w:rsid w:val="001E1D95"/>
    <w:rsid w:val="001E235C"/>
    <w:rsid w:val="001E3801"/>
    <w:rsid w:val="001E4349"/>
    <w:rsid w:val="001E4EFA"/>
    <w:rsid w:val="001E60E8"/>
    <w:rsid w:val="001E6EF0"/>
    <w:rsid w:val="001E7EAD"/>
    <w:rsid w:val="001F06E5"/>
    <w:rsid w:val="001F0EFD"/>
    <w:rsid w:val="001F1CF8"/>
    <w:rsid w:val="001F2370"/>
    <w:rsid w:val="001F28D4"/>
    <w:rsid w:val="001F3C95"/>
    <w:rsid w:val="001F5F1F"/>
    <w:rsid w:val="001F731D"/>
    <w:rsid w:val="001F75A6"/>
    <w:rsid w:val="001F7AFE"/>
    <w:rsid w:val="001F7B3D"/>
    <w:rsid w:val="002009AA"/>
    <w:rsid w:val="00200C93"/>
    <w:rsid w:val="00201623"/>
    <w:rsid w:val="00201924"/>
    <w:rsid w:val="00202225"/>
    <w:rsid w:val="002022FA"/>
    <w:rsid w:val="00203290"/>
    <w:rsid w:val="002036F5"/>
    <w:rsid w:val="00203EFD"/>
    <w:rsid w:val="002044E4"/>
    <w:rsid w:val="00205F11"/>
    <w:rsid w:val="00205F50"/>
    <w:rsid w:val="00206614"/>
    <w:rsid w:val="00206BB4"/>
    <w:rsid w:val="00206F4C"/>
    <w:rsid w:val="0020720C"/>
    <w:rsid w:val="002077B9"/>
    <w:rsid w:val="002103E2"/>
    <w:rsid w:val="002107EB"/>
    <w:rsid w:val="002110AC"/>
    <w:rsid w:val="00211F39"/>
    <w:rsid w:val="00212793"/>
    <w:rsid w:val="002127BE"/>
    <w:rsid w:val="00212829"/>
    <w:rsid w:val="002129D3"/>
    <w:rsid w:val="00212C50"/>
    <w:rsid w:val="00213132"/>
    <w:rsid w:val="002135FC"/>
    <w:rsid w:val="00213BFB"/>
    <w:rsid w:val="00214D2D"/>
    <w:rsid w:val="00215D1E"/>
    <w:rsid w:val="00216C50"/>
    <w:rsid w:val="002178C1"/>
    <w:rsid w:val="0022189D"/>
    <w:rsid w:val="00223FFA"/>
    <w:rsid w:val="00224063"/>
    <w:rsid w:val="00224532"/>
    <w:rsid w:val="00224D51"/>
    <w:rsid w:val="00225127"/>
    <w:rsid w:val="00227B87"/>
    <w:rsid w:val="00230551"/>
    <w:rsid w:val="00230A70"/>
    <w:rsid w:val="00230C28"/>
    <w:rsid w:val="00230E4E"/>
    <w:rsid w:val="002310D7"/>
    <w:rsid w:val="00231AE3"/>
    <w:rsid w:val="00231C4C"/>
    <w:rsid w:val="002325B5"/>
    <w:rsid w:val="00232FAC"/>
    <w:rsid w:val="0023371B"/>
    <w:rsid w:val="00233B71"/>
    <w:rsid w:val="0023407B"/>
    <w:rsid w:val="002351F1"/>
    <w:rsid w:val="00235537"/>
    <w:rsid w:val="00235965"/>
    <w:rsid w:val="0023599E"/>
    <w:rsid w:val="0023772B"/>
    <w:rsid w:val="00240F51"/>
    <w:rsid w:val="00241025"/>
    <w:rsid w:val="00241062"/>
    <w:rsid w:val="002418F9"/>
    <w:rsid w:val="00241A79"/>
    <w:rsid w:val="002423CC"/>
    <w:rsid w:val="002423F5"/>
    <w:rsid w:val="00242E5C"/>
    <w:rsid w:val="00244C48"/>
    <w:rsid w:val="0024525E"/>
    <w:rsid w:val="002468F4"/>
    <w:rsid w:val="00247124"/>
    <w:rsid w:val="00247165"/>
    <w:rsid w:val="002479F6"/>
    <w:rsid w:val="00247FC7"/>
    <w:rsid w:val="0025044C"/>
    <w:rsid w:val="002507C4"/>
    <w:rsid w:val="00250A6A"/>
    <w:rsid w:val="00251068"/>
    <w:rsid w:val="00252434"/>
    <w:rsid w:val="002524C1"/>
    <w:rsid w:val="002533EF"/>
    <w:rsid w:val="00253C30"/>
    <w:rsid w:val="0025409D"/>
    <w:rsid w:val="002543A1"/>
    <w:rsid w:val="002543EF"/>
    <w:rsid w:val="00254BCA"/>
    <w:rsid w:val="00255C90"/>
    <w:rsid w:val="00256134"/>
    <w:rsid w:val="00256880"/>
    <w:rsid w:val="00256AF4"/>
    <w:rsid w:val="00257050"/>
    <w:rsid w:val="002579CE"/>
    <w:rsid w:val="00257F5D"/>
    <w:rsid w:val="00261689"/>
    <w:rsid w:val="0026220E"/>
    <w:rsid w:val="00262603"/>
    <w:rsid w:val="002636FF"/>
    <w:rsid w:val="00263760"/>
    <w:rsid w:val="002654AA"/>
    <w:rsid w:val="00265EAA"/>
    <w:rsid w:val="00266BDE"/>
    <w:rsid w:val="00267C40"/>
    <w:rsid w:val="002730E8"/>
    <w:rsid w:val="002734BD"/>
    <w:rsid w:val="002740E5"/>
    <w:rsid w:val="002741DB"/>
    <w:rsid w:val="00275291"/>
    <w:rsid w:val="002756B4"/>
    <w:rsid w:val="00275A66"/>
    <w:rsid w:val="00275F2A"/>
    <w:rsid w:val="00275F2C"/>
    <w:rsid w:val="002764AF"/>
    <w:rsid w:val="00276C9B"/>
    <w:rsid w:val="00276CB6"/>
    <w:rsid w:val="00276CD0"/>
    <w:rsid w:val="00277776"/>
    <w:rsid w:val="00280649"/>
    <w:rsid w:val="00280F2D"/>
    <w:rsid w:val="002813AA"/>
    <w:rsid w:val="0028181E"/>
    <w:rsid w:val="00281852"/>
    <w:rsid w:val="002820DD"/>
    <w:rsid w:val="002829E0"/>
    <w:rsid w:val="00283748"/>
    <w:rsid w:val="00283857"/>
    <w:rsid w:val="00283E07"/>
    <w:rsid w:val="00283E55"/>
    <w:rsid w:val="00284664"/>
    <w:rsid w:val="00287C0C"/>
    <w:rsid w:val="0029096A"/>
    <w:rsid w:val="00290A70"/>
    <w:rsid w:val="002910F8"/>
    <w:rsid w:val="002911DD"/>
    <w:rsid w:val="00291C2B"/>
    <w:rsid w:val="0029341E"/>
    <w:rsid w:val="002934CE"/>
    <w:rsid w:val="00293540"/>
    <w:rsid w:val="00294863"/>
    <w:rsid w:val="00295F61"/>
    <w:rsid w:val="002963F5"/>
    <w:rsid w:val="002A0D1E"/>
    <w:rsid w:val="002A25AC"/>
    <w:rsid w:val="002A37E0"/>
    <w:rsid w:val="002A3BBB"/>
    <w:rsid w:val="002A595F"/>
    <w:rsid w:val="002A63C3"/>
    <w:rsid w:val="002A6961"/>
    <w:rsid w:val="002A6DDA"/>
    <w:rsid w:val="002A7B00"/>
    <w:rsid w:val="002B03BC"/>
    <w:rsid w:val="002B05A8"/>
    <w:rsid w:val="002B1FF5"/>
    <w:rsid w:val="002B259C"/>
    <w:rsid w:val="002B2CE5"/>
    <w:rsid w:val="002B3C31"/>
    <w:rsid w:val="002B424C"/>
    <w:rsid w:val="002B4759"/>
    <w:rsid w:val="002B4806"/>
    <w:rsid w:val="002B4C94"/>
    <w:rsid w:val="002B591F"/>
    <w:rsid w:val="002B64BC"/>
    <w:rsid w:val="002B659D"/>
    <w:rsid w:val="002B6A05"/>
    <w:rsid w:val="002B6CA0"/>
    <w:rsid w:val="002B7036"/>
    <w:rsid w:val="002B7639"/>
    <w:rsid w:val="002B7724"/>
    <w:rsid w:val="002C004C"/>
    <w:rsid w:val="002C18C7"/>
    <w:rsid w:val="002C2F08"/>
    <w:rsid w:val="002C4F06"/>
    <w:rsid w:val="002C5FE3"/>
    <w:rsid w:val="002C6EB8"/>
    <w:rsid w:val="002C6F5A"/>
    <w:rsid w:val="002C7181"/>
    <w:rsid w:val="002C7628"/>
    <w:rsid w:val="002C77B3"/>
    <w:rsid w:val="002D1B02"/>
    <w:rsid w:val="002D1BDC"/>
    <w:rsid w:val="002D1BF0"/>
    <w:rsid w:val="002D264A"/>
    <w:rsid w:val="002D28C2"/>
    <w:rsid w:val="002D35B9"/>
    <w:rsid w:val="002D376B"/>
    <w:rsid w:val="002D382C"/>
    <w:rsid w:val="002D4AD4"/>
    <w:rsid w:val="002D56AB"/>
    <w:rsid w:val="002D795A"/>
    <w:rsid w:val="002D7E6C"/>
    <w:rsid w:val="002E0249"/>
    <w:rsid w:val="002E0415"/>
    <w:rsid w:val="002E0CF8"/>
    <w:rsid w:val="002E0E67"/>
    <w:rsid w:val="002E1CC8"/>
    <w:rsid w:val="002E275B"/>
    <w:rsid w:val="002E2D53"/>
    <w:rsid w:val="002E42E2"/>
    <w:rsid w:val="002E43E7"/>
    <w:rsid w:val="002E473E"/>
    <w:rsid w:val="002E4972"/>
    <w:rsid w:val="002E5740"/>
    <w:rsid w:val="002E632A"/>
    <w:rsid w:val="002E6485"/>
    <w:rsid w:val="002E66A4"/>
    <w:rsid w:val="002E7505"/>
    <w:rsid w:val="002E75E5"/>
    <w:rsid w:val="002E77EF"/>
    <w:rsid w:val="002F042B"/>
    <w:rsid w:val="002F04FE"/>
    <w:rsid w:val="002F138D"/>
    <w:rsid w:val="002F1FC0"/>
    <w:rsid w:val="002F2837"/>
    <w:rsid w:val="002F290B"/>
    <w:rsid w:val="002F2C68"/>
    <w:rsid w:val="002F2F61"/>
    <w:rsid w:val="002F36EF"/>
    <w:rsid w:val="002F3BF2"/>
    <w:rsid w:val="002F4314"/>
    <w:rsid w:val="002F44DB"/>
    <w:rsid w:val="002F4CA4"/>
    <w:rsid w:val="002F5046"/>
    <w:rsid w:val="002F524F"/>
    <w:rsid w:val="002F68F6"/>
    <w:rsid w:val="002F69E9"/>
    <w:rsid w:val="002F6A1B"/>
    <w:rsid w:val="002F6CBF"/>
    <w:rsid w:val="002F741F"/>
    <w:rsid w:val="00301546"/>
    <w:rsid w:val="0030289D"/>
    <w:rsid w:val="00303140"/>
    <w:rsid w:val="003038CD"/>
    <w:rsid w:val="00303ADC"/>
    <w:rsid w:val="00304032"/>
    <w:rsid w:val="0030643F"/>
    <w:rsid w:val="003065DC"/>
    <w:rsid w:val="00307029"/>
    <w:rsid w:val="00307839"/>
    <w:rsid w:val="00307931"/>
    <w:rsid w:val="00307BBA"/>
    <w:rsid w:val="003109E3"/>
    <w:rsid w:val="00310AFD"/>
    <w:rsid w:val="00311491"/>
    <w:rsid w:val="003115A8"/>
    <w:rsid w:val="003116EB"/>
    <w:rsid w:val="00311EAB"/>
    <w:rsid w:val="003130A9"/>
    <w:rsid w:val="00314D9A"/>
    <w:rsid w:val="00315245"/>
    <w:rsid w:val="0031527B"/>
    <w:rsid w:val="00315EB2"/>
    <w:rsid w:val="00315F25"/>
    <w:rsid w:val="0031673C"/>
    <w:rsid w:val="00317845"/>
    <w:rsid w:val="00317A6E"/>
    <w:rsid w:val="00322950"/>
    <w:rsid w:val="003241DF"/>
    <w:rsid w:val="00324454"/>
    <w:rsid w:val="003245E3"/>
    <w:rsid w:val="00324928"/>
    <w:rsid w:val="00324944"/>
    <w:rsid w:val="00324A83"/>
    <w:rsid w:val="003250C1"/>
    <w:rsid w:val="0032784D"/>
    <w:rsid w:val="00327C93"/>
    <w:rsid w:val="00327CB0"/>
    <w:rsid w:val="003302A0"/>
    <w:rsid w:val="003310D7"/>
    <w:rsid w:val="003317B0"/>
    <w:rsid w:val="00332421"/>
    <w:rsid w:val="003325EC"/>
    <w:rsid w:val="00333151"/>
    <w:rsid w:val="003331CE"/>
    <w:rsid w:val="00334AB2"/>
    <w:rsid w:val="00334B0E"/>
    <w:rsid w:val="00334CF0"/>
    <w:rsid w:val="003352E2"/>
    <w:rsid w:val="00335451"/>
    <w:rsid w:val="00335B3B"/>
    <w:rsid w:val="0033639F"/>
    <w:rsid w:val="00336427"/>
    <w:rsid w:val="003372F9"/>
    <w:rsid w:val="003375E5"/>
    <w:rsid w:val="003379AB"/>
    <w:rsid w:val="0034064E"/>
    <w:rsid w:val="003408E1"/>
    <w:rsid w:val="00340A35"/>
    <w:rsid w:val="00340FCE"/>
    <w:rsid w:val="00341CB7"/>
    <w:rsid w:val="00344828"/>
    <w:rsid w:val="003448A8"/>
    <w:rsid w:val="00344972"/>
    <w:rsid w:val="00345B52"/>
    <w:rsid w:val="00345D2C"/>
    <w:rsid w:val="00346267"/>
    <w:rsid w:val="00346427"/>
    <w:rsid w:val="003464A9"/>
    <w:rsid w:val="00346A2C"/>
    <w:rsid w:val="00347282"/>
    <w:rsid w:val="00347425"/>
    <w:rsid w:val="0034796D"/>
    <w:rsid w:val="003500FC"/>
    <w:rsid w:val="00350139"/>
    <w:rsid w:val="0035046F"/>
    <w:rsid w:val="00350BF5"/>
    <w:rsid w:val="003522D1"/>
    <w:rsid w:val="003527BD"/>
    <w:rsid w:val="00352A7E"/>
    <w:rsid w:val="00352D72"/>
    <w:rsid w:val="003537DB"/>
    <w:rsid w:val="00354124"/>
    <w:rsid w:val="00354CF0"/>
    <w:rsid w:val="00354E31"/>
    <w:rsid w:val="00354FE1"/>
    <w:rsid w:val="003550AC"/>
    <w:rsid w:val="0035526E"/>
    <w:rsid w:val="003568AD"/>
    <w:rsid w:val="00356A34"/>
    <w:rsid w:val="00356C3B"/>
    <w:rsid w:val="00356ED2"/>
    <w:rsid w:val="0035777D"/>
    <w:rsid w:val="003579BB"/>
    <w:rsid w:val="00357A12"/>
    <w:rsid w:val="00362012"/>
    <w:rsid w:val="00362729"/>
    <w:rsid w:val="00362C24"/>
    <w:rsid w:val="00363A11"/>
    <w:rsid w:val="00364934"/>
    <w:rsid w:val="00365A73"/>
    <w:rsid w:val="00365D34"/>
    <w:rsid w:val="00370421"/>
    <w:rsid w:val="003718F7"/>
    <w:rsid w:val="00371991"/>
    <w:rsid w:val="0037232F"/>
    <w:rsid w:val="00372350"/>
    <w:rsid w:val="00372644"/>
    <w:rsid w:val="00372E7E"/>
    <w:rsid w:val="00373885"/>
    <w:rsid w:val="0037460A"/>
    <w:rsid w:val="00374CF7"/>
    <w:rsid w:val="00374D91"/>
    <w:rsid w:val="00374E9C"/>
    <w:rsid w:val="00375355"/>
    <w:rsid w:val="00376AA5"/>
    <w:rsid w:val="00376D17"/>
    <w:rsid w:val="00380FCD"/>
    <w:rsid w:val="00381A1D"/>
    <w:rsid w:val="00381A27"/>
    <w:rsid w:val="00383F98"/>
    <w:rsid w:val="0038415A"/>
    <w:rsid w:val="00384190"/>
    <w:rsid w:val="00384E08"/>
    <w:rsid w:val="00385B2B"/>
    <w:rsid w:val="00385D7F"/>
    <w:rsid w:val="00386313"/>
    <w:rsid w:val="003865A6"/>
    <w:rsid w:val="00386D6B"/>
    <w:rsid w:val="0038738C"/>
    <w:rsid w:val="00390494"/>
    <w:rsid w:val="00390886"/>
    <w:rsid w:val="00391C05"/>
    <w:rsid w:val="00392AA4"/>
    <w:rsid w:val="00392EE8"/>
    <w:rsid w:val="0039388A"/>
    <w:rsid w:val="003948E5"/>
    <w:rsid w:val="00394DAD"/>
    <w:rsid w:val="00394FC3"/>
    <w:rsid w:val="003A049A"/>
    <w:rsid w:val="003A087A"/>
    <w:rsid w:val="003A088E"/>
    <w:rsid w:val="003A0EF9"/>
    <w:rsid w:val="003A1FFD"/>
    <w:rsid w:val="003A393D"/>
    <w:rsid w:val="003A3DC6"/>
    <w:rsid w:val="003A4728"/>
    <w:rsid w:val="003A55D9"/>
    <w:rsid w:val="003A5E83"/>
    <w:rsid w:val="003A5F9A"/>
    <w:rsid w:val="003A7225"/>
    <w:rsid w:val="003B0608"/>
    <w:rsid w:val="003B1445"/>
    <w:rsid w:val="003B1A13"/>
    <w:rsid w:val="003B1E1D"/>
    <w:rsid w:val="003B208E"/>
    <w:rsid w:val="003B2DAB"/>
    <w:rsid w:val="003B3B04"/>
    <w:rsid w:val="003B4CB8"/>
    <w:rsid w:val="003B536F"/>
    <w:rsid w:val="003B5F5B"/>
    <w:rsid w:val="003B6165"/>
    <w:rsid w:val="003B61CE"/>
    <w:rsid w:val="003B6C98"/>
    <w:rsid w:val="003B6EA7"/>
    <w:rsid w:val="003C014B"/>
    <w:rsid w:val="003C1905"/>
    <w:rsid w:val="003C2DF0"/>
    <w:rsid w:val="003C2E50"/>
    <w:rsid w:val="003C3B20"/>
    <w:rsid w:val="003C423E"/>
    <w:rsid w:val="003C4E60"/>
    <w:rsid w:val="003C6811"/>
    <w:rsid w:val="003C6F64"/>
    <w:rsid w:val="003C71E9"/>
    <w:rsid w:val="003C7A69"/>
    <w:rsid w:val="003D010E"/>
    <w:rsid w:val="003D0B4D"/>
    <w:rsid w:val="003D12A0"/>
    <w:rsid w:val="003D1462"/>
    <w:rsid w:val="003D1878"/>
    <w:rsid w:val="003D18F0"/>
    <w:rsid w:val="003D1EDF"/>
    <w:rsid w:val="003D2159"/>
    <w:rsid w:val="003D2B97"/>
    <w:rsid w:val="003D4133"/>
    <w:rsid w:val="003D4331"/>
    <w:rsid w:val="003D43FF"/>
    <w:rsid w:val="003D5F58"/>
    <w:rsid w:val="003D6CB7"/>
    <w:rsid w:val="003D723B"/>
    <w:rsid w:val="003D7406"/>
    <w:rsid w:val="003D75C5"/>
    <w:rsid w:val="003E01DA"/>
    <w:rsid w:val="003E0251"/>
    <w:rsid w:val="003E043C"/>
    <w:rsid w:val="003E04D0"/>
    <w:rsid w:val="003E08E8"/>
    <w:rsid w:val="003E1621"/>
    <w:rsid w:val="003E1632"/>
    <w:rsid w:val="003E2297"/>
    <w:rsid w:val="003E24A6"/>
    <w:rsid w:val="003E3A1A"/>
    <w:rsid w:val="003E3F7B"/>
    <w:rsid w:val="003E42CA"/>
    <w:rsid w:val="003E489E"/>
    <w:rsid w:val="003E5982"/>
    <w:rsid w:val="003E5A42"/>
    <w:rsid w:val="003E69F9"/>
    <w:rsid w:val="003E7DF6"/>
    <w:rsid w:val="003F0949"/>
    <w:rsid w:val="003F11CD"/>
    <w:rsid w:val="003F161D"/>
    <w:rsid w:val="003F1A40"/>
    <w:rsid w:val="003F28A6"/>
    <w:rsid w:val="003F37FA"/>
    <w:rsid w:val="003F3A0B"/>
    <w:rsid w:val="003F5F6C"/>
    <w:rsid w:val="003F74D4"/>
    <w:rsid w:val="003F7678"/>
    <w:rsid w:val="003F7769"/>
    <w:rsid w:val="00401EBC"/>
    <w:rsid w:val="004024D8"/>
    <w:rsid w:val="00402659"/>
    <w:rsid w:val="00403F52"/>
    <w:rsid w:val="00404695"/>
    <w:rsid w:val="00404774"/>
    <w:rsid w:val="004050FB"/>
    <w:rsid w:val="004064C1"/>
    <w:rsid w:val="0040703B"/>
    <w:rsid w:val="0040711B"/>
    <w:rsid w:val="004074E3"/>
    <w:rsid w:val="00407714"/>
    <w:rsid w:val="00407C83"/>
    <w:rsid w:val="00407D1E"/>
    <w:rsid w:val="0041022D"/>
    <w:rsid w:val="00411215"/>
    <w:rsid w:val="00411460"/>
    <w:rsid w:val="00412514"/>
    <w:rsid w:val="00412638"/>
    <w:rsid w:val="00412EE0"/>
    <w:rsid w:val="004139CF"/>
    <w:rsid w:val="00413F3F"/>
    <w:rsid w:val="0041424D"/>
    <w:rsid w:val="004144BD"/>
    <w:rsid w:val="00414820"/>
    <w:rsid w:val="0041489E"/>
    <w:rsid w:val="004149CD"/>
    <w:rsid w:val="00416287"/>
    <w:rsid w:val="004170AE"/>
    <w:rsid w:val="0042059D"/>
    <w:rsid w:val="00420768"/>
    <w:rsid w:val="004209F2"/>
    <w:rsid w:val="00420EF4"/>
    <w:rsid w:val="00421BB5"/>
    <w:rsid w:val="00422BF9"/>
    <w:rsid w:val="00425429"/>
    <w:rsid w:val="00427B37"/>
    <w:rsid w:val="004302A2"/>
    <w:rsid w:val="00430512"/>
    <w:rsid w:val="004308F0"/>
    <w:rsid w:val="00430AA2"/>
    <w:rsid w:val="00430C09"/>
    <w:rsid w:val="00430D8B"/>
    <w:rsid w:val="00431780"/>
    <w:rsid w:val="00431AB9"/>
    <w:rsid w:val="0043256E"/>
    <w:rsid w:val="0043274D"/>
    <w:rsid w:val="00433F92"/>
    <w:rsid w:val="00433FF9"/>
    <w:rsid w:val="0043512F"/>
    <w:rsid w:val="00435766"/>
    <w:rsid w:val="00435C95"/>
    <w:rsid w:val="00435E9B"/>
    <w:rsid w:val="00435EDF"/>
    <w:rsid w:val="00435EF2"/>
    <w:rsid w:val="0043604B"/>
    <w:rsid w:val="004360E7"/>
    <w:rsid w:val="00437156"/>
    <w:rsid w:val="0043717C"/>
    <w:rsid w:val="00440115"/>
    <w:rsid w:val="00441C87"/>
    <w:rsid w:val="00442833"/>
    <w:rsid w:val="004444FE"/>
    <w:rsid w:val="004448BD"/>
    <w:rsid w:val="00444D78"/>
    <w:rsid w:val="00444DA0"/>
    <w:rsid w:val="004459AB"/>
    <w:rsid w:val="00445E7D"/>
    <w:rsid w:val="00446D04"/>
    <w:rsid w:val="00447977"/>
    <w:rsid w:val="00450153"/>
    <w:rsid w:val="00450487"/>
    <w:rsid w:val="0045093B"/>
    <w:rsid w:val="004509AA"/>
    <w:rsid w:val="00450DCF"/>
    <w:rsid w:val="00450F12"/>
    <w:rsid w:val="00450F6E"/>
    <w:rsid w:val="00452553"/>
    <w:rsid w:val="00452565"/>
    <w:rsid w:val="00452B78"/>
    <w:rsid w:val="0045477D"/>
    <w:rsid w:val="00454ED0"/>
    <w:rsid w:val="00455B30"/>
    <w:rsid w:val="0045611B"/>
    <w:rsid w:val="0045624D"/>
    <w:rsid w:val="004567D4"/>
    <w:rsid w:val="004571C4"/>
    <w:rsid w:val="00460399"/>
    <w:rsid w:val="00460516"/>
    <w:rsid w:val="004605DD"/>
    <w:rsid w:val="00461753"/>
    <w:rsid w:val="004624E9"/>
    <w:rsid w:val="00462B6E"/>
    <w:rsid w:val="004630B1"/>
    <w:rsid w:val="004631D3"/>
    <w:rsid w:val="004632CD"/>
    <w:rsid w:val="004633A8"/>
    <w:rsid w:val="004641B0"/>
    <w:rsid w:val="004649D0"/>
    <w:rsid w:val="00464B74"/>
    <w:rsid w:val="00464D04"/>
    <w:rsid w:val="00465728"/>
    <w:rsid w:val="00467725"/>
    <w:rsid w:val="00467AD6"/>
    <w:rsid w:val="00471541"/>
    <w:rsid w:val="00471885"/>
    <w:rsid w:val="004721BD"/>
    <w:rsid w:val="004723D3"/>
    <w:rsid w:val="004728F3"/>
    <w:rsid w:val="00472E20"/>
    <w:rsid w:val="0047316D"/>
    <w:rsid w:val="00473346"/>
    <w:rsid w:val="004738BB"/>
    <w:rsid w:val="00473DEF"/>
    <w:rsid w:val="00474CC9"/>
    <w:rsid w:val="00474E8A"/>
    <w:rsid w:val="0047527C"/>
    <w:rsid w:val="004755B9"/>
    <w:rsid w:val="00475A9B"/>
    <w:rsid w:val="0047614E"/>
    <w:rsid w:val="004769FD"/>
    <w:rsid w:val="004800E2"/>
    <w:rsid w:val="00480A74"/>
    <w:rsid w:val="00480DCF"/>
    <w:rsid w:val="00480EF6"/>
    <w:rsid w:val="0048217C"/>
    <w:rsid w:val="0048304C"/>
    <w:rsid w:val="004831E5"/>
    <w:rsid w:val="004836A2"/>
    <w:rsid w:val="00483D15"/>
    <w:rsid w:val="0048429E"/>
    <w:rsid w:val="00484DFB"/>
    <w:rsid w:val="00485D51"/>
    <w:rsid w:val="00485EAE"/>
    <w:rsid w:val="004861C2"/>
    <w:rsid w:val="00486532"/>
    <w:rsid w:val="004865F7"/>
    <w:rsid w:val="004868AD"/>
    <w:rsid w:val="00486CEC"/>
    <w:rsid w:val="00487E4F"/>
    <w:rsid w:val="0049075E"/>
    <w:rsid w:val="004910A8"/>
    <w:rsid w:val="00491AFA"/>
    <w:rsid w:val="00492C34"/>
    <w:rsid w:val="004939B1"/>
    <w:rsid w:val="00493C48"/>
    <w:rsid w:val="00494F08"/>
    <w:rsid w:val="00495736"/>
    <w:rsid w:val="00495EAE"/>
    <w:rsid w:val="00496BC2"/>
    <w:rsid w:val="00496CBA"/>
    <w:rsid w:val="00496D63"/>
    <w:rsid w:val="004A017F"/>
    <w:rsid w:val="004A0C47"/>
    <w:rsid w:val="004A27EE"/>
    <w:rsid w:val="004A2B2C"/>
    <w:rsid w:val="004A592F"/>
    <w:rsid w:val="004A5BE9"/>
    <w:rsid w:val="004A5C41"/>
    <w:rsid w:val="004A5FCC"/>
    <w:rsid w:val="004A7A94"/>
    <w:rsid w:val="004A7FC9"/>
    <w:rsid w:val="004B0822"/>
    <w:rsid w:val="004B15F7"/>
    <w:rsid w:val="004B16C8"/>
    <w:rsid w:val="004B1843"/>
    <w:rsid w:val="004B1ACE"/>
    <w:rsid w:val="004B26E2"/>
    <w:rsid w:val="004B2751"/>
    <w:rsid w:val="004B3031"/>
    <w:rsid w:val="004B4F94"/>
    <w:rsid w:val="004B50D4"/>
    <w:rsid w:val="004C010E"/>
    <w:rsid w:val="004C0DFC"/>
    <w:rsid w:val="004C170B"/>
    <w:rsid w:val="004C1B1C"/>
    <w:rsid w:val="004C22E6"/>
    <w:rsid w:val="004C24C0"/>
    <w:rsid w:val="004C2B8C"/>
    <w:rsid w:val="004C325A"/>
    <w:rsid w:val="004C355A"/>
    <w:rsid w:val="004C48D4"/>
    <w:rsid w:val="004C51E1"/>
    <w:rsid w:val="004C56C1"/>
    <w:rsid w:val="004C5EFD"/>
    <w:rsid w:val="004C5F12"/>
    <w:rsid w:val="004C6032"/>
    <w:rsid w:val="004C7897"/>
    <w:rsid w:val="004D12B9"/>
    <w:rsid w:val="004D167A"/>
    <w:rsid w:val="004D2697"/>
    <w:rsid w:val="004D2B37"/>
    <w:rsid w:val="004D3836"/>
    <w:rsid w:val="004D439C"/>
    <w:rsid w:val="004D490A"/>
    <w:rsid w:val="004D4959"/>
    <w:rsid w:val="004D5C0E"/>
    <w:rsid w:val="004D6036"/>
    <w:rsid w:val="004D649E"/>
    <w:rsid w:val="004D7687"/>
    <w:rsid w:val="004E074C"/>
    <w:rsid w:val="004E0FE1"/>
    <w:rsid w:val="004E1DA6"/>
    <w:rsid w:val="004E2749"/>
    <w:rsid w:val="004E3207"/>
    <w:rsid w:val="004E32E3"/>
    <w:rsid w:val="004E33CB"/>
    <w:rsid w:val="004E343F"/>
    <w:rsid w:val="004E4F41"/>
    <w:rsid w:val="004E4FF9"/>
    <w:rsid w:val="004E525C"/>
    <w:rsid w:val="004E53EB"/>
    <w:rsid w:val="004E5B47"/>
    <w:rsid w:val="004E5D7C"/>
    <w:rsid w:val="004E605A"/>
    <w:rsid w:val="004E6A62"/>
    <w:rsid w:val="004F00EA"/>
    <w:rsid w:val="004F0AED"/>
    <w:rsid w:val="004F10C1"/>
    <w:rsid w:val="004F2908"/>
    <w:rsid w:val="004F33E8"/>
    <w:rsid w:val="004F3640"/>
    <w:rsid w:val="004F4F6D"/>
    <w:rsid w:val="004F5098"/>
    <w:rsid w:val="004F5310"/>
    <w:rsid w:val="004F55A2"/>
    <w:rsid w:val="004F5F5D"/>
    <w:rsid w:val="004F5F91"/>
    <w:rsid w:val="004F60D1"/>
    <w:rsid w:val="004F63C8"/>
    <w:rsid w:val="004F72D8"/>
    <w:rsid w:val="00500039"/>
    <w:rsid w:val="00500CAF"/>
    <w:rsid w:val="005015C6"/>
    <w:rsid w:val="00501CD6"/>
    <w:rsid w:val="00501F7C"/>
    <w:rsid w:val="00503885"/>
    <w:rsid w:val="00503B7F"/>
    <w:rsid w:val="0050561F"/>
    <w:rsid w:val="005100A4"/>
    <w:rsid w:val="00510325"/>
    <w:rsid w:val="0051044B"/>
    <w:rsid w:val="00510CDA"/>
    <w:rsid w:val="00510DAA"/>
    <w:rsid w:val="00510EB8"/>
    <w:rsid w:val="005111F4"/>
    <w:rsid w:val="00512D64"/>
    <w:rsid w:val="00513242"/>
    <w:rsid w:val="005137CA"/>
    <w:rsid w:val="005146CC"/>
    <w:rsid w:val="005149EC"/>
    <w:rsid w:val="0051595D"/>
    <w:rsid w:val="00515C3F"/>
    <w:rsid w:val="00516DAE"/>
    <w:rsid w:val="00517083"/>
    <w:rsid w:val="005175FC"/>
    <w:rsid w:val="00521224"/>
    <w:rsid w:val="00521C78"/>
    <w:rsid w:val="00522398"/>
    <w:rsid w:val="00522A04"/>
    <w:rsid w:val="00522BEB"/>
    <w:rsid w:val="0052379B"/>
    <w:rsid w:val="00523E91"/>
    <w:rsid w:val="00524B2E"/>
    <w:rsid w:val="005260C0"/>
    <w:rsid w:val="0052636E"/>
    <w:rsid w:val="00526F3D"/>
    <w:rsid w:val="00526FE0"/>
    <w:rsid w:val="0052708C"/>
    <w:rsid w:val="00527A28"/>
    <w:rsid w:val="00527A5C"/>
    <w:rsid w:val="005316BB"/>
    <w:rsid w:val="005317B2"/>
    <w:rsid w:val="00532DFA"/>
    <w:rsid w:val="00533233"/>
    <w:rsid w:val="005332D0"/>
    <w:rsid w:val="005342EC"/>
    <w:rsid w:val="005342FC"/>
    <w:rsid w:val="005343CD"/>
    <w:rsid w:val="00534A82"/>
    <w:rsid w:val="0053518D"/>
    <w:rsid w:val="00536815"/>
    <w:rsid w:val="00536AB7"/>
    <w:rsid w:val="005372E5"/>
    <w:rsid w:val="00537AB0"/>
    <w:rsid w:val="00537EC1"/>
    <w:rsid w:val="00537EC6"/>
    <w:rsid w:val="005403F6"/>
    <w:rsid w:val="005406C4"/>
    <w:rsid w:val="005417F8"/>
    <w:rsid w:val="00541EED"/>
    <w:rsid w:val="0054244B"/>
    <w:rsid w:val="0054280F"/>
    <w:rsid w:val="00542DD0"/>
    <w:rsid w:val="0054345C"/>
    <w:rsid w:val="00543D6F"/>
    <w:rsid w:val="00544D6C"/>
    <w:rsid w:val="00546A78"/>
    <w:rsid w:val="005472E1"/>
    <w:rsid w:val="0054742F"/>
    <w:rsid w:val="00550201"/>
    <w:rsid w:val="00550589"/>
    <w:rsid w:val="005509A6"/>
    <w:rsid w:val="00551219"/>
    <w:rsid w:val="0055215E"/>
    <w:rsid w:val="0055293E"/>
    <w:rsid w:val="00553A8B"/>
    <w:rsid w:val="005544EA"/>
    <w:rsid w:val="0055450A"/>
    <w:rsid w:val="0055556F"/>
    <w:rsid w:val="005558E8"/>
    <w:rsid w:val="00555AAA"/>
    <w:rsid w:val="00555E23"/>
    <w:rsid w:val="00556873"/>
    <w:rsid w:val="00556B18"/>
    <w:rsid w:val="00557C7E"/>
    <w:rsid w:val="00557D6A"/>
    <w:rsid w:val="00560D08"/>
    <w:rsid w:val="00560F6E"/>
    <w:rsid w:val="00562265"/>
    <w:rsid w:val="005626FA"/>
    <w:rsid w:val="00563074"/>
    <w:rsid w:val="0056317F"/>
    <w:rsid w:val="005644F8"/>
    <w:rsid w:val="0056480E"/>
    <w:rsid w:val="0056496C"/>
    <w:rsid w:val="00565105"/>
    <w:rsid w:val="0056517B"/>
    <w:rsid w:val="005651CD"/>
    <w:rsid w:val="00565421"/>
    <w:rsid w:val="0056591E"/>
    <w:rsid w:val="00566B24"/>
    <w:rsid w:val="005675B1"/>
    <w:rsid w:val="00570675"/>
    <w:rsid w:val="00570A10"/>
    <w:rsid w:val="005716AA"/>
    <w:rsid w:val="00571C03"/>
    <w:rsid w:val="005727E4"/>
    <w:rsid w:val="00573BB5"/>
    <w:rsid w:val="00573F3F"/>
    <w:rsid w:val="005744B4"/>
    <w:rsid w:val="005749CB"/>
    <w:rsid w:val="005749D3"/>
    <w:rsid w:val="00574AF9"/>
    <w:rsid w:val="005756A8"/>
    <w:rsid w:val="00575C51"/>
    <w:rsid w:val="00576265"/>
    <w:rsid w:val="00576F87"/>
    <w:rsid w:val="005773A4"/>
    <w:rsid w:val="00577A90"/>
    <w:rsid w:val="00577DCA"/>
    <w:rsid w:val="00580402"/>
    <w:rsid w:val="0058203B"/>
    <w:rsid w:val="005839A5"/>
    <w:rsid w:val="00584A81"/>
    <w:rsid w:val="00584F89"/>
    <w:rsid w:val="0058570D"/>
    <w:rsid w:val="0058644A"/>
    <w:rsid w:val="0058687F"/>
    <w:rsid w:val="005868C5"/>
    <w:rsid w:val="00586C90"/>
    <w:rsid w:val="005876EC"/>
    <w:rsid w:val="00587AFE"/>
    <w:rsid w:val="0059063A"/>
    <w:rsid w:val="005908C0"/>
    <w:rsid w:val="005932D7"/>
    <w:rsid w:val="00593795"/>
    <w:rsid w:val="00594B18"/>
    <w:rsid w:val="00594FCA"/>
    <w:rsid w:val="0059522C"/>
    <w:rsid w:val="00595382"/>
    <w:rsid w:val="005957E7"/>
    <w:rsid w:val="00595CBA"/>
    <w:rsid w:val="00596266"/>
    <w:rsid w:val="00596A57"/>
    <w:rsid w:val="00597D0B"/>
    <w:rsid w:val="005A0383"/>
    <w:rsid w:val="005A05F6"/>
    <w:rsid w:val="005A088F"/>
    <w:rsid w:val="005A27F9"/>
    <w:rsid w:val="005A350D"/>
    <w:rsid w:val="005A37B9"/>
    <w:rsid w:val="005A3B89"/>
    <w:rsid w:val="005A5451"/>
    <w:rsid w:val="005A5773"/>
    <w:rsid w:val="005A58F9"/>
    <w:rsid w:val="005A5A02"/>
    <w:rsid w:val="005A5DD9"/>
    <w:rsid w:val="005A5E5B"/>
    <w:rsid w:val="005A603D"/>
    <w:rsid w:val="005A6515"/>
    <w:rsid w:val="005A6703"/>
    <w:rsid w:val="005A6B84"/>
    <w:rsid w:val="005A711F"/>
    <w:rsid w:val="005B0998"/>
    <w:rsid w:val="005B1D08"/>
    <w:rsid w:val="005B47DD"/>
    <w:rsid w:val="005B495D"/>
    <w:rsid w:val="005B4F72"/>
    <w:rsid w:val="005B511C"/>
    <w:rsid w:val="005B57BB"/>
    <w:rsid w:val="005B6863"/>
    <w:rsid w:val="005B6869"/>
    <w:rsid w:val="005B6D44"/>
    <w:rsid w:val="005B7107"/>
    <w:rsid w:val="005B7304"/>
    <w:rsid w:val="005B7B4C"/>
    <w:rsid w:val="005C0BA6"/>
    <w:rsid w:val="005C0E70"/>
    <w:rsid w:val="005C195D"/>
    <w:rsid w:val="005C2347"/>
    <w:rsid w:val="005C37D6"/>
    <w:rsid w:val="005C3EAC"/>
    <w:rsid w:val="005C4981"/>
    <w:rsid w:val="005C4E55"/>
    <w:rsid w:val="005C5893"/>
    <w:rsid w:val="005C5EA1"/>
    <w:rsid w:val="005C6F4D"/>
    <w:rsid w:val="005D0F4A"/>
    <w:rsid w:val="005D2855"/>
    <w:rsid w:val="005D2C45"/>
    <w:rsid w:val="005D3CE7"/>
    <w:rsid w:val="005D441D"/>
    <w:rsid w:val="005D4B7A"/>
    <w:rsid w:val="005D62FD"/>
    <w:rsid w:val="005D6707"/>
    <w:rsid w:val="005E0732"/>
    <w:rsid w:val="005E085D"/>
    <w:rsid w:val="005E0C13"/>
    <w:rsid w:val="005E229F"/>
    <w:rsid w:val="005E2697"/>
    <w:rsid w:val="005E3475"/>
    <w:rsid w:val="005E35A6"/>
    <w:rsid w:val="005E4B05"/>
    <w:rsid w:val="005E4C34"/>
    <w:rsid w:val="005E4F37"/>
    <w:rsid w:val="005E7A1C"/>
    <w:rsid w:val="005F000D"/>
    <w:rsid w:val="005F07AC"/>
    <w:rsid w:val="005F106C"/>
    <w:rsid w:val="005F2A1A"/>
    <w:rsid w:val="005F32D4"/>
    <w:rsid w:val="005F355A"/>
    <w:rsid w:val="005F4453"/>
    <w:rsid w:val="005F46F8"/>
    <w:rsid w:val="005F4BB2"/>
    <w:rsid w:val="005F537D"/>
    <w:rsid w:val="005F5A39"/>
    <w:rsid w:val="005F5FE0"/>
    <w:rsid w:val="005F6593"/>
    <w:rsid w:val="005F685F"/>
    <w:rsid w:val="005F6A84"/>
    <w:rsid w:val="005F76ED"/>
    <w:rsid w:val="005F7B0D"/>
    <w:rsid w:val="00600119"/>
    <w:rsid w:val="0060031F"/>
    <w:rsid w:val="006008C7"/>
    <w:rsid w:val="00600A4F"/>
    <w:rsid w:val="00600DDD"/>
    <w:rsid w:val="00600F37"/>
    <w:rsid w:val="00601433"/>
    <w:rsid w:val="00602340"/>
    <w:rsid w:val="0060364E"/>
    <w:rsid w:val="006037CB"/>
    <w:rsid w:val="006041B2"/>
    <w:rsid w:val="006041C2"/>
    <w:rsid w:val="006054E0"/>
    <w:rsid w:val="0060659A"/>
    <w:rsid w:val="00607AE9"/>
    <w:rsid w:val="00607CDF"/>
    <w:rsid w:val="00610AB2"/>
    <w:rsid w:val="00610E5F"/>
    <w:rsid w:val="00610FAF"/>
    <w:rsid w:val="00612267"/>
    <w:rsid w:val="006157C8"/>
    <w:rsid w:val="00615915"/>
    <w:rsid w:val="0061601F"/>
    <w:rsid w:val="006165EC"/>
    <w:rsid w:val="00616A28"/>
    <w:rsid w:val="00616C01"/>
    <w:rsid w:val="00616F60"/>
    <w:rsid w:val="006170D9"/>
    <w:rsid w:val="0061733F"/>
    <w:rsid w:val="00617791"/>
    <w:rsid w:val="00617B40"/>
    <w:rsid w:val="00617C5A"/>
    <w:rsid w:val="00617F8D"/>
    <w:rsid w:val="0062281D"/>
    <w:rsid w:val="0062429D"/>
    <w:rsid w:val="006259DE"/>
    <w:rsid w:val="00626158"/>
    <w:rsid w:val="0062677A"/>
    <w:rsid w:val="00626B71"/>
    <w:rsid w:val="00627524"/>
    <w:rsid w:val="00627995"/>
    <w:rsid w:val="00627F07"/>
    <w:rsid w:val="00627FE7"/>
    <w:rsid w:val="006304B1"/>
    <w:rsid w:val="00630A7E"/>
    <w:rsid w:val="006325A5"/>
    <w:rsid w:val="006339AB"/>
    <w:rsid w:val="00633CAF"/>
    <w:rsid w:val="00633E14"/>
    <w:rsid w:val="00634EAF"/>
    <w:rsid w:val="006355CD"/>
    <w:rsid w:val="00635899"/>
    <w:rsid w:val="006373F8"/>
    <w:rsid w:val="00637523"/>
    <w:rsid w:val="0063792A"/>
    <w:rsid w:val="00637D6D"/>
    <w:rsid w:val="00641315"/>
    <w:rsid w:val="00641B37"/>
    <w:rsid w:val="00641DAA"/>
    <w:rsid w:val="00641ED1"/>
    <w:rsid w:val="0064217B"/>
    <w:rsid w:val="00642F9C"/>
    <w:rsid w:val="006444B3"/>
    <w:rsid w:val="00644619"/>
    <w:rsid w:val="00646607"/>
    <w:rsid w:val="0064755C"/>
    <w:rsid w:val="006475D8"/>
    <w:rsid w:val="00647752"/>
    <w:rsid w:val="00647C91"/>
    <w:rsid w:val="0065042A"/>
    <w:rsid w:val="00651663"/>
    <w:rsid w:val="006524CC"/>
    <w:rsid w:val="006526E9"/>
    <w:rsid w:val="0065293C"/>
    <w:rsid w:val="00653175"/>
    <w:rsid w:val="006534A6"/>
    <w:rsid w:val="00654EA2"/>
    <w:rsid w:val="006558EF"/>
    <w:rsid w:val="00655CE0"/>
    <w:rsid w:val="006563A8"/>
    <w:rsid w:val="00656D8A"/>
    <w:rsid w:val="00657062"/>
    <w:rsid w:val="0065743E"/>
    <w:rsid w:val="00657B92"/>
    <w:rsid w:val="006606E5"/>
    <w:rsid w:val="006613D4"/>
    <w:rsid w:val="00662209"/>
    <w:rsid w:val="00662563"/>
    <w:rsid w:val="00662665"/>
    <w:rsid w:val="00662B48"/>
    <w:rsid w:val="00663486"/>
    <w:rsid w:val="00663D62"/>
    <w:rsid w:val="00664C5C"/>
    <w:rsid w:val="0066573D"/>
    <w:rsid w:val="00665E35"/>
    <w:rsid w:val="00666ED5"/>
    <w:rsid w:val="00667B7C"/>
    <w:rsid w:val="0067046C"/>
    <w:rsid w:val="006707BB"/>
    <w:rsid w:val="00671D5C"/>
    <w:rsid w:val="0067239F"/>
    <w:rsid w:val="00672DCA"/>
    <w:rsid w:val="00672F45"/>
    <w:rsid w:val="00673D5E"/>
    <w:rsid w:val="00674903"/>
    <w:rsid w:val="00675343"/>
    <w:rsid w:val="0067592F"/>
    <w:rsid w:val="006771D7"/>
    <w:rsid w:val="0067727D"/>
    <w:rsid w:val="00681069"/>
    <w:rsid w:val="00681090"/>
    <w:rsid w:val="00681346"/>
    <w:rsid w:val="00681372"/>
    <w:rsid w:val="00681532"/>
    <w:rsid w:val="006816B7"/>
    <w:rsid w:val="00681819"/>
    <w:rsid w:val="006836B1"/>
    <w:rsid w:val="006849D6"/>
    <w:rsid w:val="00684CE4"/>
    <w:rsid w:val="00684D1C"/>
    <w:rsid w:val="0068636F"/>
    <w:rsid w:val="00687C47"/>
    <w:rsid w:val="00690391"/>
    <w:rsid w:val="00692E40"/>
    <w:rsid w:val="00692F75"/>
    <w:rsid w:val="006939D6"/>
    <w:rsid w:val="00693E37"/>
    <w:rsid w:val="006945A5"/>
    <w:rsid w:val="0069498F"/>
    <w:rsid w:val="00694FC2"/>
    <w:rsid w:val="006956B8"/>
    <w:rsid w:val="0069625A"/>
    <w:rsid w:val="00696B97"/>
    <w:rsid w:val="0069755E"/>
    <w:rsid w:val="00697D03"/>
    <w:rsid w:val="006A01C0"/>
    <w:rsid w:val="006A2033"/>
    <w:rsid w:val="006A2116"/>
    <w:rsid w:val="006A2970"/>
    <w:rsid w:val="006A36AD"/>
    <w:rsid w:val="006A3F6C"/>
    <w:rsid w:val="006A519B"/>
    <w:rsid w:val="006A52C8"/>
    <w:rsid w:val="006A59EE"/>
    <w:rsid w:val="006A6460"/>
    <w:rsid w:val="006A68E4"/>
    <w:rsid w:val="006A6CA3"/>
    <w:rsid w:val="006A7358"/>
    <w:rsid w:val="006A7AA8"/>
    <w:rsid w:val="006B260D"/>
    <w:rsid w:val="006B2DE7"/>
    <w:rsid w:val="006B2E65"/>
    <w:rsid w:val="006B356D"/>
    <w:rsid w:val="006B3756"/>
    <w:rsid w:val="006B4045"/>
    <w:rsid w:val="006B5B35"/>
    <w:rsid w:val="006B6253"/>
    <w:rsid w:val="006B64FA"/>
    <w:rsid w:val="006B7CAE"/>
    <w:rsid w:val="006B7EEB"/>
    <w:rsid w:val="006C093D"/>
    <w:rsid w:val="006C09D9"/>
    <w:rsid w:val="006C1CA0"/>
    <w:rsid w:val="006C2896"/>
    <w:rsid w:val="006C2D5E"/>
    <w:rsid w:val="006C2EA8"/>
    <w:rsid w:val="006C3F09"/>
    <w:rsid w:val="006C486D"/>
    <w:rsid w:val="006C5631"/>
    <w:rsid w:val="006C5698"/>
    <w:rsid w:val="006C58F6"/>
    <w:rsid w:val="006C69C0"/>
    <w:rsid w:val="006C6E31"/>
    <w:rsid w:val="006C7E0A"/>
    <w:rsid w:val="006D06A8"/>
    <w:rsid w:val="006D1AE2"/>
    <w:rsid w:val="006D20FB"/>
    <w:rsid w:val="006D2E3C"/>
    <w:rsid w:val="006D33EF"/>
    <w:rsid w:val="006D3594"/>
    <w:rsid w:val="006D5370"/>
    <w:rsid w:val="006D54B1"/>
    <w:rsid w:val="006D5704"/>
    <w:rsid w:val="006D5F8E"/>
    <w:rsid w:val="006D6108"/>
    <w:rsid w:val="006D6B7F"/>
    <w:rsid w:val="006D6DF5"/>
    <w:rsid w:val="006D7462"/>
    <w:rsid w:val="006D7839"/>
    <w:rsid w:val="006D7D37"/>
    <w:rsid w:val="006E002D"/>
    <w:rsid w:val="006E01E9"/>
    <w:rsid w:val="006E1228"/>
    <w:rsid w:val="006E1DE6"/>
    <w:rsid w:val="006E3528"/>
    <w:rsid w:val="006E528E"/>
    <w:rsid w:val="006E63A4"/>
    <w:rsid w:val="006E67E1"/>
    <w:rsid w:val="006E6F17"/>
    <w:rsid w:val="006E737B"/>
    <w:rsid w:val="006E762E"/>
    <w:rsid w:val="006F07AD"/>
    <w:rsid w:val="006F167E"/>
    <w:rsid w:val="006F1E82"/>
    <w:rsid w:val="006F2644"/>
    <w:rsid w:val="006F2FEB"/>
    <w:rsid w:val="006F369A"/>
    <w:rsid w:val="006F434B"/>
    <w:rsid w:val="006F46FA"/>
    <w:rsid w:val="006F47C8"/>
    <w:rsid w:val="006F4D2E"/>
    <w:rsid w:val="006F4E6D"/>
    <w:rsid w:val="006F50FA"/>
    <w:rsid w:val="006F534A"/>
    <w:rsid w:val="006F64BB"/>
    <w:rsid w:val="006F6631"/>
    <w:rsid w:val="006F6F0B"/>
    <w:rsid w:val="006F6F2C"/>
    <w:rsid w:val="00700F53"/>
    <w:rsid w:val="00701085"/>
    <w:rsid w:val="007013F9"/>
    <w:rsid w:val="00702947"/>
    <w:rsid w:val="00702B64"/>
    <w:rsid w:val="007030BD"/>
    <w:rsid w:val="00703E5B"/>
    <w:rsid w:val="0070488A"/>
    <w:rsid w:val="007049CB"/>
    <w:rsid w:val="00704A4A"/>
    <w:rsid w:val="00704B11"/>
    <w:rsid w:val="00704E31"/>
    <w:rsid w:val="007050FC"/>
    <w:rsid w:val="0070585E"/>
    <w:rsid w:val="007059FA"/>
    <w:rsid w:val="00705B75"/>
    <w:rsid w:val="00706045"/>
    <w:rsid w:val="00707ABE"/>
    <w:rsid w:val="00707FAD"/>
    <w:rsid w:val="00710200"/>
    <w:rsid w:val="0071071E"/>
    <w:rsid w:val="007109A7"/>
    <w:rsid w:val="00711EE7"/>
    <w:rsid w:val="007124E3"/>
    <w:rsid w:val="00712DD1"/>
    <w:rsid w:val="00712F7C"/>
    <w:rsid w:val="00712FE6"/>
    <w:rsid w:val="007131A8"/>
    <w:rsid w:val="0071379C"/>
    <w:rsid w:val="007143E7"/>
    <w:rsid w:val="007144CB"/>
    <w:rsid w:val="0071496C"/>
    <w:rsid w:val="00714B5F"/>
    <w:rsid w:val="00714E0C"/>
    <w:rsid w:val="0071506C"/>
    <w:rsid w:val="0071534F"/>
    <w:rsid w:val="00715E52"/>
    <w:rsid w:val="00715EEC"/>
    <w:rsid w:val="00716AAD"/>
    <w:rsid w:val="00716C7E"/>
    <w:rsid w:val="007179D0"/>
    <w:rsid w:val="00717C72"/>
    <w:rsid w:val="00720EEF"/>
    <w:rsid w:val="00721289"/>
    <w:rsid w:val="00721973"/>
    <w:rsid w:val="00722289"/>
    <w:rsid w:val="00722623"/>
    <w:rsid w:val="00722E1E"/>
    <w:rsid w:val="00722F5D"/>
    <w:rsid w:val="00724360"/>
    <w:rsid w:val="007248DF"/>
    <w:rsid w:val="007251A1"/>
    <w:rsid w:val="00725858"/>
    <w:rsid w:val="00725C87"/>
    <w:rsid w:val="00726170"/>
    <w:rsid w:val="00726ADA"/>
    <w:rsid w:val="00727813"/>
    <w:rsid w:val="0073047A"/>
    <w:rsid w:val="00730FB0"/>
    <w:rsid w:val="0073134C"/>
    <w:rsid w:val="0073259E"/>
    <w:rsid w:val="007325B6"/>
    <w:rsid w:val="00732F43"/>
    <w:rsid w:val="007337C5"/>
    <w:rsid w:val="007339F0"/>
    <w:rsid w:val="00733CD4"/>
    <w:rsid w:val="00733F76"/>
    <w:rsid w:val="0073429D"/>
    <w:rsid w:val="0073482A"/>
    <w:rsid w:val="007348EE"/>
    <w:rsid w:val="00734FDD"/>
    <w:rsid w:val="00735AB2"/>
    <w:rsid w:val="007367D2"/>
    <w:rsid w:val="0073680F"/>
    <w:rsid w:val="00737443"/>
    <w:rsid w:val="007377B4"/>
    <w:rsid w:val="00737B59"/>
    <w:rsid w:val="0074097E"/>
    <w:rsid w:val="0074122E"/>
    <w:rsid w:val="0074144C"/>
    <w:rsid w:val="007418A2"/>
    <w:rsid w:val="007422CE"/>
    <w:rsid w:val="0074298E"/>
    <w:rsid w:val="00743491"/>
    <w:rsid w:val="007435F1"/>
    <w:rsid w:val="00743FE5"/>
    <w:rsid w:val="007445F6"/>
    <w:rsid w:val="00744B01"/>
    <w:rsid w:val="00744EC0"/>
    <w:rsid w:val="00745358"/>
    <w:rsid w:val="00746CD5"/>
    <w:rsid w:val="00746F10"/>
    <w:rsid w:val="00747345"/>
    <w:rsid w:val="00750013"/>
    <w:rsid w:val="00750622"/>
    <w:rsid w:val="00750E3C"/>
    <w:rsid w:val="0075129E"/>
    <w:rsid w:val="00751614"/>
    <w:rsid w:val="007520DC"/>
    <w:rsid w:val="00753809"/>
    <w:rsid w:val="007538B5"/>
    <w:rsid w:val="00755441"/>
    <w:rsid w:val="007566B8"/>
    <w:rsid w:val="00756A8A"/>
    <w:rsid w:val="00756B75"/>
    <w:rsid w:val="0075796C"/>
    <w:rsid w:val="007619B9"/>
    <w:rsid w:val="00761C36"/>
    <w:rsid w:val="007622C7"/>
    <w:rsid w:val="007623D7"/>
    <w:rsid w:val="00762B7A"/>
    <w:rsid w:val="00762C78"/>
    <w:rsid w:val="007632A4"/>
    <w:rsid w:val="0076339F"/>
    <w:rsid w:val="007635EF"/>
    <w:rsid w:val="00764318"/>
    <w:rsid w:val="00764654"/>
    <w:rsid w:val="00765145"/>
    <w:rsid w:val="0076531E"/>
    <w:rsid w:val="00765428"/>
    <w:rsid w:val="007659E3"/>
    <w:rsid w:val="007662E7"/>
    <w:rsid w:val="00766D00"/>
    <w:rsid w:val="00766DE3"/>
    <w:rsid w:val="00770376"/>
    <w:rsid w:val="007718BC"/>
    <w:rsid w:val="00772E8B"/>
    <w:rsid w:val="00773548"/>
    <w:rsid w:val="007749A9"/>
    <w:rsid w:val="00774FDD"/>
    <w:rsid w:val="007760E0"/>
    <w:rsid w:val="007765A3"/>
    <w:rsid w:val="00776B9A"/>
    <w:rsid w:val="00776BF6"/>
    <w:rsid w:val="00777671"/>
    <w:rsid w:val="00777D89"/>
    <w:rsid w:val="00777E57"/>
    <w:rsid w:val="0078177C"/>
    <w:rsid w:val="0078222A"/>
    <w:rsid w:val="007825EB"/>
    <w:rsid w:val="00782B3B"/>
    <w:rsid w:val="00782F7E"/>
    <w:rsid w:val="00783520"/>
    <w:rsid w:val="0078360B"/>
    <w:rsid w:val="00783B68"/>
    <w:rsid w:val="00783E08"/>
    <w:rsid w:val="00783E9E"/>
    <w:rsid w:val="007847B5"/>
    <w:rsid w:val="00785290"/>
    <w:rsid w:val="00786300"/>
    <w:rsid w:val="00786D7A"/>
    <w:rsid w:val="0078715D"/>
    <w:rsid w:val="00787F2F"/>
    <w:rsid w:val="007908C2"/>
    <w:rsid w:val="00790A97"/>
    <w:rsid w:val="00790FFC"/>
    <w:rsid w:val="00792145"/>
    <w:rsid w:val="00792386"/>
    <w:rsid w:val="00792F72"/>
    <w:rsid w:val="007947ED"/>
    <w:rsid w:val="00794FE1"/>
    <w:rsid w:val="00795770"/>
    <w:rsid w:val="0079682F"/>
    <w:rsid w:val="00796D14"/>
    <w:rsid w:val="007971F3"/>
    <w:rsid w:val="0079730A"/>
    <w:rsid w:val="00797433"/>
    <w:rsid w:val="00797613"/>
    <w:rsid w:val="007A0686"/>
    <w:rsid w:val="007A148F"/>
    <w:rsid w:val="007A1EF2"/>
    <w:rsid w:val="007A226B"/>
    <w:rsid w:val="007A287F"/>
    <w:rsid w:val="007A2A30"/>
    <w:rsid w:val="007A2C24"/>
    <w:rsid w:val="007A39A5"/>
    <w:rsid w:val="007A4053"/>
    <w:rsid w:val="007A49A3"/>
    <w:rsid w:val="007A5440"/>
    <w:rsid w:val="007A5F8D"/>
    <w:rsid w:val="007A65B3"/>
    <w:rsid w:val="007A69DC"/>
    <w:rsid w:val="007A6D8D"/>
    <w:rsid w:val="007A768D"/>
    <w:rsid w:val="007A796B"/>
    <w:rsid w:val="007A7B67"/>
    <w:rsid w:val="007B03A4"/>
    <w:rsid w:val="007B0593"/>
    <w:rsid w:val="007B1609"/>
    <w:rsid w:val="007B2E93"/>
    <w:rsid w:val="007B3B59"/>
    <w:rsid w:val="007B3EF1"/>
    <w:rsid w:val="007B44EF"/>
    <w:rsid w:val="007B46A8"/>
    <w:rsid w:val="007B4999"/>
    <w:rsid w:val="007B5551"/>
    <w:rsid w:val="007B5E06"/>
    <w:rsid w:val="007B5F52"/>
    <w:rsid w:val="007B66D2"/>
    <w:rsid w:val="007B671B"/>
    <w:rsid w:val="007B6E89"/>
    <w:rsid w:val="007B7557"/>
    <w:rsid w:val="007C0CBC"/>
    <w:rsid w:val="007C1AC5"/>
    <w:rsid w:val="007C1D76"/>
    <w:rsid w:val="007C3123"/>
    <w:rsid w:val="007C31D8"/>
    <w:rsid w:val="007C3EBB"/>
    <w:rsid w:val="007C4260"/>
    <w:rsid w:val="007C4599"/>
    <w:rsid w:val="007C470E"/>
    <w:rsid w:val="007C483E"/>
    <w:rsid w:val="007C5CC1"/>
    <w:rsid w:val="007C60B2"/>
    <w:rsid w:val="007C61E7"/>
    <w:rsid w:val="007C79EB"/>
    <w:rsid w:val="007C79F6"/>
    <w:rsid w:val="007C7A1E"/>
    <w:rsid w:val="007C7AE7"/>
    <w:rsid w:val="007C7BB7"/>
    <w:rsid w:val="007D05C7"/>
    <w:rsid w:val="007D0819"/>
    <w:rsid w:val="007D2F20"/>
    <w:rsid w:val="007D323F"/>
    <w:rsid w:val="007D399D"/>
    <w:rsid w:val="007D4C31"/>
    <w:rsid w:val="007D5425"/>
    <w:rsid w:val="007D5AD1"/>
    <w:rsid w:val="007D7874"/>
    <w:rsid w:val="007D7C3F"/>
    <w:rsid w:val="007D7C5D"/>
    <w:rsid w:val="007D7D7B"/>
    <w:rsid w:val="007D7E55"/>
    <w:rsid w:val="007D7FAA"/>
    <w:rsid w:val="007E0261"/>
    <w:rsid w:val="007E06A8"/>
    <w:rsid w:val="007E09A9"/>
    <w:rsid w:val="007E0EBD"/>
    <w:rsid w:val="007E16FF"/>
    <w:rsid w:val="007E2506"/>
    <w:rsid w:val="007E2784"/>
    <w:rsid w:val="007E36BC"/>
    <w:rsid w:val="007E47B8"/>
    <w:rsid w:val="007E552E"/>
    <w:rsid w:val="007E59F9"/>
    <w:rsid w:val="007E61AC"/>
    <w:rsid w:val="007E6398"/>
    <w:rsid w:val="007E725E"/>
    <w:rsid w:val="007F0910"/>
    <w:rsid w:val="007F1214"/>
    <w:rsid w:val="007F1467"/>
    <w:rsid w:val="007F1D68"/>
    <w:rsid w:val="007F23B8"/>
    <w:rsid w:val="007F25E6"/>
    <w:rsid w:val="007F268B"/>
    <w:rsid w:val="007F3645"/>
    <w:rsid w:val="007F3719"/>
    <w:rsid w:val="007F3837"/>
    <w:rsid w:val="007F41B2"/>
    <w:rsid w:val="007F428D"/>
    <w:rsid w:val="007F45EF"/>
    <w:rsid w:val="007F4FA4"/>
    <w:rsid w:val="007F52A0"/>
    <w:rsid w:val="007F6661"/>
    <w:rsid w:val="007F6868"/>
    <w:rsid w:val="007F7352"/>
    <w:rsid w:val="007F7669"/>
    <w:rsid w:val="007F7845"/>
    <w:rsid w:val="008007A2"/>
    <w:rsid w:val="00801822"/>
    <w:rsid w:val="00801E81"/>
    <w:rsid w:val="00802095"/>
    <w:rsid w:val="008029AD"/>
    <w:rsid w:val="00803C85"/>
    <w:rsid w:val="00803F8D"/>
    <w:rsid w:val="00806BDF"/>
    <w:rsid w:val="008075FB"/>
    <w:rsid w:val="00810469"/>
    <w:rsid w:val="00810978"/>
    <w:rsid w:val="008111D8"/>
    <w:rsid w:val="00811BFC"/>
    <w:rsid w:val="00812A0F"/>
    <w:rsid w:val="00812B21"/>
    <w:rsid w:val="00812E37"/>
    <w:rsid w:val="00812F4C"/>
    <w:rsid w:val="00813D57"/>
    <w:rsid w:val="0081409A"/>
    <w:rsid w:val="008150DB"/>
    <w:rsid w:val="00815215"/>
    <w:rsid w:val="0081562B"/>
    <w:rsid w:val="00815897"/>
    <w:rsid w:val="008160E6"/>
    <w:rsid w:val="008168A2"/>
    <w:rsid w:val="00821EC2"/>
    <w:rsid w:val="008226D8"/>
    <w:rsid w:val="008226FB"/>
    <w:rsid w:val="00822B69"/>
    <w:rsid w:val="00823FCC"/>
    <w:rsid w:val="0082409F"/>
    <w:rsid w:val="00824F84"/>
    <w:rsid w:val="00825370"/>
    <w:rsid w:val="00825A7B"/>
    <w:rsid w:val="00826036"/>
    <w:rsid w:val="008269F6"/>
    <w:rsid w:val="00826E89"/>
    <w:rsid w:val="00827011"/>
    <w:rsid w:val="00827346"/>
    <w:rsid w:val="008315B2"/>
    <w:rsid w:val="00831887"/>
    <w:rsid w:val="00831C2A"/>
    <w:rsid w:val="0083349A"/>
    <w:rsid w:val="00833DE6"/>
    <w:rsid w:val="00834F60"/>
    <w:rsid w:val="00835434"/>
    <w:rsid w:val="00835B8D"/>
    <w:rsid w:val="00837518"/>
    <w:rsid w:val="00840241"/>
    <w:rsid w:val="0084058D"/>
    <w:rsid w:val="00840AE4"/>
    <w:rsid w:val="00841CA2"/>
    <w:rsid w:val="00841E0C"/>
    <w:rsid w:val="00843FFB"/>
    <w:rsid w:val="00844587"/>
    <w:rsid w:val="0084499E"/>
    <w:rsid w:val="00844BF0"/>
    <w:rsid w:val="0084520A"/>
    <w:rsid w:val="008468C1"/>
    <w:rsid w:val="00846DEE"/>
    <w:rsid w:val="008470AD"/>
    <w:rsid w:val="0085018E"/>
    <w:rsid w:val="00850EB3"/>
    <w:rsid w:val="008523E2"/>
    <w:rsid w:val="00852A99"/>
    <w:rsid w:val="008543C3"/>
    <w:rsid w:val="00854786"/>
    <w:rsid w:val="00854A47"/>
    <w:rsid w:val="0085536E"/>
    <w:rsid w:val="00855B44"/>
    <w:rsid w:val="00857762"/>
    <w:rsid w:val="00857823"/>
    <w:rsid w:val="00857911"/>
    <w:rsid w:val="008602F4"/>
    <w:rsid w:val="008607A5"/>
    <w:rsid w:val="00861131"/>
    <w:rsid w:val="00861224"/>
    <w:rsid w:val="008619E3"/>
    <w:rsid w:val="00861A0E"/>
    <w:rsid w:val="00861A81"/>
    <w:rsid w:val="00862706"/>
    <w:rsid w:val="00862A94"/>
    <w:rsid w:val="00862E8F"/>
    <w:rsid w:val="00863249"/>
    <w:rsid w:val="00863E7A"/>
    <w:rsid w:val="0086468E"/>
    <w:rsid w:val="0086540C"/>
    <w:rsid w:val="008663AA"/>
    <w:rsid w:val="008669BC"/>
    <w:rsid w:val="00866FE5"/>
    <w:rsid w:val="0086706A"/>
    <w:rsid w:val="00870033"/>
    <w:rsid w:val="00870617"/>
    <w:rsid w:val="00870A79"/>
    <w:rsid w:val="008712AE"/>
    <w:rsid w:val="0087186C"/>
    <w:rsid w:val="0087189C"/>
    <w:rsid w:val="00871998"/>
    <w:rsid w:val="00871D65"/>
    <w:rsid w:val="00872039"/>
    <w:rsid w:val="0087276D"/>
    <w:rsid w:val="00872814"/>
    <w:rsid w:val="00875F70"/>
    <w:rsid w:val="0087658C"/>
    <w:rsid w:val="00876BE4"/>
    <w:rsid w:val="0087763A"/>
    <w:rsid w:val="00877971"/>
    <w:rsid w:val="00877C5C"/>
    <w:rsid w:val="00880731"/>
    <w:rsid w:val="00880E0C"/>
    <w:rsid w:val="00880F83"/>
    <w:rsid w:val="008815D3"/>
    <w:rsid w:val="00881EF5"/>
    <w:rsid w:val="00882764"/>
    <w:rsid w:val="00882F93"/>
    <w:rsid w:val="00883F52"/>
    <w:rsid w:val="008847A4"/>
    <w:rsid w:val="00885316"/>
    <w:rsid w:val="00885958"/>
    <w:rsid w:val="00885B65"/>
    <w:rsid w:val="008869BF"/>
    <w:rsid w:val="00887ABA"/>
    <w:rsid w:val="00890EF9"/>
    <w:rsid w:val="00891274"/>
    <w:rsid w:val="00891529"/>
    <w:rsid w:val="00891D3D"/>
    <w:rsid w:val="00892A85"/>
    <w:rsid w:val="00893902"/>
    <w:rsid w:val="00895168"/>
    <w:rsid w:val="008957EA"/>
    <w:rsid w:val="00895A42"/>
    <w:rsid w:val="00896B20"/>
    <w:rsid w:val="00896BDB"/>
    <w:rsid w:val="00897186"/>
    <w:rsid w:val="008A0A4B"/>
    <w:rsid w:val="008A0B54"/>
    <w:rsid w:val="008A0FA1"/>
    <w:rsid w:val="008A13BA"/>
    <w:rsid w:val="008A1CB1"/>
    <w:rsid w:val="008A2266"/>
    <w:rsid w:val="008A273E"/>
    <w:rsid w:val="008A2FCF"/>
    <w:rsid w:val="008A310E"/>
    <w:rsid w:val="008A42D4"/>
    <w:rsid w:val="008A524A"/>
    <w:rsid w:val="008A5A0B"/>
    <w:rsid w:val="008A6081"/>
    <w:rsid w:val="008A611C"/>
    <w:rsid w:val="008A6CB9"/>
    <w:rsid w:val="008A6E44"/>
    <w:rsid w:val="008A7293"/>
    <w:rsid w:val="008A793F"/>
    <w:rsid w:val="008B024F"/>
    <w:rsid w:val="008B075C"/>
    <w:rsid w:val="008B1F15"/>
    <w:rsid w:val="008B2518"/>
    <w:rsid w:val="008B31A9"/>
    <w:rsid w:val="008B3660"/>
    <w:rsid w:val="008B3682"/>
    <w:rsid w:val="008B58DD"/>
    <w:rsid w:val="008B5A5A"/>
    <w:rsid w:val="008B6BDF"/>
    <w:rsid w:val="008B718A"/>
    <w:rsid w:val="008B7629"/>
    <w:rsid w:val="008B7962"/>
    <w:rsid w:val="008C2153"/>
    <w:rsid w:val="008C3541"/>
    <w:rsid w:val="008C3616"/>
    <w:rsid w:val="008C498A"/>
    <w:rsid w:val="008C4AFA"/>
    <w:rsid w:val="008C4C65"/>
    <w:rsid w:val="008C5D51"/>
    <w:rsid w:val="008C6711"/>
    <w:rsid w:val="008C6AED"/>
    <w:rsid w:val="008C7934"/>
    <w:rsid w:val="008C7E2E"/>
    <w:rsid w:val="008D03DD"/>
    <w:rsid w:val="008D0DDA"/>
    <w:rsid w:val="008D1181"/>
    <w:rsid w:val="008D1946"/>
    <w:rsid w:val="008D1C7D"/>
    <w:rsid w:val="008D1CD4"/>
    <w:rsid w:val="008D2BF8"/>
    <w:rsid w:val="008D2E88"/>
    <w:rsid w:val="008D3899"/>
    <w:rsid w:val="008D39D7"/>
    <w:rsid w:val="008D3AE8"/>
    <w:rsid w:val="008D4FE0"/>
    <w:rsid w:val="008D51C0"/>
    <w:rsid w:val="008D56B4"/>
    <w:rsid w:val="008D5A2B"/>
    <w:rsid w:val="008D5BB0"/>
    <w:rsid w:val="008D644C"/>
    <w:rsid w:val="008D68AA"/>
    <w:rsid w:val="008D6940"/>
    <w:rsid w:val="008D6CA8"/>
    <w:rsid w:val="008D6CB3"/>
    <w:rsid w:val="008D7FF2"/>
    <w:rsid w:val="008E0AA2"/>
    <w:rsid w:val="008E0D49"/>
    <w:rsid w:val="008E1107"/>
    <w:rsid w:val="008E16D2"/>
    <w:rsid w:val="008E22D8"/>
    <w:rsid w:val="008E2827"/>
    <w:rsid w:val="008E3307"/>
    <w:rsid w:val="008E3BEC"/>
    <w:rsid w:val="008E4104"/>
    <w:rsid w:val="008E4109"/>
    <w:rsid w:val="008E485D"/>
    <w:rsid w:val="008E4C51"/>
    <w:rsid w:val="008E53A5"/>
    <w:rsid w:val="008E7290"/>
    <w:rsid w:val="008E7A61"/>
    <w:rsid w:val="008E7A89"/>
    <w:rsid w:val="008F0792"/>
    <w:rsid w:val="008F2221"/>
    <w:rsid w:val="008F2BFD"/>
    <w:rsid w:val="008F2C5F"/>
    <w:rsid w:val="008F2EAD"/>
    <w:rsid w:val="008F2F3B"/>
    <w:rsid w:val="008F33E2"/>
    <w:rsid w:val="008F5724"/>
    <w:rsid w:val="008F595C"/>
    <w:rsid w:val="008F5C47"/>
    <w:rsid w:val="008F5EB6"/>
    <w:rsid w:val="008F5FF6"/>
    <w:rsid w:val="008F694E"/>
    <w:rsid w:val="008F6FC6"/>
    <w:rsid w:val="008F7667"/>
    <w:rsid w:val="0090062D"/>
    <w:rsid w:val="00901901"/>
    <w:rsid w:val="00902E73"/>
    <w:rsid w:val="009030F6"/>
    <w:rsid w:val="009033C6"/>
    <w:rsid w:val="00903A2D"/>
    <w:rsid w:val="009041FB"/>
    <w:rsid w:val="00904277"/>
    <w:rsid w:val="00904528"/>
    <w:rsid w:val="00904AF4"/>
    <w:rsid w:val="0090595B"/>
    <w:rsid w:val="0090603C"/>
    <w:rsid w:val="009070C9"/>
    <w:rsid w:val="0090762B"/>
    <w:rsid w:val="009076F9"/>
    <w:rsid w:val="00907B50"/>
    <w:rsid w:val="00910DEF"/>
    <w:rsid w:val="00911002"/>
    <w:rsid w:val="009113D3"/>
    <w:rsid w:val="00911BCC"/>
    <w:rsid w:val="009127E5"/>
    <w:rsid w:val="0091396D"/>
    <w:rsid w:val="009140FE"/>
    <w:rsid w:val="009145D6"/>
    <w:rsid w:val="009171B7"/>
    <w:rsid w:val="009172E1"/>
    <w:rsid w:val="00917582"/>
    <w:rsid w:val="00917945"/>
    <w:rsid w:val="0092010C"/>
    <w:rsid w:val="00920BE2"/>
    <w:rsid w:val="00920DBE"/>
    <w:rsid w:val="00921B8E"/>
    <w:rsid w:val="00922098"/>
    <w:rsid w:val="0092237F"/>
    <w:rsid w:val="00924546"/>
    <w:rsid w:val="009247B2"/>
    <w:rsid w:val="00924941"/>
    <w:rsid w:val="00924A46"/>
    <w:rsid w:val="00924CB1"/>
    <w:rsid w:val="00925635"/>
    <w:rsid w:val="00925C58"/>
    <w:rsid w:val="00926335"/>
    <w:rsid w:val="009265AF"/>
    <w:rsid w:val="009269F8"/>
    <w:rsid w:val="00927065"/>
    <w:rsid w:val="009276CE"/>
    <w:rsid w:val="009278F0"/>
    <w:rsid w:val="00927D22"/>
    <w:rsid w:val="0093002D"/>
    <w:rsid w:val="0093041C"/>
    <w:rsid w:val="0093085C"/>
    <w:rsid w:val="0093094B"/>
    <w:rsid w:val="00930A6B"/>
    <w:rsid w:val="00931168"/>
    <w:rsid w:val="0093129B"/>
    <w:rsid w:val="009329A6"/>
    <w:rsid w:val="00932B06"/>
    <w:rsid w:val="00933CE3"/>
    <w:rsid w:val="009343A0"/>
    <w:rsid w:val="00934857"/>
    <w:rsid w:val="00934957"/>
    <w:rsid w:val="00934C96"/>
    <w:rsid w:val="0093587A"/>
    <w:rsid w:val="00935CB7"/>
    <w:rsid w:val="00935CCD"/>
    <w:rsid w:val="0093625F"/>
    <w:rsid w:val="00936634"/>
    <w:rsid w:val="0093664E"/>
    <w:rsid w:val="009378FF"/>
    <w:rsid w:val="00937D59"/>
    <w:rsid w:val="00940DC0"/>
    <w:rsid w:val="00941BB6"/>
    <w:rsid w:val="00941F01"/>
    <w:rsid w:val="00942B54"/>
    <w:rsid w:val="00943188"/>
    <w:rsid w:val="00943283"/>
    <w:rsid w:val="00943D10"/>
    <w:rsid w:val="009440CC"/>
    <w:rsid w:val="0094418E"/>
    <w:rsid w:val="00944468"/>
    <w:rsid w:val="0094446B"/>
    <w:rsid w:val="009444C4"/>
    <w:rsid w:val="00944A50"/>
    <w:rsid w:val="00945C88"/>
    <w:rsid w:val="00946482"/>
    <w:rsid w:val="00947412"/>
    <w:rsid w:val="009474A5"/>
    <w:rsid w:val="009477FD"/>
    <w:rsid w:val="00947D37"/>
    <w:rsid w:val="00950C7E"/>
    <w:rsid w:val="0095122F"/>
    <w:rsid w:val="00951245"/>
    <w:rsid w:val="0095124C"/>
    <w:rsid w:val="009519E0"/>
    <w:rsid w:val="00952E53"/>
    <w:rsid w:val="0095305F"/>
    <w:rsid w:val="009538EA"/>
    <w:rsid w:val="00957081"/>
    <w:rsid w:val="0096033A"/>
    <w:rsid w:val="00960554"/>
    <w:rsid w:val="00961FCC"/>
    <w:rsid w:val="009631DC"/>
    <w:rsid w:val="00964014"/>
    <w:rsid w:val="00965AFA"/>
    <w:rsid w:val="00966469"/>
    <w:rsid w:val="0096676E"/>
    <w:rsid w:val="009671C9"/>
    <w:rsid w:val="00967323"/>
    <w:rsid w:val="009712E4"/>
    <w:rsid w:val="0097149F"/>
    <w:rsid w:val="00971A82"/>
    <w:rsid w:val="00971D9D"/>
    <w:rsid w:val="00972056"/>
    <w:rsid w:val="00972C75"/>
    <w:rsid w:val="0097371A"/>
    <w:rsid w:val="00973ACB"/>
    <w:rsid w:val="00974402"/>
    <w:rsid w:val="00974875"/>
    <w:rsid w:val="00974D60"/>
    <w:rsid w:val="00975B7F"/>
    <w:rsid w:val="00975C4A"/>
    <w:rsid w:val="00976EED"/>
    <w:rsid w:val="00977E8A"/>
    <w:rsid w:val="00977EB0"/>
    <w:rsid w:val="00980215"/>
    <w:rsid w:val="00981D63"/>
    <w:rsid w:val="009824EB"/>
    <w:rsid w:val="00982BC0"/>
    <w:rsid w:val="00983043"/>
    <w:rsid w:val="009847CD"/>
    <w:rsid w:val="0098656B"/>
    <w:rsid w:val="009914BC"/>
    <w:rsid w:val="00991760"/>
    <w:rsid w:val="00992243"/>
    <w:rsid w:val="00993649"/>
    <w:rsid w:val="00993664"/>
    <w:rsid w:val="00994B6C"/>
    <w:rsid w:val="00994FE9"/>
    <w:rsid w:val="009955BC"/>
    <w:rsid w:val="00995637"/>
    <w:rsid w:val="009957BD"/>
    <w:rsid w:val="00995D32"/>
    <w:rsid w:val="00995E09"/>
    <w:rsid w:val="00996033"/>
    <w:rsid w:val="00996AEA"/>
    <w:rsid w:val="00996CF8"/>
    <w:rsid w:val="0099719F"/>
    <w:rsid w:val="009971DB"/>
    <w:rsid w:val="00997B27"/>
    <w:rsid w:val="009A04BB"/>
    <w:rsid w:val="009A12A0"/>
    <w:rsid w:val="009A1744"/>
    <w:rsid w:val="009A1B9F"/>
    <w:rsid w:val="009A255B"/>
    <w:rsid w:val="009A3371"/>
    <w:rsid w:val="009A38C8"/>
    <w:rsid w:val="009A461D"/>
    <w:rsid w:val="009A513C"/>
    <w:rsid w:val="009A5274"/>
    <w:rsid w:val="009A606D"/>
    <w:rsid w:val="009A70E3"/>
    <w:rsid w:val="009B05BC"/>
    <w:rsid w:val="009B1548"/>
    <w:rsid w:val="009B1C7D"/>
    <w:rsid w:val="009B213A"/>
    <w:rsid w:val="009B297F"/>
    <w:rsid w:val="009B3926"/>
    <w:rsid w:val="009B39AD"/>
    <w:rsid w:val="009B4936"/>
    <w:rsid w:val="009B4CBF"/>
    <w:rsid w:val="009B6800"/>
    <w:rsid w:val="009B6F72"/>
    <w:rsid w:val="009C043D"/>
    <w:rsid w:val="009C07E7"/>
    <w:rsid w:val="009C157A"/>
    <w:rsid w:val="009C195A"/>
    <w:rsid w:val="009C1FA8"/>
    <w:rsid w:val="009C388A"/>
    <w:rsid w:val="009C3B0C"/>
    <w:rsid w:val="009C3C32"/>
    <w:rsid w:val="009C41D9"/>
    <w:rsid w:val="009C4325"/>
    <w:rsid w:val="009C5DCF"/>
    <w:rsid w:val="009C691F"/>
    <w:rsid w:val="009C6F68"/>
    <w:rsid w:val="009C723F"/>
    <w:rsid w:val="009C7B62"/>
    <w:rsid w:val="009D0905"/>
    <w:rsid w:val="009D0BD5"/>
    <w:rsid w:val="009D1DEA"/>
    <w:rsid w:val="009D2DF4"/>
    <w:rsid w:val="009D344F"/>
    <w:rsid w:val="009D35C6"/>
    <w:rsid w:val="009D36FA"/>
    <w:rsid w:val="009D3EDC"/>
    <w:rsid w:val="009D47C7"/>
    <w:rsid w:val="009D49A9"/>
    <w:rsid w:val="009D5136"/>
    <w:rsid w:val="009D60E8"/>
    <w:rsid w:val="009D6144"/>
    <w:rsid w:val="009E0A79"/>
    <w:rsid w:val="009E1958"/>
    <w:rsid w:val="009E1C50"/>
    <w:rsid w:val="009E1EF4"/>
    <w:rsid w:val="009E205C"/>
    <w:rsid w:val="009E3212"/>
    <w:rsid w:val="009E38E3"/>
    <w:rsid w:val="009E3B17"/>
    <w:rsid w:val="009E4E30"/>
    <w:rsid w:val="009E664E"/>
    <w:rsid w:val="009E6E8C"/>
    <w:rsid w:val="009E7791"/>
    <w:rsid w:val="009E79CB"/>
    <w:rsid w:val="009F05E5"/>
    <w:rsid w:val="009F06BD"/>
    <w:rsid w:val="009F2A05"/>
    <w:rsid w:val="009F37EF"/>
    <w:rsid w:val="009F3DA0"/>
    <w:rsid w:val="009F3EFC"/>
    <w:rsid w:val="009F3FD5"/>
    <w:rsid w:val="009F3FF5"/>
    <w:rsid w:val="009F4124"/>
    <w:rsid w:val="009F6B8D"/>
    <w:rsid w:val="009F6ECE"/>
    <w:rsid w:val="00A00282"/>
    <w:rsid w:val="00A00A34"/>
    <w:rsid w:val="00A0118F"/>
    <w:rsid w:val="00A01AF3"/>
    <w:rsid w:val="00A01DE7"/>
    <w:rsid w:val="00A02520"/>
    <w:rsid w:val="00A0277E"/>
    <w:rsid w:val="00A030CB"/>
    <w:rsid w:val="00A04DEF"/>
    <w:rsid w:val="00A05C7F"/>
    <w:rsid w:val="00A06C2F"/>
    <w:rsid w:val="00A06E79"/>
    <w:rsid w:val="00A0707E"/>
    <w:rsid w:val="00A10F0A"/>
    <w:rsid w:val="00A11565"/>
    <w:rsid w:val="00A11AB7"/>
    <w:rsid w:val="00A12202"/>
    <w:rsid w:val="00A1344C"/>
    <w:rsid w:val="00A14D2F"/>
    <w:rsid w:val="00A15B37"/>
    <w:rsid w:val="00A1723D"/>
    <w:rsid w:val="00A17BFA"/>
    <w:rsid w:val="00A17C74"/>
    <w:rsid w:val="00A206E7"/>
    <w:rsid w:val="00A20AF5"/>
    <w:rsid w:val="00A23646"/>
    <w:rsid w:val="00A238FF"/>
    <w:rsid w:val="00A23C03"/>
    <w:rsid w:val="00A23DEA"/>
    <w:rsid w:val="00A23EA5"/>
    <w:rsid w:val="00A2558C"/>
    <w:rsid w:val="00A25794"/>
    <w:rsid w:val="00A25BC2"/>
    <w:rsid w:val="00A261CE"/>
    <w:rsid w:val="00A2639C"/>
    <w:rsid w:val="00A265A7"/>
    <w:rsid w:val="00A2664E"/>
    <w:rsid w:val="00A27E13"/>
    <w:rsid w:val="00A30E79"/>
    <w:rsid w:val="00A3100C"/>
    <w:rsid w:val="00A31833"/>
    <w:rsid w:val="00A3242C"/>
    <w:rsid w:val="00A32671"/>
    <w:rsid w:val="00A333D3"/>
    <w:rsid w:val="00A336A1"/>
    <w:rsid w:val="00A33CB8"/>
    <w:rsid w:val="00A33CCE"/>
    <w:rsid w:val="00A34379"/>
    <w:rsid w:val="00A34865"/>
    <w:rsid w:val="00A352EB"/>
    <w:rsid w:val="00A358BA"/>
    <w:rsid w:val="00A362B3"/>
    <w:rsid w:val="00A363C2"/>
    <w:rsid w:val="00A372EF"/>
    <w:rsid w:val="00A377E1"/>
    <w:rsid w:val="00A37D4C"/>
    <w:rsid w:val="00A40BF2"/>
    <w:rsid w:val="00A43C46"/>
    <w:rsid w:val="00A443DB"/>
    <w:rsid w:val="00A44507"/>
    <w:rsid w:val="00A4454A"/>
    <w:rsid w:val="00A445C8"/>
    <w:rsid w:val="00A44662"/>
    <w:rsid w:val="00A46367"/>
    <w:rsid w:val="00A46567"/>
    <w:rsid w:val="00A5002D"/>
    <w:rsid w:val="00A50605"/>
    <w:rsid w:val="00A50D9D"/>
    <w:rsid w:val="00A5138D"/>
    <w:rsid w:val="00A518D4"/>
    <w:rsid w:val="00A54181"/>
    <w:rsid w:val="00A548B9"/>
    <w:rsid w:val="00A548F6"/>
    <w:rsid w:val="00A54EE1"/>
    <w:rsid w:val="00A5574B"/>
    <w:rsid w:val="00A55921"/>
    <w:rsid w:val="00A563BD"/>
    <w:rsid w:val="00A56B69"/>
    <w:rsid w:val="00A57E20"/>
    <w:rsid w:val="00A60B57"/>
    <w:rsid w:val="00A61A73"/>
    <w:rsid w:val="00A61BFF"/>
    <w:rsid w:val="00A62397"/>
    <w:rsid w:val="00A624C9"/>
    <w:rsid w:val="00A638DA"/>
    <w:rsid w:val="00A649E6"/>
    <w:rsid w:val="00A66716"/>
    <w:rsid w:val="00A66940"/>
    <w:rsid w:val="00A6725B"/>
    <w:rsid w:val="00A67996"/>
    <w:rsid w:val="00A67E70"/>
    <w:rsid w:val="00A7006A"/>
    <w:rsid w:val="00A70585"/>
    <w:rsid w:val="00A7081A"/>
    <w:rsid w:val="00A71F40"/>
    <w:rsid w:val="00A7209C"/>
    <w:rsid w:val="00A72CE6"/>
    <w:rsid w:val="00A73A2C"/>
    <w:rsid w:val="00A745C8"/>
    <w:rsid w:val="00A7482B"/>
    <w:rsid w:val="00A74F17"/>
    <w:rsid w:val="00A751CA"/>
    <w:rsid w:val="00A7554F"/>
    <w:rsid w:val="00A76660"/>
    <w:rsid w:val="00A76B24"/>
    <w:rsid w:val="00A76E3D"/>
    <w:rsid w:val="00A7710F"/>
    <w:rsid w:val="00A80DDE"/>
    <w:rsid w:val="00A81E40"/>
    <w:rsid w:val="00A81E95"/>
    <w:rsid w:val="00A829D4"/>
    <w:rsid w:val="00A829E1"/>
    <w:rsid w:val="00A829FE"/>
    <w:rsid w:val="00A83AFE"/>
    <w:rsid w:val="00A83BB9"/>
    <w:rsid w:val="00A83C89"/>
    <w:rsid w:val="00A83E81"/>
    <w:rsid w:val="00A840F4"/>
    <w:rsid w:val="00A8468C"/>
    <w:rsid w:val="00A85D9D"/>
    <w:rsid w:val="00A8678C"/>
    <w:rsid w:val="00A872A7"/>
    <w:rsid w:val="00A87566"/>
    <w:rsid w:val="00A910DF"/>
    <w:rsid w:val="00A920B9"/>
    <w:rsid w:val="00A932D5"/>
    <w:rsid w:val="00A93683"/>
    <w:rsid w:val="00A93BAE"/>
    <w:rsid w:val="00A9491A"/>
    <w:rsid w:val="00A955ED"/>
    <w:rsid w:val="00A95660"/>
    <w:rsid w:val="00A95DA0"/>
    <w:rsid w:val="00A96014"/>
    <w:rsid w:val="00A961CB"/>
    <w:rsid w:val="00A964D4"/>
    <w:rsid w:val="00A965FF"/>
    <w:rsid w:val="00AA160C"/>
    <w:rsid w:val="00AA1BA6"/>
    <w:rsid w:val="00AA2413"/>
    <w:rsid w:val="00AA2724"/>
    <w:rsid w:val="00AA2AA2"/>
    <w:rsid w:val="00AA2B3C"/>
    <w:rsid w:val="00AA2C9E"/>
    <w:rsid w:val="00AA4D7E"/>
    <w:rsid w:val="00AA513A"/>
    <w:rsid w:val="00AA5EED"/>
    <w:rsid w:val="00AA6132"/>
    <w:rsid w:val="00AA63AD"/>
    <w:rsid w:val="00AA660E"/>
    <w:rsid w:val="00AA6C9C"/>
    <w:rsid w:val="00AA738A"/>
    <w:rsid w:val="00AA7932"/>
    <w:rsid w:val="00AB0104"/>
    <w:rsid w:val="00AB0945"/>
    <w:rsid w:val="00AB0C84"/>
    <w:rsid w:val="00AB14B8"/>
    <w:rsid w:val="00AB1564"/>
    <w:rsid w:val="00AB16F1"/>
    <w:rsid w:val="00AB1C5C"/>
    <w:rsid w:val="00AB3307"/>
    <w:rsid w:val="00AB33DF"/>
    <w:rsid w:val="00AB4C4D"/>
    <w:rsid w:val="00AB5186"/>
    <w:rsid w:val="00AB6DF1"/>
    <w:rsid w:val="00AB7CAD"/>
    <w:rsid w:val="00AB7E98"/>
    <w:rsid w:val="00AC2403"/>
    <w:rsid w:val="00AC298F"/>
    <w:rsid w:val="00AC3AA3"/>
    <w:rsid w:val="00AC42D0"/>
    <w:rsid w:val="00AC474C"/>
    <w:rsid w:val="00AC497C"/>
    <w:rsid w:val="00AC4F0A"/>
    <w:rsid w:val="00AC5FBA"/>
    <w:rsid w:val="00AC681F"/>
    <w:rsid w:val="00AC6A5B"/>
    <w:rsid w:val="00AC6C3E"/>
    <w:rsid w:val="00AC6CC7"/>
    <w:rsid w:val="00AC6E9D"/>
    <w:rsid w:val="00AC75F4"/>
    <w:rsid w:val="00AC774E"/>
    <w:rsid w:val="00AC77EB"/>
    <w:rsid w:val="00AD0501"/>
    <w:rsid w:val="00AD1966"/>
    <w:rsid w:val="00AD1E55"/>
    <w:rsid w:val="00AD2D19"/>
    <w:rsid w:val="00AD356A"/>
    <w:rsid w:val="00AD3DFB"/>
    <w:rsid w:val="00AD3F72"/>
    <w:rsid w:val="00AD42DE"/>
    <w:rsid w:val="00AD4841"/>
    <w:rsid w:val="00AD5FAC"/>
    <w:rsid w:val="00AD6971"/>
    <w:rsid w:val="00AD75F6"/>
    <w:rsid w:val="00AD7A38"/>
    <w:rsid w:val="00AE008E"/>
    <w:rsid w:val="00AE02AB"/>
    <w:rsid w:val="00AE0AB9"/>
    <w:rsid w:val="00AE2F1A"/>
    <w:rsid w:val="00AE3049"/>
    <w:rsid w:val="00AE3F72"/>
    <w:rsid w:val="00AE436B"/>
    <w:rsid w:val="00AE4B8B"/>
    <w:rsid w:val="00AE512F"/>
    <w:rsid w:val="00AE5235"/>
    <w:rsid w:val="00AE6B2C"/>
    <w:rsid w:val="00AE7222"/>
    <w:rsid w:val="00AE7301"/>
    <w:rsid w:val="00AE7C57"/>
    <w:rsid w:val="00AF0C4F"/>
    <w:rsid w:val="00AF0F62"/>
    <w:rsid w:val="00AF20B2"/>
    <w:rsid w:val="00AF2436"/>
    <w:rsid w:val="00AF2548"/>
    <w:rsid w:val="00AF2ADC"/>
    <w:rsid w:val="00AF2B63"/>
    <w:rsid w:val="00AF3F58"/>
    <w:rsid w:val="00AF46C7"/>
    <w:rsid w:val="00AF4C29"/>
    <w:rsid w:val="00AF4EAB"/>
    <w:rsid w:val="00AF5089"/>
    <w:rsid w:val="00AF55B2"/>
    <w:rsid w:val="00AF5B62"/>
    <w:rsid w:val="00AF5D34"/>
    <w:rsid w:val="00AF5E3C"/>
    <w:rsid w:val="00AF6557"/>
    <w:rsid w:val="00AF6618"/>
    <w:rsid w:val="00AF7F96"/>
    <w:rsid w:val="00AF7F9D"/>
    <w:rsid w:val="00B008DF"/>
    <w:rsid w:val="00B00946"/>
    <w:rsid w:val="00B016FC"/>
    <w:rsid w:val="00B01D2C"/>
    <w:rsid w:val="00B02C29"/>
    <w:rsid w:val="00B039BA"/>
    <w:rsid w:val="00B03F07"/>
    <w:rsid w:val="00B0460A"/>
    <w:rsid w:val="00B04C43"/>
    <w:rsid w:val="00B04F83"/>
    <w:rsid w:val="00B05933"/>
    <w:rsid w:val="00B060A4"/>
    <w:rsid w:val="00B06F90"/>
    <w:rsid w:val="00B07460"/>
    <w:rsid w:val="00B07711"/>
    <w:rsid w:val="00B10063"/>
    <w:rsid w:val="00B10903"/>
    <w:rsid w:val="00B11863"/>
    <w:rsid w:val="00B11EE8"/>
    <w:rsid w:val="00B12A62"/>
    <w:rsid w:val="00B130C5"/>
    <w:rsid w:val="00B13764"/>
    <w:rsid w:val="00B13B6D"/>
    <w:rsid w:val="00B13BA4"/>
    <w:rsid w:val="00B13BE0"/>
    <w:rsid w:val="00B14872"/>
    <w:rsid w:val="00B155E2"/>
    <w:rsid w:val="00B15E65"/>
    <w:rsid w:val="00B16701"/>
    <w:rsid w:val="00B16CBB"/>
    <w:rsid w:val="00B16D6E"/>
    <w:rsid w:val="00B202F7"/>
    <w:rsid w:val="00B20D9E"/>
    <w:rsid w:val="00B20DAA"/>
    <w:rsid w:val="00B22A9A"/>
    <w:rsid w:val="00B22B40"/>
    <w:rsid w:val="00B23D0C"/>
    <w:rsid w:val="00B23F69"/>
    <w:rsid w:val="00B2453D"/>
    <w:rsid w:val="00B24F4D"/>
    <w:rsid w:val="00B25803"/>
    <w:rsid w:val="00B261D8"/>
    <w:rsid w:val="00B2679B"/>
    <w:rsid w:val="00B26CAA"/>
    <w:rsid w:val="00B27015"/>
    <w:rsid w:val="00B2729E"/>
    <w:rsid w:val="00B27D52"/>
    <w:rsid w:val="00B27DD7"/>
    <w:rsid w:val="00B3146A"/>
    <w:rsid w:val="00B31866"/>
    <w:rsid w:val="00B31968"/>
    <w:rsid w:val="00B33573"/>
    <w:rsid w:val="00B335A3"/>
    <w:rsid w:val="00B337BD"/>
    <w:rsid w:val="00B33DC8"/>
    <w:rsid w:val="00B34176"/>
    <w:rsid w:val="00B34265"/>
    <w:rsid w:val="00B3558D"/>
    <w:rsid w:val="00B35626"/>
    <w:rsid w:val="00B37160"/>
    <w:rsid w:val="00B40876"/>
    <w:rsid w:val="00B40D5C"/>
    <w:rsid w:val="00B41998"/>
    <w:rsid w:val="00B41DF6"/>
    <w:rsid w:val="00B42735"/>
    <w:rsid w:val="00B441C1"/>
    <w:rsid w:val="00B46EC1"/>
    <w:rsid w:val="00B47B42"/>
    <w:rsid w:val="00B50A9D"/>
    <w:rsid w:val="00B51FED"/>
    <w:rsid w:val="00B532EC"/>
    <w:rsid w:val="00B539DA"/>
    <w:rsid w:val="00B5409C"/>
    <w:rsid w:val="00B5500E"/>
    <w:rsid w:val="00B55D97"/>
    <w:rsid w:val="00B55F4A"/>
    <w:rsid w:val="00B562AC"/>
    <w:rsid w:val="00B56810"/>
    <w:rsid w:val="00B569A6"/>
    <w:rsid w:val="00B56CA6"/>
    <w:rsid w:val="00B57C00"/>
    <w:rsid w:val="00B60930"/>
    <w:rsid w:val="00B62BE6"/>
    <w:rsid w:val="00B633D4"/>
    <w:rsid w:val="00B63483"/>
    <w:rsid w:val="00B6374C"/>
    <w:rsid w:val="00B6390C"/>
    <w:rsid w:val="00B63A31"/>
    <w:rsid w:val="00B65248"/>
    <w:rsid w:val="00B659E7"/>
    <w:rsid w:val="00B65BA3"/>
    <w:rsid w:val="00B65C7E"/>
    <w:rsid w:val="00B66339"/>
    <w:rsid w:val="00B66657"/>
    <w:rsid w:val="00B677FD"/>
    <w:rsid w:val="00B70012"/>
    <w:rsid w:val="00B70747"/>
    <w:rsid w:val="00B707E5"/>
    <w:rsid w:val="00B70BF8"/>
    <w:rsid w:val="00B7169B"/>
    <w:rsid w:val="00B7319C"/>
    <w:rsid w:val="00B73518"/>
    <w:rsid w:val="00B7384F"/>
    <w:rsid w:val="00B73EE5"/>
    <w:rsid w:val="00B74DC7"/>
    <w:rsid w:val="00B764A6"/>
    <w:rsid w:val="00B76D49"/>
    <w:rsid w:val="00B77571"/>
    <w:rsid w:val="00B77CAC"/>
    <w:rsid w:val="00B80036"/>
    <w:rsid w:val="00B802A2"/>
    <w:rsid w:val="00B806CC"/>
    <w:rsid w:val="00B8217A"/>
    <w:rsid w:val="00B8221E"/>
    <w:rsid w:val="00B827AC"/>
    <w:rsid w:val="00B827E6"/>
    <w:rsid w:val="00B833CE"/>
    <w:rsid w:val="00B83526"/>
    <w:rsid w:val="00B83E69"/>
    <w:rsid w:val="00B83F52"/>
    <w:rsid w:val="00B841A8"/>
    <w:rsid w:val="00B843A4"/>
    <w:rsid w:val="00B8485D"/>
    <w:rsid w:val="00B84DAD"/>
    <w:rsid w:val="00B852A2"/>
    <w:rsid w:val="00B8545F"/>
    <w:rsid w:val="00B8631B"/>
    <w:rsid w:val="00B86AF1"/>
    <w:rsid w:val="00B86B7D"/>
    <w:rsid w:val="00B87076"/>
    <w:rsid w:val="00B9010E"/>
    <w:rsid w:val="00B91642"/>
    <w:rsid w:val="00B92DD0"/>
    <w:rsid w:val="00B9302F"/>
    <w:rsid w:val="00B9339A"/>
    <w:rsid w:val="00B9374A"/>
    <w:rsid w:val="00B94A8F"/>
    <w:rsid w:val="00B96332"/>
    <w:rsid w:val="00B978E3"/>
    <w:rsid w:val="00B97F50"/>
    <w:rsid w:val="00BA03CE"/>
    <w:rsid w:val="00BA06DB"/>
    <w:rsid w:val="00BA11A2"/>
    <w:rsid w:val="00BA2409"/>
    <w:rsid w:val="00BA2AB7"/>
    <w:rsid w:val="00BA316C"/>
    <w:rsid w:val="00BA3248"/>
    <w:rsid w:val="00BA3268"/>
    <w:rsid w:val="00BA3BFC"/>
    <w:rsid w:val="00BA43B0"/>
    <w:rsid w:val="00BA5B35"/>
    <w:rsid w:val="00BA70B2"/>
    <w:rsid w:val="00BA735A"/>
    <w:rsid w:val="00BA7875"/>
    <w:rsid w:val="00BA7B27"/>
    <w:rsid w:val="00BB05D8"/>
    <w:rsid w:val="00BB1B82"/>
    <w:rsid w:val="00BB1FA6"/>
    <w:rsid w:val="00BB2884"/>
    <w:rsid w:val="00BB2F0F"/>
    <w:rsid w:val="00BB4080"/>
    <w:rsid w:val="00BB4918"/>
    <w:rsid w:val="00BB50BC"/>
    <w:rsid w:val="00BB5479"/>
    <w:rsid w:val="00BB5531"/>
    <w:rsid w:val="00BB590F"/>
    <w:rsid w:val="00BB5EB0"/>
    <w:rsid w:val="00BB63ED"/>
    <w:rsid w:val="00BB7703"/>
    <w:rsid w:val="00BC01D4"/>
    <w:rsid w:val="00BC0624"/>
    <w:rsid w:val="00BC079E"/>
    <w:rsid w:val="00BC19A2"/>
    <w:rsid w:val="00BC1CEA"/>
    <w:rsid w:val="00BC2340"/>
    <w:rsid w:val="00BC3F39"/>
    <w:rsid w:val="00BC4DE9"/>
    <w:rsid w:val="00BC530D"/>
    <w:rsid w:val="00BD072F"/>
    <w:rsid w:val="00BD0E93"/>
    <w:rsid w:val="00BD2989"/>
    <w:rsid w:val="00BD2BB2"/>
    <w:rsid w:val="00BD2C02"/>
    <w:rsid w:val="00BD3199"/>
    <w:rsid w:val="00BD334B"/>
    <w:rsid w:val="00BD35B3"/>
    <w:rsid w:val="00BD3950"/>
    <w:rsid w:val="00BD4335"/>
    <w:rsid w:val="00BD45D5"/>
    <w:rsid w:val="00BD5084"/>
    <w:rsid w:val="00BD5B19"/>
    <w:rsid w:val="00BD5F34"/>
    <w:rsid w:val="00BD644C"/>
    <w:rsid w:val="00BD6FF7"/>
    <w:rsid w:val="00BD7288"/>
    <w:rsid w:val="00BD739A"/>
    <w:rsid w:val="00BD7A68"/>
    <w:rsid w:val="00BE1DAD"/>
    <w:rsid w:val="00BE219C"/>
    <w:rsid w:val="00BE25E8"/>
    <w:rsid w:val="00BE2753"/>
    <w:rsid w:val="00BE2DA7"/>
    <w:rsid w:val="00BE2EB9"/>
    <w:rsid w:val="00BE2FE9"/>
    <w:rsid w:val="00BE3741"/>
    <w:rsid w:val="00BE37C0"/>
    <w:rsid w:val="00BE393E"/>
    <w:rsid w:val="00BE5244"/>
    <w:rsid w:val="00BE53B4"/>
    <w:rsid w:val="00BE572D"/>
    <w:rsid w:val="00BE5BD2"/>
    <w:rsid w:val="00BE6843"/>
    <w:rsid w:val="00BE7280"/>
    <w:rsid w:val="00BE7463"/>
    <w:rsid w:val="00BE7F84"/>
    <w:rsid w:val="00BF0388"/>
    <w:rsid w:val="00BF14EE"/>
    <w:rsid w:val="00BF14FC"/>
    <w:rsid w:val="00BF2B9D"/>
    <w:rsid w:val="00BF484C"/>
    <w:rsid w:val="00BF6C3E"/>
    <w:rsid w:val="00BF7847"/>
    <w:rsid w:val="00BF7854"/>
    <w:rsid w:val="00C01774"/>
    <w:rsid w:val="00C045D0"/>
    <w:rsid w:val="00C046F1"/>
    <w:rsid w:val="00C0503D"/>
    <w:rsid w:val="00C05912"/>
    <w:rsid w:val="00C05E93"/>
    <w:rsid w:val="00C06439"/>
    <w:rsid w:val="00C06612"/>
    <w:rsid w:val="00C06B54"/>
    <w:rsid w:val="00C0758C"/>
    <w:rsid w:val="00C0785D"/>
    <w:rsid w:val="00C0788D"/>
    <w:rsid w:val="00C07A18"/>
    <w:rsid w:val="00C10B42"/>
    <w:rsid w:val="00C118EC"/>
    <w:rsid w:val="00C119A4"/>
    <w:rsid w:val="00C11FB2"/>
    <w:rsid w:val="00C12386"/>
    <w:rsid w:val="00C13B1C"/>
    <w:rsid w:val="00C14171"/>
    <w:rsid w:val="00C14389"/>
    <w:rsid w:val="00C143D4"/>
    <w:rsid w:val="00C15AEE"/>
    <w:rsid w:val="00C1606E"/>
    <w:rsid w:val="00C16691"/>
    <w:rsid w:val="00C16C60"/>
    <w:rsid w:val="00C16FC8"/>
    <w:rsid w:val="00C23051"/>
    <w:rsid w:val="00C2367C"/>
    <w:rsid w:val="00C251BD"/>
    <w:rsid w:val="00C26500"/>
    <w:rsid w:val="00C27E92"/>
    <w:rsid w:val="00C30ECB"/>
    <w:rsid w:val="00C326FF"/>
    <w:rsid w:val="00C327C9"/>
    <w:rsid w:val="00C32B42"/>
    <w:rsid w:val="00C334AE"/>
    <w:rsid w:val="00C334B3"/>
    <w:rsid w:val="00C3385E"/>
    <w:rsid w:val="00C33D00"/>
    <w:rsid w:val="00C3595A"/>
    <w:rsid w:val="00C36159"/>
    <w:rsid w:val="00C36A4C"/>
    <w:rsid w:val="00C3773A"/>
    <w:rsid w:val="00C37A33"/>
    <w:rsid w:val="00C37EB6"/>
    <w:rsid w:val="00C40C0B"/>
    <w:rsid w:val="00C40DD4"/>
    <w:rsid w:val="00C4150F"/>
    <w:rsid w:val="00C42BFD"/>
    <w:rsid w:val="00C42CB9"/>
    <w:rsid w:val="00C438B1"/>
    <w:rsid w:val="00C43A66"/>
    <w:rsid w:val="00C43D78"/>
    <w:rsid w:val="00C44445"/>
    <w:rsid w:val="00C45B92"/>
    <w:rsid w:val="00C46E0B"/>
    <w:rsid w:val="00C47298"/>
    <w:rsid w:val="00C50CBD"/>
    <w:rsid w:val="00C5154E"/>
    <w:rsid w:val="00C518BA"/>
    <w:rsid w:val="00C51BAA"/>
    <w:rsid w:val="00C523BD"/>
    <w:rsid w:val="00C529A5"/>
    <w:rsid w:val="00C52F1E"/>
    <w:rsid w:val="00C530D7"/>
    <w:rsid w:val="00C53751"/>
    <w:rsid w:val="00C537FA"/>
    <w:rsid w:val="00C53931"/>
    <w:rsid w:val="00C53A6E"/>
    <w:rsid w:val="00C54500"/>
    <w:rsid w:val="00C551B4"/>
    <w:rsid w:val="00C55699"/>
    <w:rsid w:val="00C5606A"/>
    <w:rsid w:val="00C5615A"/>
    <w:rsid w:val="00C56494"/>
    <w:rsid w:val="00C56671"/>
    <w:rsid w:val="00C5725A"/>
    <w:rsid w:val="00C57404"/>
    <w:rsid w:val="00C5772E"/>
    <w:rsid w:val="00C57833"/>
    <w:rsid w:val="00C57A79"/>
    <w:rsid w:val="00C6127C"/>
    <w:rsid w:val="00C61869"/>
    <w:rsid w:val="00C618F4"/>
    <w:rsid w:val="00C61D8E"/>
    <w:rsid w:val="00C61FA1"/>
    <w:rsid w:val="00C62E2D"/>
    <w:rsid w:val="00C63889"/>
    <w:rsid w:val="00C63F15"/>
    <w:rsid w:val="00C65181"/>
    <w:rsid w:val="00C66B5F"/>
    <w:rsid w:val="00C678C2"/>
    <w:rsid w:val="00C70E9D"/>
    <w:rsid w:val="00C71C2B"/>
    <w:rsid w:val="00C71D27"/>
    <w:rsid w:val="00C72962"/>
    <w:rsid w:val="00C72A02"/>
    <w:rsid w:val="00C72C77"/>
    <w:rsid w:val="00C7350B"/>
    <w:rsid w:val="00C746D6"/>
    <w:rsid w:val="00C746ED"/>
    <w:rsid w:val="00C74A92"/>
    <w:rsid w:val="00C752A8"/>
    <w:rsid w:val="00C75652"/>
    <w:rsid w:val="00C75972"/>
    <w:rsid w:val="00C75A8B"/>
    <w:rsid w:val="00C76415"/>
    <w:rsid w:val="00C76929"/>
    <w:rsid w:val="00C77121"/>
    <w:rsid w:val="00C77C8B"/>
    <w:rsid w:val="00C80066"/>
    <w:rsid w:val="00C80A54"/>
    <w:rsid w:val="00C81AEC"/>
    <w:rsid w:val="00C820DD"/>
    <w:rsid w:val="00C821A7"/>
    <w:rsid w:val="00C82972"/>
    <w:rsid w:val="00C82F8A"/>
    <w:rsid w:val="00C8401E"/>
    <w:rsid w:val="00C8567C"/>
    <w:rsid w:val="00C85BD9"/>
    <w:rsid w:val="00C85CD8"/>
    <w:rsid w:val="00C85EEE"/>
    <w:rsid w:val="00C864C9"/>
    <w:rsid w:val="00C86F44"/>
    <w:rsid w:val="00C8761A"/>
    <w:rsid w:val="00C90AE8"/>
    <w:rsid w:val="00C9165D"/>
    <w:rsid w:val="00C917EC"/>
    <w:rsid w:val="00C9253F"/>
    <w:rsid w:val="00C925C8"/>
    <w:rsid w:val="00C9349C"/>
    <w:rsid w:val="00C947CA"/>
    <w:rsid w:val="00C94AA9"/>
    <w:rsid w:val="00C94C5C"/>
    <w:rsid w:val="00C95075"/>
    <w:rsid w:val="00C95A62"/>
    <w:rsid w:val="00C9626B"/>
    <w:rsid w:val="00C9669D"/>
    <w:rsid w:val="00C96C3E"/>
    <w:rsid w:val="00C976EB"/>
    <w:rsid w:val="00C97ED0"/>
    <w:rsid w:val="00CA0BAA"/>
    <w:rsid w:val="00CA1A25"/>
    <w:rsid w:val="00CA2861"/>
    <w:rsid w:val="00CA2DB5"/>
    <w:rsid w:val="00CA376B"/>
    <w:rsid w:val="00CA456A"/>
    <w:rsid w:val="00CA52B8"/>
    <w:rsid w:val="00CA7D19"/>
    <w:rsid w:val="00CB02A3"/>
    <w:rsid w:val="00CB0508"/>
    <w:rsid w:val="00CB0B1C"/>
    <w:rsid w:val="00CB1A2B"/>
    <w:rsid w:val="00CB1AA4"/>
    <w:rsid w:val="00CB20FC"/>
    <w:rsid w:val="00CB3D0A"/>
    <w:rsid w:val="00CB4E83"/>
    <w:rsid w:val="00CB583C"/>
    <w:rsid w:val="00CB6CD0"/>
    <w:rsid w:val="00CC07AB"/>
    <w:rsid w:val="00CC1833"/>
    <w:rsid w:val="00CC18AA"/>
    <w:rsid w:val="00CC1F15"/>
    <w:rsid w:val="00CC2017"/>
    <w:rsid w:val="00CC26C8"/>
    <w:rsid w:val="00CC31BC"/>
    <w:rsid w:val="00CC3288"/>
    <w:rsid w:val="00CC482A"/>
    <w:rsid w:val="00CC6AB1"/>
    <w:rsid w:val="00CC6C81"/>
    <w:rsid w:val="00CD14D4"/>
    <w:rsid w:val="00CD1853"/>
    <w:rsid w:val="00CD1ED1"/>
    <w:rsid w:val="00CD284D"/>
    <w:rsid w:val="00CD2C9E"/>
    <w:rsid w:val="00CD408B"/>
    <w:rsid w:val="00CD5E11"/>
    <w:rsid w:val="00CD627C"/>
    <w:rsid w:val="00CD6AD4"/>
    <w:rsid w:val="00CD75E3"/>
    <w:rsid w:val="00CD7750"/>
    <w:rsid w:val="00CD7FF6"/>
    <w:rsid w:val="00CE0307"/>
    <w:rsid w:val="00CE09C1"/>
    <w:rsid w:val="00CE12BE"/>
    <w:rsid w:val="00CE1578"/>
    <w:rsid w:val="00CE1807"/>
    <w:rsid w:val="00CE1B5A"/>
    <w:rsid w:val="00CE22E9"/>
    <w:rsid w:val="00CE2FC1"/>
    <w:rsid w:val="00CE32CB"/>
    <w:rsid w:val="00CE4167"/>
    <w:rsid w:val="00CE43A1"/>
    <w:rsid w:val="00CE4C17"/>
    <w:rsid w:val="00CE5075"/>
    <w:rsid w:val="00CE5662"/>
    <w:rsid w:val="00CE5949"/>
    <w:rsid w:val="00CE7190"/>
    <w:rsid w:val="00CE7ADD"/>
    <w:rsid w:val="00CF0462"/>
    <w:rsid w:val="00CF0DD7"/>
    <w:rsid w:val="00CF16C6"/>
    <w:rsid w:val="00CF1864"/>
    <w:rsid w:val="00CF1B79"/>
    <w:rsid w:val="00CF32C9"/>
    <w:rsid w:val="00CF38D8"/>
    <w:rsid w:val="00CF3AFA"/>
    <w:rsid w:val="00CF3C2D"/>
    <w:rsid w:val="00CF4B49"/>
    <w:rsid w:val="00CF4C03"/>
    <w:rsid w:val="00CF647E"/>
    <w:rsid w:val="00CF6604"/>
    <w:rsid w:val="00CF6983"/>
    <w:rsid w:val="00CF6A48"/>
    <w:rsid w:val="00CF7117"/>
    <w:rsid w:val="00CF75E7"/>
    <w:rsid w:val="00CF7837"/>
    <w:rsid w:val="00D0091E"/>
    <w:rsid w:val="00D00E2F"/>
    <w:rsid w:val="00D01479"/>
    <w:rsid w:val="00D02D09"/>
    <w:rsid w:val="00D03991"/>
    <w:rsid w:val="00D039CE"/>
    <w:rsid w:val="00D03F54"/>
    <w:rsid w:val="00D043A9"/>
    <w:rsid w:val="00D053FD"/>
    <w:rsid w:val="00D05707"/>
    <w:rsid w:val="00D05AD7"/>
    <w:rsid w:val="00D063C5"/>
    <w:rsid w:val="00D06C0C"/>
    <w:rsid w:val="00D07D2E"/>
    <w:rsid w:val="00D102AB"/>
    <w:rsid w:val="00D105EA"/>
    <w:rsid w:val="00D113B0"/>
    <w:rsid w:val="00D11C34"/>
    <w:rsid w:val="00D12DAE"/>
    <w:rsid w:val="00D130C4"/>
    <w:rsid w:val="00D139E9"/>
    <w:rsid w:val="00D147F9"/>
    <w:rsid w:val="00D14C38"/>
    <w:rsid w:val="00D153C2"/>
    <w:rsid w:val="00D15939"/>
    <w:rsid w:val="00D17315"/>
    <w:rsid w:val="00D2260C"/>
    <w:rsid w:val="00D2336C"/>
    <w:rsid w:val="00D2382C"/>
    <w:rsid w:val="00D24E62"/>
    <w:rsid w:val="00D26B1C"/>
    <w:rsid w:val="00D2741A"/>
    <w:rsid w:val="00D27984"/>
    <w:rsid w:val="00D27C86"/>
    <w:rsid w:val="00D30968"/>
    <w:rsid w:val="00D309D1"/>
    <w:rsid w:val="00D30DA6"/>
    <w:rsid w:val="00D3172A"/>
    <w:rsid w:val="00D31E7F"/>
    <w:rsid w:val="00D325E0"/>
    <w:rsid w:val="00D32917"/>
    <w:rsid w:val="00D33168"/>
    <w:rsid w:val="00D33A5C"/>
    <w:rsid w:val="00D33E26"/>
    <w:rsid w:val="00D35BDE"/>
    <w:rsid w:val="00D36369"/>
    <w:rsid w:val="00D36709"/>
    <w:rsid w:val="00D36B46"/>
    <w:rsid w:val="00D377B8"/>
    <w:rsid w:val="00D37E7A"/>
    <w:rsid w:val="00D40F74"/>
    <w:rsid w:val="00D4112E"/>
    <w:rsid w:val="00D414F9"/>
    <w:rsid w:val="00D4167F"/>
    <w:rsid w:val="00D417D0"/>
    <w:rsid w:val="00D419DA"/>
    <w:rsid w:val="00D41CE3"/>
    <w:rsid w:val="00D41DD1"/>
    <w:rsid w:val="00D424A9"/>
    <w:rsid w:val="00D425F1"/>
    <w:rsid w:val="00D43131"/>
    <w:rsid w:val="00D437FC"/>
    <w:rsid w:val="00D43BFA"/>
    <w:rsid w:val="00D440F0"/>
    <w:rsid w:val="00D44A22"/>
    <w:rsid w:val="00D45736"/>
    <w:rsid w:val="00D46D3C"/>
    <w:rsid w:val="00D473AF"/>
    <w:rsid w:val="00D478D2"/>
    <w:rsid w:val="00D47E23"/>
    <w:rsid w:val="00D506A2"/>
    <w:rsid w:val="00D51CAC"/>
    <w:rsid w:val="00D534D0"/>
    <w:rsid w:val="00D53F56"/>
    <w:rsid w:val="00D5446A"/>
    <w:rsid w:val="00D545E2"/>
    <w:rsid w:val="00D54D08"/>
    <w:rsid w:val="00D55D1F"/>
    <w:rsid w:val="00D56CDF"/>
    <w:rsid w:val="00D56E6E"/>
    <w:rsid w:val="00D57B69"/>
    <w:rsid w:val="00D604E9"/>
    <w:rsid w:val="00D614D5"/>
    <w:rsid w:val="00D61645"/>
    <w:rsid w:val="00D618A3"/>
    <w:rsid w:val="00D61A10"/>
    <w:rsid w:val="00D62709"/>
    <w:rsid w:val="00D62781"/>
    <w:rsid w:val="00D62A9A"/>
    <w:rsid w:val="00D6311B"/>
    <w:rsid w:val="00D631AA"/>
    <w:rsid w:val="00D63C15"/>
    <w:rsid w:val="00D63E96"/>
    <w:rsid w:val="00D63FE5"/>
    <w:rsid w:val="00D64304"/>
    <w:rsid w:val="00D64392"/>
    <w:rsid w:val="00D643A5"/>
    <w:rsid w:val="00D65AA6"/>
    <w:rsid w:val="00D65B9D"/>
    <w:rsid w:val="00D65F7F"/>
    <w:rsid w:val="00D6604C"/>
    <w:rsid w:val="00D66196"/>
    <w:rsid w:val="00D66325"/>
    <w:rsid w:val="00D668A4"/>
    <w:rsid w:val="00D66B0A"/>
    <w:rsid w:val="00D67F72"/>
    <w:rsid w:val="00D705DC"/>
    <w:rsid w:val="00D70679"/>
    <w:rsid w:val="00D710A9"/>
    <w:rsid w:val="00D71679"/>
    <w:rsid w:val="00D72821"/>
    <w:rsid w:val="00D73F6B"/>
    <w:rsid w:val="00D743BA"/>
    <w:rsid w:val="00D74E3E"/>
    <w:rsid w:val="00D7610F"/>
    <w:rsid w:val="00D76908"/>
    <w:rsid w:val="00D769B4"/>
    <w:rsid w:val="00D76B48"/>
    <w:rsid w:val="00D77AC7"/>
    <w:rsid w:val="00D77C6C"/>
    <w:rsid w:val="00D800FE"/>
    <w:rsid w:val="00D8069B"/>
    <w:rsid w:val="00D8070A"/>
    <w:rsid w:val="00D80C60"/>
    <w:rsid w:val="00D80E90"/>
    <w:rsid w:val="00D81408"/>
    <w:rsid w:val="00D82098"/>
    <w:rsid w:val="00D82C10"/>
    <w:rsid w:val="00D82CFC"/>
    <w:rsid w:val="00D82FE5"/>
    <w:rsid w:val="00D83A18"/>
    <w:rsid w:val="00D84142"/>
    <w:rsid w:val="00D84239"/>
    <w:rsid w:val="00D85A50"/>
    <w:rsid w:val="00D85A89"/>
    <w:rsid w:val="00D8603B"/>
    <w:rsid w:val="00D86110"/>
    <w:rsid w:val="00D86B60"/>
    <w:rsid w:val="00D870C5"/>
    <w:rsid w:val="00D8786C"/>
    <w:rsid w:val="00D90F2F"/>
    <w:rsid w:val="00D91799"/>
    <w:rsid w:val="00D91D00"/>
    <w:rsid w:val="00D92885"/>
    <w:rsid w:val="00D92CD5"/>
    <w:rsid w:val="00D92EC7"/>
    <w:rsid w:val="00D93170"/>
    <w:rsid w:val="00D93396"/>
    <w:rsid w:val="00D965EF"/>
    <w:rsid w:val="00D96605"/>
    <w:rsid w:val="00D96E18"/>
    <w:rsid w:val="00D96F38"/>
    <w:rsid w:val="00D974D6"/>
    <w:rsid w:val="00D975F2"/>
    <w:rsid w:val="00DA04FA"/>
    <w:rsid w:val="00DA0E07"/>
    <w:rsid w:val="00DA100A"/>
    <w:rsid w:val="00DA1015"/>
    <w:rsid w:val="00DA1DA1"/>
    <w:rsid w:val="00DA2FC6"/>
    <w:rsid w:val="00DA433A"/>
    <w:rsid w:val="00DA4523"/>
    <w:rsid w:val="00DA52E5"/>
    <w:rsid w:val="00DA5BBA"/>
    <w:rsid w:val="00DA5D50"/>
    <w:rsid w:val="00DA6ADC"/>
    <w:rsid w:val="00DA6D94"/>
    <w:rsid w:val="00DA73C6"/>
    <w:rsid w:val="00DA73FA"/>
    <w:rsid w:val="00DA79D1"/>
    <w:rsid w:val="00DA7A4C"/>
    <w:rsid w:val="00DB0449"/>
    <w:rsid w:val="00DB0CA1"/>
    <w:rsid w:val="00DB2183"/>
    <w:rsid w:val="00DB228A"/>
    <w:rsid w:val="00DB23EF"/>
    <w:rsid w:val="00DB3869"/>
    <w:rsid w:val="00DB3D8A"/>
    <w:rsid w:val="00DB550C"/>
    <w:rsid w:val="00DB58FB"/>
    <w:rsid w:val="00DB5C74"/>
    <w:rsid w:val="00DB5DA4"/>
    <w:rsid w:val="00DB5E26"/>
    <w:rsid w:val="00DB7647"/>
    <w:rsid w:val="00DB7667"/>
    <w:rsid w:val="00DB7A12"/>
    <w:rsid w:val="00DB7B3D"/>
    <w:rsid w:val="00DC0019"/>
    <w:rsid w:val="00DC102D"/>
    <w:rsid w:val="00DC2477"/>
    <w:rsid w:val="00DC3B72"/>
    <w:rsid w:val="00DC3B9F"/>
    <w:rsid w:val="00DC4520"/>
    <w:rsid w:val="00DC466E"/>
    <w:rsid w:val="00DC4EB6"/>
    <w:rsid w:val="00DC5F92"/>
    <w:rsid w:val="00DC6516"/>
    <w:rsid w:val="00DC6BE9"/>
    <w:rsid w:val="00DC7288"/>
    <w:rsid w:val="00DD16A0"/>
    <w:rsid w:val="00DD17CE"/>
    <w:rsid w:val="00DD20BC"/>
    <w:rsid w:val="00DD2634"/>
    <w:rsid w:val="00DD2AD0"/>
    <w:rsid w:val="00DD374B"/>
    <w:rsid w:val="00DD3871"/>
    <w:rsid w:val="00DD4797"/>
    <w:rsid w:val="00DD5A01"/>
    <w:rsid w:val="00DD5B49"/>
    <w:rsid w:val="00DD61A3"/>
    <w:rsid w:val="00DD6498"/>
    <w:rsid w:val="00DD64CC"/>
    <w:rsid w:val="00DD6A39"/>
    <w:rsid w:val="00DD7DEE"/>
    <w:rsid w:val="00DE01C8"/>
    <w:rsid w:val="00DE02DA"/>
    <w:rsid w:val="00DE0D1C"/>
    <w:rsid w:val="00DE101C"/>
    <w:rsid w:val="00DE122C"/>
    <w:rsid w:val="00DE15C4"/>
    <w:rsid w:val="00DE1755"/>
    <w:rsid w:val="00DE18CB"/>
    <w:rsid w:val="00DE218E"/>
    <w:rsid w:val="00DE2215"/>
    <w:rsid w:val="00DE2787"/>
    <w:rsid w:val="00DE3CF9"/>
    <w:rsid w:val="00DE43F0"/>
    <w:rsid w:val="00DE45C5"/>
    <w:rsid w:val="00DE574A"/>
    <w:rsid w:val="00DE5F08"/>
    <w:rsid w:val="00DE6B60"/>
    <w:rsid w:val="00DE7915"/>
    <w:rsid w:val="00DE7D92"/>
    <w:rsid w:val="00DF05F4"/>
    <w:rsid w:val="00DF06A9"/>
    <w:rsid w:val="00DF1B35"/>
    <w:rsid w:val="00DF2114"/>
    <w:rsid w:val="00DF253B"/>
    <w:rsid w:val="00DF26A6"/>
    <w:rsid w:val="00DF2795"/>
    <w:rsid w:val="00DF2C9E"/>
    <w:rsid w:val="00DF2CBE"/>
    <w:rsid w:val="00DF3C77"/>
    <w:rsid w:val="00DF51B2"/>
    <w:rsid w:val="00DF5C8F"/>
    <w:rsid w:val="00DF62E8"/>
    <w:rsid w:val="00DF6469"/>
    <w:rsid w:val="00DF762D"/>
    <w:rsid w:val="00DF7D1B"/>
    <w:rsid w:val="00DF7FEA"/>
    <w:rsid w:val="00E00496"/>
    <w:rsid w:val="00E00498"/>
    <w:rsid w:val="00E01B29"/>
    <w:rsid w:val="00E027C0"/>
    <w:rsid w:val="00E02D1A"/>
    <w:rsid w:val="00E03C08"/>
    <w:rsid w:val="00E040EB"/>
    <w:rsid w:val="00E04F15"/>
    <w:rsid w:val="00E0502D"/>
    <w:rsid w:val="00E05094"/>
    <w:rsid w:val="00E075BD"/>
    <w:rsid w:val="00E10A61"/>
    <w:rsid w:val="00E10DAA"/>
    <w:rsid w:val="00E1154B"/>
    <w:rsid w:val="00E1185F"/>
    <w:rsid w:val="00E11D37"/>
    <w:rsid w:val="00E1381D"/>
    <w:rsid w:val="00E14041"/>
    <w:rsid w:val="00E14A24"/>
    <w:rsid w:val="00E152C3"/>
    <w:rsid w:val="00E15397"/>
    <w:rsid w:val="00E158EB"/>
    <w:rsid w:val="00E1597B"/>
    <w:rsid w:val="00E15E57"/>
    <w:rsid w:val="00E16395"/>
    <w:rsid w:val="00E16AED"/>
    <w:rsid w:val="00E175B5"/>
    <w:rsid w:val="00E17B25"/>
    <w:rsid w:val="00E17BE0"/>
    <w:rsid w:val="00E20650"/>
    <w:rsid w:val="00E20B69"/>
    <w:rsid w:val="00E21096"/>
    <w:rsid w:val="00E21471"/>
    <w:rsid w:val="00E214CC"/>
    <w:rsid w:val="00E21F5C"/>
    <w:rsid w:val="00E2260E"/>
    <w:rsid w:val="00E22FD0"/>
    <w:rsid w:val="00E230DD"/>
    <w:rsid w:val="00E24CB1"/>
    <w:rsid w:val="00E24CDC"/>
    <w:rsid w:val="00E25625"/>
    <w:rsid w:val="00E26074"/>
    <w:rsid w:val="00E27E37"/>
    <w:rsid w:val="00E27FEA"/>
    <w:rsid w:val="00E30391"/>
    <w:rsid w:val="00E3058C"/>
    <w:rsid w:val="00E31E18"/>
    <w:rsid w:val="00E321D6"/>
    <w:rsid w:val="00E32E35"/>
    <w:rsid w:val="00E33216"/>
    <w:rsid w:val="00E3337A"/>
    <w:rsid w:val="00E337B2"/>
    <w:rsid w:val="00E33C1B"/>
    <w:rsid w:val="00E341A1"/>
    <w:rsid w:val="00E353D7"/>
    <w:rsid w:val="00E35E30"/>
    <w:rsid w:val="00E35E33"/>
    <w:rsid w:val="00E36117"/>
    <w:rsid w:val="00E36462"/>
    <w:rsid w:val="00E364D5"/>
    <w:rsid w:val="00E3671C"/>
    <w:rsid w:val="00E36B99"/>
    <w:rsid w:val="00E37ED9"/>
    <w:rsid w:val="00E37FD2"/>
    <w:rsid w:val="00E40399"/>
    <w:rsid w:val="00E4062F"/>
    <w:rsid w:val="00E40B3E"/>
    <w:rsid w:val="00E415C6"/>
    <w:rsid w:val="00E43101"/>
    <w:rsid w:val="00E4344B"/>
    <w:rsid w:val="00E43864"/>
    <w:rsid w:val="00E43C9E"/>
    <w:rsid w:val="00E440A2"/>
    <w:rsid w:val="00E44D19"/>
    <w:rsid w:val="00E44D96"/>
    <w:rsid w:val="00E45921"/>
    <w:rsid w:val="00E47A32"/>
    <w:rsid w:val="00E47DEC"/>
    <w:rsid w:val="00E5018A"/>
    <w:rsid w:val="00E50410"/>
    <w:rsid w:val="00E50CCD"/>
    <w:rsid w:val="00E50EE4"/>
    <w:rsid w:val="00E5175E"/>
    <w:rsid w:val="00E5185F"/>
    <w:rsid w:val="00E5223C"/>
    <w:rsid w:val="00E52D66"/>
    <w:rsid w:val="00E533C6"/>
    <w:rsid w:val="00E533F4"/>
    <w:rsid w:val="00E538FA"/>
    <w:rsid w:val="00E53FD1"/>
    <w:rsid w:val="00E54A30"/>
    <w:rsid w:val="00E55291"/>
    <w:rsid w:val="00E55A2D"/>
    <w:rsid w:val="00E56111"/>
    <w:rsid w:val="00E56DFD"/>
    <w:rsid w:val="00E570B1"/>
    <w:rsid w:val="00E57A73"/>
    <w:rsid w:val="00E602EE"/>
    <w:rsid w:val="00E60A71"/>
    <w:rsid w:val="00E61E9E"/>
    <w:rsid w:val="00E624FB"/>
    <w:rsid w:val="00E62C34"/>
    <w:rsid w:val="00E6421A"/>
    <w:rsid w:val="00E64F98"/>
    <w:rsid w:val="00E66B50"/>
    <w:rsid w:val="00E6742B"/>
    <w:rsid w:val="00E700F0"/>
    <w:rsid w:val="00E701A8"/>
    <w:rsid w:val="00E70BA8"/>
    <w:rsid w:val="00E7205C"/>
    <w:rsid w:val="00E73754"/>
    <w:rsid w:val="00E73C2F"/>
    <w:rsid w:val="00E73D67"/>
    <w:rsid w:val="00E74656"/>
    <w:rsid w:val="00E75C4D"/>
    <w:rsid w:val="00E75F0D"/>
    <w:rsid w:val="00E76861"/>
    <w:rsid w:val="00E76B1F"/>
    <w:rsid w:val="00E76C92"/>
    <w:rsid w:val="00E77773"/>
    <w:rsid w:val="00E77C9C"/>
    <w:rsid w:val="00E825A4"/>
    <w:rsid w:val="00E83F92"/>
    <w:rsid w:val="00E84163"/>
    <w:rsid w:val="00E8432B"/>
    <w:rsid w:val="00E84D09"/>
    <w:rsid w:val="00E851D9"/>
    <w:rsid w:val="00E85AC2"/>
    <w:rsid w:val="00E86036"/>
    <w:rsid w:val="00E860C4"/>
    <w:rsid w:val="00E867EC"/>
    <w:rsid w:val="00E86CED"/>
    <w:rsid w:val="00E86D47"/>
    <w:rsid w:val="00E86FB9"/>
    <w:rsid w:val="00E90085"/>
    <w:rsid w:val="00E9114D"/>
    <w:rsid w:val="00E915DF"/>
    <w:rsid w:val="00E918E6"/>
    <w:rsid w:val="00E91B57"/>
    <w:rsid w:val="00E93281"/>
    <w:rsid w:val="00E934A8"/>
    <w:rsid w:val="00E93610"/>
    <w:rsid w:val="00E95F83"/>
    <w:rsid w:val="00E9774B"/>
    <w:rsid w:val="00E978D1"/>
    <w:rsid w:val="00EA1559"/>
    <w:rsid w:val="00EA1ACC"/>
    <w:rsid w:val="00EA1C45"/>
    <w:rsid w:val="00EA2BE6"/>
    <w:rsid w:val="00EA32FC"/>
    <w:rsid w:val="00EA369C"/>
    <w:rsid w:val="00EA38B5"/>
    <w:rsid w:val="00EA3D93"/>
    <w:rsid w:val="00EA3E9A"/>
    <w:rsid w:val="00EA3FEC"/>
    <w:rsid w:val="00EA411B"/>
    <w:rsid w:val="00EA4748"/>
    <w:rsid w:val="00EA5D82"/>
    <w:rsid w:val="00EA64D0"/>
    <w:rsid w:val="00EA6929"/>
    <w:rsid w:val="00EB030C"/>
    <w:rsid w:val="00EB0B8E"/>
    <w:rsid w:val="00EB240A"/>
    <w:rsid w:val="00EB41FA"/>
    <w:rsid w:val="00EB42F6"/>
    <w:rsid w:val="00EB4C96"/>
    <w:rsid w:val="00EB5F01"/>
    <w:rsid w:val="00EB716E"/>
    <w:rsid w:val="00EB719C"/>
    <w:rsid w:val="00EB74E6"/>
    <w:rsid w:val="00EC0869"/>
    <w:rsid w:val="00EC0B93"/>
    <w:rsid w:val="00EC13EB"/>
    <w:rsid w:val="00EC1591"/>
    <w:rsid w:val="00EC2847"/>
    <w:rsid w:val="00EC33F0"/>
    <w:rsid w:val="00EC36A1"/>
    <w:rsid w:val="00EC376E"/>
    <w:rsid w:val="00EC4092"/>
    <w:rsid w:val="00EC4258"/>
    <w:rsid w:val="00EC4425"/>
    <w:rsid w:val="00EC5069"/>
    <w:rsid w:val="00EC55E1"/>
    <w:rsid w:val="00EC5679"/>
    <w:rsid w:val="00EC5851"/>
    <w:rsid w:val="00EC5C3B"/>
    <w:rsid w:val="00EC6C60"/>
    <w:rsid w:val="00EC75F4"/>
    <w:rsid w:val="00ED1492"/>
    <w:rsid w:val="00ED152A"/>
    <w:rsid w:val="00ED167A"/>
    <w:rsid w:val="00ED26E0"/>
    <w:rsid w:val="00ED2F08"/>
    <w:rsid w:val="00ED3E8C"/>
    <w:rsid w:val="00ED3EF3"/>
    <w:rsid w:val="00ED42B8"/>
    <w:rsid w:val="00ED43F8"/>
    <w:rsid w:val="00ED590E"/>
    <w:rsid w:val="00ED6664"/>
    <w:rsid w:val="00ED6670"/>
    <w:rsid w:val="00ED6FF6"/>
    <w:rsid w:val="00ED79D0"/>
    <w:rsid w:val="00ED7BE3"/>
    <w:rsid w:val="00EE012A"/>
    <w:rsid w:val="00EE03D0"/>
    <w:rsid w:val="00EE041F"/>
    <w:rsid w:val="00EE07AE"/>
    <w:rsid w:val="00EE0A3D"/>
    <w:rsid w:val="00EE1800"/>
    <w:rsid w:val="00EE24EA"/>
    <w:rsid w:val="00EE2F01"/>
    <w:rsid w:val="00EE3869"/>
    <w:rsid w:val="00EE4414"/>
    <w:rsid w:val="00EE59CC"/>
    <w:rsid w:val="00EE5D08"/>
    <w:rsid w:val="00EE607D"/>
    <w:rsid w:val="00EE64C7"/>
    <w:rsid w:val="00EE7A2C"/>
    <w:rsid w:val="00EF0095"/>
    <w:rsid w:val="00EF0308"/>
    <w:rsid w:val="00EF0898"/>
    <w:rsid w:val="00EF1978"/>
    <w:rsid w:val="00EF2B32"/>
    <w:rsid w:val="00EF2BCB"/>
    <w:rsid w:val="00EF47BA"/>
    <w:rsid w:val="00EF54DA"/>
    <w:rsid w:val="00EF5834"/>
    <w:rsid w:val="00EF783C"/>
    <w:rsid w:val="00F000E2"/>
    <w:rsid w:val="00F00500"/>
    <w:rsid w:val="00F006A8"/>
    <w:rsid w:val="00F00ABF"/>
    <w:rsid w:val="00F017C9"/>
    <w:rsid w:val="00F0200B"/>
    <w:rsid w:val="00F02B49"/>
    <w:rsid w:val="00F0351A"/>
    <w:rsid w:val="00F0377B"/>
    <w:rsid w:val="00F04DAA"/>
    <w:rsid w:val="00F05408"/>
    <w:rsid w:val="00F06765"/>
    <w:rsid w:val="00F07859"/>
    <w:rsid w:val="00F07F9A"/>
    <w:rsid w:val="00F10D6B"/>
    <w:rsid w:val="00F1186E"/>
    <w:rsid w:val="00F119E8"/>
    <w:rsid w:val="00F11D55"/>
    <w:rsid w:val="00F11EE2"/>
    <w:rsid w:val="00F12F78"/>
    <w:rsid w:val="00F132D6"/>
    <w:rsid w:val="00F15390"/>
    <w:rsid w:val="00F15956"/>
    <w:rsid w:val="00F162AB"/>
    <w:rsid w:val="00F1660A"/>
    <w:rsid w:val="00F1726E"/>
    <w:rsid w:val="00F17282"/>
    <w:rsid w:val="00F17C3C"/>
    <w:rsid w:val="00F2000D"/>
    <w:rsid w:val="00F20F13"/>
    <w:rsid w:val="00F2100E"/>
    <w:rsid w:val="00F21CFD"/>
    <w:rsid w:val="00F21EAD"/>
    <w:rsid w:val="00F2365C"/>
    <w:rsid w:val="00F238D9"/>
    <w:rsid w:val="00F23C42"/>
    <w:rsid w:val="00F241E1"/>
    <w:rsid w:val="00F25760"/>
    <w:rsid w:val="00F257E0"/>
    <w:rsid w:val="00F263DB"/>
    <w:rsid w:val="00F266E6"/>
    <w:rsid w:val="00F270B4"/>
    <w:rsid w:val="00F30835"/>
    <w:rsid w:val="00F30B94"/>
    <w:rsid w:val="00F318AF"/>
    <w:rsid w:val="00F3234D"/>
    <w:rsid w:val="00F32A58"/>
    <w:rsid w:val="00F34931"/>
    <w:rsid w:val="00F3566C"/>
    <w:rsid w:val="00F364EB"/>
    <w:rsid w:val="00F36625"/>
    <w:rsid w:val="00F368F7"/>
    <w:rsid w:val="00F37914"/>
    <w:rsid w:val="00F37B33"/>
    <w:rsid w:val="00F37C77"/>
    <w:rsid w:val="00F37E6F"/>
    <w:rsid w:val="00F40406"/>
    <w:rsid w:val="00F41934"/>
    <w:rsid w:val="00F43A1E"/>
    <w:rsid w:val="00F441CD"/>
    <w:rsid w:val="00F478B8"/>
    <w:rsid w:val="00F47AC4"/>
    <w:rsid w:val="00F47BA8"/>
    <w:rsid w:val="00F5007D"/>
    <w:rsid w:val="00F5031D"/>
    <w:rsid w:val="00F50327"/>
    <w:rsid w:val="00F50A83"/>
    <w:rsid w:val="00F50A9A"/>
    <w:rsid w:val="00F51361"/>
    <w:rsid w:val="00F51A7A"/>
    <w:rsid w:val="00F51D25"/>
    <w:rsid w:val="00F52AA5"/>
    <w:rsid w:val="00F542CF"/>
    <w:rsid w:val="00F5473D"/>
    <w:rsid w:val="00F55345"/>
    <w:rsid w:val="00F56627"/>
    <w:rsid w:val="00F56BCE"/>
    <w:rsid w:val="00F57737"/>
    <w:rsid w:val="00F579C8"/>
    <w:rsid w:val="00F57C3B"/>
    <w:rsid w:val="00F57ED0"/>
    <w:rsid w:val="00F6001B"/>
    <w:rsid w:val="00F606CE"/>
    <w:rsid w:val="00F60ECC"/>
    <w:rsid w:val="00F6131F"/>
    <w:rsid w:val="00F615F6"/>
    <w:rsid w:val="00F61AF5"/>
    <w:rsid w:val="00F636D3"/>
    <w:rsid w:val="00F63A15"/>
    <w:rsid w:val="00F65CEB"/>
    <w:rsid w:val="00F660FA"/>
    <w:rsid w:val="00F666D6"/>
    <w:rsid w:val="00F67299"/>
    <w:rsid w:val="00F67F6F"/>
    <w:rsid w:val="00F71432"/>
    <w:rsid w:val="00F72601"/>
    <w:rsid w:val="00F74189"/>
    <w:rsid w:val="00F74A1E"/>
    <w:rsid w:val="00F74AFA"/>
    <w:rsid w:val="00F757F2"/>
    <w:rsid w:val="00F75A8C"/>
    <w:rsid w:val="00F75EB9"/>
    <w:rsid w:val="00F76174"/>
    <w:rsid w:val="00F764C0"/>
    <w:rsid w:val="00F77397"/>
    <w:rsid w:val="00F77549"/>
    <w:rsid w:val="00F775CF"/>
    <w:rsid w:val="00F778DF"/>
    <w:rsid w:val="00F77E08"/>
    <w:rsid w:val="00F801B7"/>
    <w:rsid w:val="00F80B9E"/>
    <w:rsid w:val="00F80DB0"/>
    <w:rsid w:val="00F80DC3"/>
    <w:rsid w:val="00F81ADE"/>
    <w:rsid w:val="00F838BE"/>
    <w:rsid w:val="00F83934"/>
    <w:rsid w:val="00F84306"/>
    <w:rsid w:val="00F84610"/>
    <w:rsid w:val="00F84EC4"/>
    <w:rsid w:val="00F84FE1"/>
    <w:rsid w:val="00F850D4"/>
    <w:rsid w:val="00F85942"/>
    <w:rsid w:val="00F85B62"/>
    <w:rsid w:val="00F8644F"/>
    <w:rsid w:val="00F8678A"/>
    <w:rsid w:val="00F86FD2"/>
    <w:rsid w:val="00F87181"/>
    <w:rsid w:val="00F90085"/>
    <w:rsid w:val="00F90DA1"/>
    <w:rsid w:val="00F90E5D"/>
    <w:rsid w:val="00F92348"/>
    <w:rsid w:val="00F92E1E"/>
    <w:rsid w:val="00F92F24"/>
    <w:rsid w:val="00F93A9C"/>
    <w:rsid w:val="00F948F0"/>
    <w:rsid w:val="00F95983"/>
    <w:rsid w:val="00F970E0"/>
    <w:rsid w:val="00F97333"/>
    <w:rsid w:val="00F974DD"/>
    <w:rsid w:val="00F9752B"/>
    <w:rsid w:val="00F9772F"/>
    <w:rsid w:val="00F9773B"/>
    <w:rsid w:val="00F97D63"/>
    <w:rsid w:val="00FA0066"/>
    <w:rsid w:val="00FA11DD"/>
    <w:rsid w:val="00FA161D"/>
    <w:rsid w:val="00FA1C38"/>
    <w:rsid w:val="00FA1E66"/>
    <w:rsid w:val="00FA2729"/>
    <w:rsid w:val="00FA3AA3"/>
    <w:rsid w:val="00FA46E7"/>
    <w:rsid w:val="00FA4BE7"/>
    <w:rsid w:val="00FA7545"/>
    <w:rsid w:val="00FA7CEF"/>
    <w:rsid w:val="00FB088C"/>
    <w:rsid w:val="00FB0F9E"/>
    <w:rsid w:val="00FB13C2"/>
    <w:rsid w:val="00FB146D"/>
    <w:rsid w:val="00FB1763"/>
    <w:rsid w:val="00FB180C"/>
    <w:rsid w:val="00FB1D15"/>
    <w:rsid w:val="00FB2F2E"/>
    <w:rsid w:val="00FB301D"/>
    <w:rsid w:val="00FB373D"/>
    <w:rsid w:val="00FB381D"/>
    <w:rsid w:val="00FB5295"/>
    <w:rsid w:val="00FB5707"/>
    <w:rsid w:val="00FB642C"/>
    <w:rsid w:val="00FC08D4"/>
    <w:rsid w:val="00FC12F9"/>
    <w:rsid w:val="00FC14E3"/>
    <w:rsid w:val="00FC15CE"/>
    <w:rsid w:val="00FC1745"/>
    <w:rsid w:val="00FC1851"/>
    <w:rsid w:val="00FC1BE9"/>
    <w:rsid w:val="00FC2465"/>
    <w:rsid w:val="00FC2531"/>
    <w:rsid w:val="00FC29B1"/>
    <w:rsid w:val="00FC2F4F"/>
    <w:rsid w:val="00FC3368"/>
    <w:rsid w:val="00FC4907"/>
    <w:rsid w:val="00FC5C28"/>
    <w:rsid w:val="00FC67CC"/>
    <w:rsid w:val="00FD0C82"/>
    <w:rsid w:val="00FD123A"/>
    <w:rsid w:val="00FD1A91"/>
    <w:rsid w:val="00FD1FDB"/>
    <w:rsid w:val="00FD233B"/>
    <w:rsid w:val="00FD23B5"/>
    <w:rsid w:val="00FD2AA8"/>
    <w:rsid w:val="00FD3EF9"/>
    <w:rsid w:val="00FD5087"/>
    <w:rsid w:val="00FD58DD"/>
    <w:rsid w:val="00FD5B5C"/>
    <w:rsid w:val="00FD63D4"/>
    <w:rsid w:val="00FD72A0"/>
    <w:rsid w:val="00FD7772"/>
    <w:rsid w:val="00FE014D"/>
    <w:rsid w:val="00FE1425"/>
    <w:rsid w:val="00FE1D11"/>
    <w:rsid w:val="00FE1FE2"/>
    <w:rsid w:val="00FE2988"/>
    <w:rsid w:val="00FE2E30"/>
    <w:rsid w:val="00FE3224"/>
    <w:rsid w:val="00FE3B09"/>
    <w:rsid w:val="00FE587D"/>
    <w:rsid w:val="00FE61AC"/>
    <w:rsid w:val="00FE6788"/>
    <w:rsid w:val="00FE6EB5"/>
    <w:rsid w:val="00FE74C5"/>
    <w:rsid w:val="00FF079B"/>
    <w:rsid w:val="00FF07D5"/>
    <w:rsid w:val="00FF1DC5"/>
    <w:rsid w:val="00FF27CC"/>
    <w:rsid w:val="00FF29D6"/>
    <w:rsid w:val="00FF2B29"/>
    <w:rsid w:val="00FF359A"/>
    <w:rsid w:val="00FF4641"/>
    <w:rsid w:val="00FF5962"/>
    <w:rsid w:val="00FF6261"/>
    <w:rsid w:val="00FF6D01"/>
    <w:rsid w:val="00FF6EE3"/>
    <w:rsid w:val="00FF79C6"/>
    <w:rsid w:val="00FF7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b0845,#5d5f5e"/>
    </o:shapedefaults>
    <o:shapelayout v:ext="edit">
      <o:idmap v:ext="edit" data="1"/>
    </o:shapelayout>
  </w:shapeDefaults>
  <w:decimalSymbol w:val="."/>
  <w:listSeparator w:val=","/>
  <w14:docId w14:val="15AAFACF"/>
  <w15:docId w15:val="{9F633671-1226-4874-AA42-BAA7D559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34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349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349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E4349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1E4349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1E4349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1E4349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1E4349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E4349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1E4349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E4349"/>
    <w:rPr>
      <w:rFonts w:ascii="Cambria" w:eastAsiaTheme="majorEastAsia" w:hAnsi="Cambria" w:cstheme="majorBidi"/>
      <w:b/>
      <w:bCs/>
      <w:color w:val="000000" w:themeColor="text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locked/>
    <w:rsid w:val="001E4349"/>
    <w:rPr>
      <w:rFonts w:ascii="Cambria" w:eastAsiaTheme="majorEastAsia" w:hAnsi="Cambria" w:cstheme="majorBidi"/>
      <w:b/>
      <w:bCs/>
      <w:color w:val="000000" w:themeColor="text1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locked/>
    <w:rsid w:val="001E4349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locked/>
    <w:rsid w:val="001E4349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locked/>
    <w:rsid w:val="001E4349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locked/>
    <w:rsid w:val="001E4349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locked/>
    <w:rsid w:val="001E4349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locked/>
    <w:rsid w:val="001E4349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locked/>
    <w:rsid w:val="001E4349"/>
    <w:rPr>
      <w:rFonts w:ascii="Cambria" w:eastAsiaTheme="majorEastAsia" w:hAnsi="Cambria" w:cstheme="majorBidi"/>
      <w:i/>
      <w:iCs/>
      <w:color w:val="404040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1E434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locked/>
    <w:rsid w:val="001E4349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rsid w:val="00B261D8"/>
    <w:pPr>
      <w:spacing w:before="240" w:after="120"/>
    </w:pPr>
    <w:rPr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rsid w:val="00B261D8"/>
    <w:pPr>
      <w:spacing w:before="120"/>
      <w:ind w:left="240"/>
    </w:pPr>
    <w:rPr>
      <w:i/>
      <w:iCs/>
      <w:szCs w:val="20"/>
    </w:rPr>
  </w:style>
  <w:style w:type="character" w:styleId="Hyperlink">
    <w:name w:val="Hyperlink"/>
    <w:basedOn w:val="DefaultParagraphFont"/>
    <w:uiPriority w:val="99"/>
    <w:rsid w:val="00B261D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B26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61D8"/>
    <w:rPr>
      <w:rFonts w:eastAsia="Times New Roman" w:cs="Times New Roman"/>
    </w:rPr>
  </w:style>
  <w:style w:type="character" w:customStyle="1" w:styleId="Tips">
    <w:name w:val="Tips"/>
    <w:basedOn w:val="DefaultParagraphFont"/>
    <w:uiPriority w:val="99"/>
    <w:rsid w:val="00B261D8"/>
    <w:rPr>
      <w:rFonts w:cs="Times New Roman"/>
      <w:i/>
      <w:iCs/>
    </w:rPr>
  </w:style>
  <w:style w:type="paragraph" w:customStyle="1" w:styleId="Copyright">
    <w:name w:val="Copyright"/>
    <w:basedOn w:val="Title"/>
    <w:uiPriority w:val="99"/>
    <w:rsid w:val="00B261D8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1D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1E4349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349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locked/>
    <w:rsid w:val="001E4349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1E4349"/>
    <w:rPr>
      <w:b/>
      <w:bCs/>
    </w:rPr>
  </w:style>
  <w:style w:type="character" w:styleId="Emphasis">
    <w:name w:val="Emphasis"/>
    <w:uiPriority w:val="20"/>
    <w:qFormat/>
    <w:rsid w:val="001E4349"/>
    <w:rPr>
      <w:i/>
      <w:iCs/>
    </w:rPr>
  </w:style>
  <w:style w:type="paragraph" w:styleId="NoSpacing">
    <w:name w:val="No Spacing"/>
    <w:link w:val="NoSpacingChar"/>
    <w:uiPriority w:val="1"/>
    <w:qFormat/>
    <w:rsid w:val="001E4349"/>
    <w:rPr>
      <w:sz w:val="22"/>
      <w:szCs w:val="22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1E43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4349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locked/>
    <w:rsid w:val="001E434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4349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locked/>
    <w:rsid w:val="001E4349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E4349"/>
    <w:rPr>
      <w:i/>
      <w:iCs/>
      <w:color w:val="808080"/>
    </w:rPr>
  </w:style>
  <w:style w:type="character" w:styleId="IntenseEmphasis">
    <w:name w:val="Intense Emphasis"/>
    <w:uiPriority w:val="21"/>
    <w:qFormat/>
    <w:rsid w:val="001E434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E434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E434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E434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E4349"/>
    <w:pPr>
      <w:outlineLvl w:val="9"/>
    </w:pPr>
  </w:style>
  <w:style w:type="paragraph" w:styleId="TOC3">
    <w:name w:val="toc 3"/>
    <w:basedOn w:val="Normal"/>
    <w:next w:val="Normal"/>
    <w:autoRedefine/>
    <w:uiPriority w:val="39"/>
    <w:rsid w:val="00B261D8"/>
    <w:pPr>
      <w:ind w:left="440"/>
    </w:pPr>
  </w:style>
  <w:style w:type="character" w:customStyle="1" w:styleId="BookReferences">
    <w:name w:val="Book References"/>
    <w:basedOn w:val="DefaultParagraphFont"/>
    <w:uiPriority w:val="99"/>
    <w:rsid w:val="00B261D8"/>
    <w:rPr>
      <w:rFonts w:cs="Times New Roman"/>
      <w:u w:val="single"/>
    </w:rPr>
  </w:style>
  <w:style w:type="character" w:customStyle="1" w:styleId="H3Character">
    <w:name w:val="H3 Character"/>
    <w:qFormat/>
    <w:rsid w:val="001E4349"/>
    <w:rPr>
      <w:b/>
      <w:bCs/>
      <w:smallCaps/>
    </w:rPr>
  </w:style>
  <w:style w:type="paragraph" w:styleId="NormalWeb">
    <w:name w:val="Normal (Web)"/>
    <w:basedOn w:val="Normal"/>
    <w:uiPriority w:val="99"/>
    <w:rsid w:val="00B261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261D8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261D8"/>
    <w:pPr>
      <w:tabs>
        <w:tab w:val="left" w:pos="-720"/>
      </w:tabs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61D8"/>
    <w:rPr>
      <w:rFonts w:ascii="Times New Roman" w:hAnsi="Times New Roman" w:cs="Times New Roman"/>
      <w:sz w:val="28"/>
      <w:lang w:val="en-GB"/>
    </w:rPr>
  </w:style>
  <w:style w:type="paragraph" w:styleId="Header">
    <w:name w:val="header"/>
    <w:basedOn w:val="Normal"/>
    <w:link w:val="HeaderChar"/>
    <w:uiPriority w:val="99"/>
    <w:rsid w:val="00B26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61D8"/>
    <w:rPr>
      <w:rFonts w:cs="Times New Roman"/>
      <w:sz w:val="22"/>
      <w:szCs w:val="22"/>
      <w:lang w:val="en-US" w:eastAsia="en-US"/>
    </w:rPr>
  </w:style>
  <w:style w:type="paragraph" w:customStyle="1" w:styleId="BulletedPoints">
    <w:name w:val="Bulleted Points"/>
    <w:basedOn w:val="Normal"/>
    <w:link w:val="BulletedPointsChar"/>
    <w:qFormat/>
    <w:rsid w:val="001E4349"/>
    <w:pPr>
      <w:numPr>
        <w:numId w:val="2"/>
      </w:numPr>
    </w:pPr>
    <w:rPr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rsid w:val="00B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261D8"/>
    <w:rPr>
      <w:rFonts w:ascii="Tahoma" w:hAnsi="Tahoma" w:cs="Tahoma"/>
      <w:sz w:val="16"/>
      <w:szCs w:val="16"/>
      <w:lang w:val="en-US" w:eastAsia="en-US"/>
    </w:rPr>
  </w:style>
  <w:style w:type="character" w:customStyle="1" w:styleId="BulletedPointsChar">
    <w:name w:val="Bulleted Points Char"/>
    <w:basedOn w:val="DefaultParagraphFont"/>
    <w:link w:val="BulletedPoints"/>
    <w:locked/>
    <w:rsid w:val="001E4349"/>
    <w:rPr>
      <w:sz w:val="22"/>
      <w:szCs w:val="22"/>
      <w:lang w:eastAsia="zh-TW" w:bidi="en-US"/>
    </w:rPr>
  </w:style>
  <w:style w:type="paragraph" w:customStyle="1" w:styleId="EvaluationNumbers">
    <w:name w:val="Evaluation Numbers"/>
    <w:basedOn w:val="Normal"/>
    <w:uiPriority w:val="99"/>
    <w:rsid w:val="00B261D8"/>
    <w:pPr>
      <w:jc w:val="center"/>
    </w:pPr>
    <w:rPr>
      <w:b/>
      <w:bCs/>
      <w:smallCaps/>
      <w:szCs w:val="20"/>
    </w:rPr>
  </w:style>
  <w:style w:type="table" w:styleId="TableGrid">
    <w:name w:val="Table Grid"/>
    <w:basedOn w:val="TableNormal"/>
    <w:uiPriority w:val="39"/>
    <w:rsid w:val="0073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rsid w:val="00FD233B"/>
    <w:pPr>
      <w:spacing w:after="100"/>
      <w:ind w:left="660"/>
    </w:pPr>
    <w:rPr>
      <w:lang w:val="en-CA" w:eastAsia="en-CA"/>
    </w:rPr>
  </w:style>
  <w:style w:type="paragraph" w:styleId="TOC5">
    <w:name w:val="toc 5"/>
    <w:basedOn w:val="Normal"/>
    <w:next w:val="Normal"/>
    <w:autoRedefine/>
    <w:uiPriority w:val="39"/>
    <w:rsid w:val="00FD233B"/>
    <w:pPr>
      <w:spacing w:after="100"/>
      <w:ind w:left="880"/>
    </w:pPr>
    <w:rPr>
      <w:lang w:val="en-CA" w:eastAsia="en-CA"/>
    </w:rPr>
  </w:style>
  <w:style w:type="paragraph" w:styleId="TOC6">
    <w:name w:val="toc 6"/>
    <w:basedOn w:val="Normal"/>
    <w:next w:val="Normal"/>
    <w:autoRedefine/>
    <w:uiPriority w:val="39"/>
    <w:rsid w:val="00FD233B"/>
    <w:pPr>
      <w:spacing w:after="100"/>
      <w:ind w:left="1100"/>
    </w:pPr>
    <w:rPr>
      <w:lang w:val="en-CA" w:eastAsia="en-CA"/>
    </w:rPr>
  </w:style>
  <w:style w:type="paragraph" w:styleId="TOC7">
    <w:name w:val="toc 7"/>
    <w:basedOn w:val="Normal"/>
    <w:next w:val="Normal"/>
    <w:autoRedefine/>
    <w:uiPriority w:val="39"/>
    <w:rsid w:val="00FD233B"/>
    <w:pPr>
      <w:spacing w:after="100"/>
      <w:ind w:left="1320"/>
    </w:pPr>
    <w:rPr>
      <w:lang w:val="en-CA" w:eastAsia="en-CA"/>
    </w:rPr>
  </w:style>
  <w:style w:type="paragraph" w:styleId="TOC8">
    <w:name w:val="toc 8"/>
    <w:basedOn w:val="Normal"/>
    <w:next w:val="Normal"/>
    <w:autoRedefine/>
    <w:uiPriority w:val="39"/>
    <w:rsid w:val="00FD233B"/>
    <w:pPr>
      <w:spacing w:after="100"/>
      <w:ind w:left="1540"/>
    </w:pPr>
    <w:rPr>
      <w:lang w:val="en-CA" w:eastAsia="en-CA"/>
    </w:rPr>
  </w:style>
  <w:style w:type="paragraph" w:styleId="TOC9">
    <w:name w:val="toc 9"/>
    <w:basedOn w:val="Normal"/>
    <w:next w:val="Normal"/>
    <w:autoRedefine/>
    <w:uiPriority w:val="39"/>
    <w:rsid w:val="00FD233B"/>
    <w:pPr>
      <w:spacing w:after="100"/>
      <w:ind w:left="1760"/>
    </w:pPr>
    <w:rPr>
      <w:lang w:val="en-CA" w:eastAsia="en-CA"/>
    </w:rPr>
  </w:style>
  <w:style w:type="table" w:customStyle="1" w:styleId="MediumList1-Accent11">
    <w:name w:val="Medium List 1 - Accent 11"/>
    <w:uiPriority w:val="99"/>
    <w:rsid w:val="00ED667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qquotelink1">
    <w:name w:val="bqquotelink1"/>
    <w:basedOn w:val="DefaultParagraphFont"/>
    <w:uiPriority w:val="99"/>
    <w:rsid w:val="00D82CFC"/>
    <w:rPr>
      <w:rFonts w:ascii="Verdana" w:hAnsi="Verdana" w:cs="Times New Roman"/>
      <w:sz w:val="30"/>
      <w:szCs w:val="30"/>
    </w:rPr>
  </w:style>
  <w:style w:type="character" w:customStyle="1" w:styleId="bodybold1">
    <w:name w:val="bodybold1"/>
    <w:basedOn w:val="DefaultParagraphFont"/>
    <w:uiPriority w:val="99"/>
    <w:rsid w:val="00D82CFC"/>
    <w:rPr>
      <w:rFonts w:cs="Times New Roman"/>
      <w:b/>
      <w:bCs/>
    </w:rPr>
  </w:style>
  <w:style w:type="character" w:customStyle="1" w:styleId="ptbrand5">
    <w:name w:val="ptbrand5"/>
    <w:basedOn w:val="DefaultParagraphFont"/>
    <w:uiPriority w:val="99"/>
    <w:rsid w:val="00C72962"/>
    <w:rPr>
      <w:rFonts w:cs="Times New Roman"/>
    </w:rPr>
  </w:style>
  <w:style w:type="character" w:customStyle="1" w:styleId="bindingandrelease">
    <w:name w:val="bindingandrelease"/>
    <w:basedOn w:val="DefaultParagraphFont"/>
    <w:uiPriority w:val="99"/>
    <w:rsid w:val="00C72962"/>
    <w:rPr>
      <w:rFonts w:cs="Times New Roman"/>
    </w:rPr>
  </w:style>
  <w:style w:type="character" w:customStyle="1" w:styleId="clipconfirm">
    <w:name w:val="clip_confirm"/>
    <w:basedOn w:val="DefaultParagraphFont"/>
    <w:uiPriority w:val="99"/>
    <w:rsid w:val="00AF2B63"/>
    <w:rPr>
      <w:rFonts w:cs="Times New Roman"/>
    </w:rPr>
  </w:style>
  <w:style w:type="character" w:customStyle="1" w:styleId="TableTextInstructor">
    <w:name w:val="Table Text Instructor"/>
    <w:qFormat/>
    <w:rsid w:val="001E4349"/>
    <w:rPr>
      <w:color w:val="365F91"/>
    </w:rPr>
  </w:style>
  <w:style w:type="paragraph" w:customStyle="1" w:styleId="Bullet">
    <w:name w:val="Bullet"/>
    <w:basedOn w:val="Normal"/>
    <w:link w:val="BulletChar"/>
    <w:rsid w:val="006D5370"/>
    <w:pPr>
      <w:numPr>
        <w:ilvl w:val="1"/>
        <w:numId w:val="1"/>
      </w:numPr>
    </w:pPr>
    <w:rPr>
      <w:lang w:eastAsia="zh-TW"/>
    </w:rPr>
  </w:style>
  <w:style w:type="character" w:customStyle="1" w:styleId="BulletChar">
    <w:name w:val="Bullet Char"/>
    <w:basedOn w:val="DefaultParagraphFont"/>
    <w:link w:val="Bullet"/>
    <w:rsid w:val="006D5370"/>
    <w:rPr>
      <w:sz w:val="22"/>
      <w:szCs w:val="22"/>
      <w:lang w:eastAsia="zh-TW" w:bidi="en-US"/>
    </w:rPr>
  </w:style>
  <w:style w:type="paragraph" w:customStyle="1" w:styleId="Bulleted">
    <w:name w:val="Bulleted"/>
    <w:basedOn w:val="Normal"/>
    <w:next w:val="BulletedPoints"/>
    <w:link w:val="BulletedChar"/>
    <w:autoRedefine/>
    <w:qFormat/>
    <w:rsid w:val="001E4349"/>
    <w:pPr>
      <w:ind w:left="2880" w:hanging="360"/>
    </w:pPr>
    <w:rPr>
      <w:lang w:eastAsia="zh-TW"/>
    </w:rPr>
  </w:style>
  <w:style w:type="character" w:customStyle="1" w:styleId="BulletedChar">
    <w:name w:val="Bulleted Char"/>
    <w:link w:val="Bulleted"/>
    <w:rsid w:val="001E4349"/>
    <w:rPr>
      <w:sz w:val="22"/>
      <w:szCs w:val="22"/>
      <w:lang w:eastAsia="zh-TW" w:bidi="en-US"/>
    </w:rPr>
  </w:style>
  <w:style w:type="table" w:customStyle="1" w:styleId="Style1">
    <w:name w:val="Style1"/>
    <w:basedOn w:val="TableNormal"/>
    <w:uiPriority w:val="99"/>
    <w:rsid w:val="00C06439"/>
    <w:tblPr/>
  </w:style>
  <w:style w:type="table" w:customStyle="1" w:styleId="CTM1">
    <w:name w:val="CTM1"/>
    <w:basedOn w:val="TableNormal"/>
    <w:uiPriority w:val="99"/>
    <w:rsid w:val="00C06439"/>
    <w:tblPr/>
  </w:style>
  <w:style w:type="character" w:customStyle="1" w:styleId="ListParagraphChar">
    <w:name w:val="List Paragraph Char"/>
    <w:basedOn w:val="DefaultParagraphFont"/>
    <w:link w:val="ListParagraph"/>
    <w:uiPriority w:val="34"/>
    <w:rsid w:val="001E4349"/>
    <w:rPr>
      <w:sz w:val="22"/>
      <w:szCs w:val="22"/>
      <w:lang w:bidi="en-US"/>
    </w:rPr>
  </w:style>
  <w:style w:type="table" w:styleId="GridTable5Dark-Accent6">
    <w:name w:val="Grid Table 5 Dark Accent 6"/>
    <w:basedOn w:val="TableNormal"/>
    <w:uiPriority w:val="50"/>
    <w:rsid w:val="0074097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0650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8A72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2">
    <w:name w:val="Grid Table 5 Dark Accent 2"/>
    <w:basedOn w:val="TableNormal"/>
    <w:uiPriority w:val="50"/>
    <w:rsid w:val="008A72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A72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">
    <w:name w:val="Grid Table 5 Dark"/>
    <w:basedOn w:val="TableNormal"/>
    <w:uiPriority w:val="50"/>
    <w:rsid w:val="008A72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A72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34B0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B7E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343A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343A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343A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F3F58"/>
    <w:rPr>
      <w:sz w:val="22"/>
      <w:szCs w:val="22"/>
      <w:lang w:bidi="en-US"/>
    </w:rPr>
  </w:style>
  <w:style w:type="table" w:customStyle="1" w:styleId="TableGrid5">
    <w:name w:val="Table Grid5"/>
    <w:basedOn w:val="TableNormal"/>
    <w:next w:val="TableGrid"/>
    <w:uiPriority w:val="59"/>
    <w:rsid w:val="001D072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5446A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eNormal"/>
    <w:next w:val="LightGrid-Accent1"/>
    <w:uiPriority w:val="62"/>
    <w:rsid w:val="00D5446A"/>
    <w:rPr>
      <w:rFonts w:eastAsia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1">
    <w:name w:val="Light Grid Accent 1"/>
    <w:basedOn w:val="TableNormal"/>
    <w:semiHidden/>
    <w:unhideWhenUsed/>
    <w:rsid w:val="00D5446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6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462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4628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DeJesus@efficientadvi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eJesus@efficientadvic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DeJesus@efficientadvi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eJesus@efficientadvic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fficientadvice.com/" TargetMode="External"/><Relationship Id="rId1" Type="http://schemas.openxmlformats.org/officeDocument/2006/relationships/hyperlink" Target="http://www.efficientadvice.com/" TargetMode="External"/><Relationship Id="rId4" Type="http://schemas.openxmlformats.org/officeDocument/2006/relationships/image" Target="media/image3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\Desktop\Lori\Guru\Z_Templates\Instructor_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C5FF-80F8-44C1-8096-EB023CBF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Instructor_Manual.dotx</Template>
  <TotalTime>154</TotalTime>
  <Pages>15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Privacy Plan</vt:lpstr>
    </vt:vector>
  </TitlesOfParts>
  <Manager>rdejesus@efficientadvice.com</Manager>
  <Company>Efficient Advice, LLC</Company>
  <LinksUpToDate>false</LinksUpToDate>
  <CharactersWithSpaces>12503</CharactersWithSpaces>
  <SharedDoc>false</SharedDoc>
  <HLinks>
    <vt:vector size="510" baseType="variant">
      <vt:variant>
        <vt:i4>1441803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_Toc353203853</vt:lpwstr>
      </vt:variant>
      <vt:variant>
        <vt:i4>1441802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_Toc353203852</vt:lpwstr>
      </vt:variant>
      <vt:variant>
        <vt:i4>1441801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_Toc353203851</vt:lpwstr>
      </vt:variant>
      <vt:variant>
        <vt:i4>1441800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_Toc353203850</vt:lpwstr>
      </vt:variant>
      <vt:variant>
        <vt:i4>1507329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_Toc353203849</vt:lpwstr>
      </vt:variant>
      <vt:variant>
        <vt:i4>1507328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_Toc353203848</vt:lpwstr>
      </vt:variant>
      <vt:variant>
        <vt:i4>1507343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_Toc353203847</vt:lpwstr>
      </vt:variant>
      <vt:variant>
        <vt:i4>1507342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_Toc353203846</vt:lpwstr>
      </vt:variant>
      <vt:variant>
        <vt:i4>1507341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_Toc353203845</vt:lpwstr>
      </vt:variant>
      <vt:variant>
        <vt:i4>1507340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_Toc353203844</vt:lpwstr>
      </vt:variant>
      <vt:variant>
        <vt:i4>1507339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_Toc353203843</vt:lpwstr>
      </vt:variant>
      <vt:variant>
        <vt:i4>1507338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_Toc353203842</vt:lpwstr>
      </vt:variant>
      <vt:variant>
        <vt:i4>1507337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_Toc353203841</vt:lpwstr>
      </vt:variant>
      <vt:variant>
        <vt:i4>1507336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_Toc353203840</vt:lpwstr>
      </vt:variant>
      <vt:variant>
        <vt:i4>1048577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_Toc353203839</vt:lpwstr>
      </vt:variant>
      <vt:variant>
        <vt:i4>1048576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_Toc353203838</vt:lpwstr>
      </vt:variant>
      <vt:variant>
        <vt:i4>1048591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_Toc353203837</vt:lpwstr>
      </vt:variant>
      <vt:variant>
        <vt:i4>1048590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_Toc353203836</vt:lpwstr>
      </vt:variant>
      <vt:variant>
        <vt:i4>1048589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_Toc353203835</vt:lpwstr>
      </vt:variant>
      <vt:variant>
        <vt:i4>1048588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_Toc353203834</vt:lpwstr>
      </vt:variant>
      <vt:variant>
        <vt:i4>1048587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_Toc353203833</vt:lpwstr>
      </vt:variant>
      <vt:variant>
        <vt:i4>1048586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_Toc353203832</vt:lpwstr>
      </vt:variant>
      <vt:variant>
        <vt:i4>1048585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_Toc353203831</vt:lpwstr>
      </vt:variant>
      <vt:variant>
        <vt:i4>1048584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_Toc353203830</vt:lpwstr>
      </vt:variant>
      <vt:variant>
        <vt:i4>1114113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_Toc353203829</vt:lpwstr>
      </vt:variant>
      <vt:variant>
        <vt:i4>1114112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_Toc353203828</vt:lpwstr>
      </vt:variant>
      <vt:variant>
        <vt:i4>1114127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_Toc353203827</vt:lpwstr>
      </vt:variant>
      <vt:variant>
        <vt:i4>1114126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_Toc353203826</vt:lpwstr>
      </vt:variant>
      <vt:variant>
        <vt:i4>1114125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_Toc353203825</vt:lpwstr>
      </vt:variant>
      <vt:variant>
        <vt:i4>1114124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_Toc353203824</vt:lpwstr>
      </vt:variant>
      <vt:variant>
        <vt:i4>1114123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_Toc353203823</vt:lpwstr>
      </vt:variant>
      <vt:variant>
        <vt:i4>1114122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_Toc353203822</vt:lpwstr>
      </vt:variant>
      <vt:variant>
        <vt:i4>1114121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_Toc353203821</vt:lpwstr>
      </vt:variant>
      <vt:variant>
        <vt:i4>1114120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_Toc353203820</vt:lpwstr>
      </vt:variant>
      <vt:variant>
        <vt:i4>1179649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_Toc353203819</vt:lpwstr>
      </vt:variant>
      <vt:variant>
        <vt:i4>1179648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_Toc353203818</vt:lpwstr>
      </vt:variant>
      <vt:variant>
        <vt:i4>1179663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_Toc353203817</vt:lpwstr>
      </vt:variant>
      <vt:variant>
        <vt:i4>1179662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_Toc353203816</vt:lpwstr>
      </vt:variant>
      <vt:variant>
        <vt:i4>1179661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_Toc353203815</vt:lpwstr>
      </vt:variant>
      <vt:variant>
        <vt:i4>1179660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_Toc353203814</vt:lpwstr>
      </vt:variant>
      <vt:variant>
        <vt:i4>1179659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_Toc353203813</vt:lpwstr>
      </vt:variant>
      <vt:variant>
        <vt:i4>1179658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_Toc353203812</vt:lpwstr>
      </vt:variant>
      <vt:variant>
        <vt:i4>1179657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_Toc353203811</vt:lpwstr>
      </vt:variant>
      <vt:variant>
        <vt:i4>1179656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_Toc353203810</vt:lpwstr>
      </vt:variant>
      <vt:variant>
        <vt:i4>1245185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_Toc353203809</vt:lpwstr>
      </vt:variant>
      <vt:variant>
        <vt:i4>1245184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_Toc353203808</vt:lpwstr>
      </vt:variant>
      <vt:variant>
        <vt:i4>1245199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_Toc353203807</vt:lpwstr>
      </vt:variant>
      <vt:variant>
        <vt:i4>1245198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_Toc353203806</vt:lpwstr>
      </vt:variant>
      <vt:variant>
        <vt:i4>1245197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_Toc353203805</vt:lpwstr>
      </vt:variant>
      <vt:variant>
        <vt:i4>1245196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_Toc353203804</vt:lpwstr>
      </vt:variant>
      <vt:variant>
        <vt:i4>1245195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_Toc353203803</vt:lpwstr>
      </vt:variant>
      <vt:variant>
        <vt:i4>1245194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_Toc353203802</vt:lpwstr>
      </vt:variant>
      <vt:variant>
        <vt:i4>1245193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_Toc353203801</vt:lpwstr>
      </vt:variant>
      <vt:variant>
        <vt:i4>1245192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_Toc353203800</vt:lpwstr>
      </vt:variant>
      <vt:variant>
        <vt:i4>1703950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_Toc353203799</vt:lpwstr>
      </vt:variant>
      <vt:variant>
        <vt:i4>1703951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_Toc353203798</vt:lpwstr>
      </vt:variant>
      <vt:variant>
        <vt:i4>1703936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_Toc353203797</vt:lpwstr>
      </vt:variant>
      <vt:variant>
        <vt:i4>1703937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_Toc353203796</vt:lpwstr>
      </vt:variant>
      <vt:variant>
        <vt:i4>1703938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_Toc353203795</vt:lpwstr>
      </vt:variant>
      <vt:variant>
        <vt:i4>1703939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_Toc353203794</vt:lpwstr>
      </vt:variant>
      <vt:variant>
        <vt:i4>1703940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_Toc353203793</vt:lpwstr>
      </vt:variant>
      <vt:variant>
        <vt:i4>1703941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_Toc353203792</vt:lpwstr>
      </vt:variant>
      <vt:variant>
        <vt:i4>1703942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_Toc353203791</vt:lpwstr>
      </vt:variant>
      <vt:variant>
        <vt:i4>1703943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_Toc353203790</vt:lpwstr>
      </vt:variant>
      <vt:variant>
        <vt:i4>1769486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_Toc353203789</vt:lpwstr>
      </vt:variant>
      <vt:variant>
        <vt:i4>1769487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_Toc353203788</vt:lpwstr>
      </vt:variant>
      <vt:variant>
        <vt:i4>1769472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_Toc353203787</vt:lpwstr>
      </vt:variant>
      <vt:variant>
        <vt:i4>1769473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_Toc353203786</vt:lpwstr>
      </vt:variant>
      <vt:variant>
        <vt:i4>1769474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_Toc353203785</vt:lpwstr>
      </vt:variant>
      <vt:variant>
        <vt:i4>1769475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_Toc353203784</vt:lpwstr>
      </vt:variant>
      <vt:variant>
        <vt:i4>1769476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_Toc353203783</vt:lpwstr>
      </vt:variant>
      <vt:variant>
        <vt:i4>1769477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_Toc353203782</vt:lpwstr>
      </vt:variant>
      <vt:variant>
        <vt:i4>1769478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_Toc353203781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_Toc353203780</vt:lpwstr>
      </vt:variant>
      <vt:variant>
        <vt:i4>1310734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_Toc353203779</vt:lpwstr>
      </vt:variant>
      <vt:variant>
        <vt:i4>1310735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_Toc353203778</vt:lpwstr>
      </vt:variant>
      <vt:variant>
        <vt:i4>1310720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_Toc353203777</vt:lpwstr>
      </vt:variant>
      <vt:variant>
        <vt:i4>1310721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_Toc353203776</vt:lpwstr>
      </vt:variant>
      <vt:variant>
        <vt:i4>1310722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_Toc353203775</vt:lpwstr>
      </vt:variant>
      <vt:variant>
        <vt:i4>1310723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_Toc353203774</vt:lpwstr>
      </vt:variant>
      <vt:variant>
        <vt:i4>1310724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_Toc353203773</vt:lpwstr>
      </vt:variant>
      <vt:variant>
        <vt:i4>1310725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_Toc353203772</vt:lpwstr>
      </vt:variant>
      <vt:variant>
        <vt:i4>1310726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_Toc353203771</vt:lpwstr>
      </vt:variant>
      <vt:variant>
        <vt:i4>1310727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_Toc353203770</vt:lpwstr>
      </vt:variant>
      <vt:variant>
        <vt:i4>1376270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_Toc353203769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Privacy Plan</dc:title>
  <dc:subject/>
  <dc:creator>rdejesus@efficientadvice.com</dc:creator>
  <cp:keywords/>
  <cp:lastModifiedBy>Robinson DeJesus</cp:lastModifiedBy>
  <cp:revision>181</cp:revision>
  <cp:lastPrinted>2021-06-21T16:42:00Z</cp:lastPrinted>
  <dcterms:created xsi:type="dcterms:W3CDTF">2021-06-21T14:08:00Z</dcterms:created>
  <dcterms:modified xsi:type="dcterms:W3CDTF">2021-06-21T16:42:00Z</dcterms:modified>
</cp:coreProperties>
</file>